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7AA8A6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E03ED1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FCB1C2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248C7A78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C431A65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7558757F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5DA07D0D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C7A8808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13C1744C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F9755D5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6BC4BE7E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5CCDA30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4EDB4B5D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4DE7063A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FA17785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6072FB96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62A9444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A86C853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FBFE6E7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400A0216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5AFEDB7C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B31146C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44E93300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41565094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275E25D8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61DE8E68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320A1BCD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48D95027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74134982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22F7F27F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D1EA5C4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BCA0973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50D951ED" w:rsidR="00227B69" w:rsidRDefault="00EA16CB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16FF94B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4A04034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8AD428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4A9747E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2346" w14:textId="77777777" w:rsidR="0011388B" w:rsidRDefault="0011388B">
      <w:r>
        <w:separator/>
      </w:r>
    </w:p>
  </w:endnote>
  <w:endnote w:type="continuationSeparator" w:id="0">
    <w:p w14:paraId="72AFFE89" w14:textId="77777777" w:rsidR="0011388B" w:rsidRDefault="0011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02F5" w14:textId="77777777" w:rsidR="0011388B" w:rsidRDefault="0011388B">
      <w:r>
        <w:separator/>
      </w:r>
    </w:p>
  </w:footnote>
  <w:footnote w:type="continuationSeparator" w:id="0">
    <w:p w14:paraId="364D5CCE" w14:textId="77777777" w:rsidR="0011388B" w:rsidRDefault="0011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025D5D9E" w:rsidR="00227B69" w:rsidRDefault="00EA16CB" w:rsidP="00EA16CB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September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1388B"/>
    <w:rsid w:val="00227B69"/>
    <w:rsid w:val="002F7A0E"/>
    <w:rsid w:val="00344387"/>
    <w:rsid w:val="00650F44"/>
    <w:rsid w:val="00693D8D"/>
    <w:rsid w:val="00773935"/>
    <w:rsid w:val="009C2D3F"/>
    <w:rsid w:val="00A123D1"/>
    <w:rsid w:val="00A51E1F"/>
    <w:rsid w:val="00A77C61"/>
    <w:rsid w:val="00B27CF4"/>
    <w:rsid w:val="00B83174"/>
    <w:rsid w:val="00C332E3"/>
    <w:rsid w:val="00DF2BA1"/>
    <w:rsid w:val="00E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2019-07-17T04:05:00Z</cp:lastPrinted>
  <dcterms:created xsi:type="dcterms:W3CDTF">2019-07-17T04:05:00Z</dcterms:created>
  <dcterms:modified xsi:type="dcterms:W3CDTF">2019-07-17T04:05:00Z</dcterms:modified>
  <cp:category>From www.ss64.com</cp:category>
</cp:coreProperties>
</file>