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1077008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7CFC1EA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4416CE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EFB283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6F31D299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5692C3E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9A02BBA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20BA685F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2A42CA46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F569706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7ECB8D8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F7BED04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040954A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B62DA4A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A5D39CD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57F3D1E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2D58AB53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DB159B5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57CB4454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C09209C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0BFA2AD2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17497004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75B05FE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A01D87B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33DAE696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6FCCE4BA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226FA46A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79D91CBA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19300DB9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638B3950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F229A5C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1D88B5A2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20ACC538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1F16C61E" w:rsidR="00227B69" w:rsidRDefault="00AD6B9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0B90D752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A743" w14:textId="77777777" w:rsidR="002751D1" w:rsidRDefault="002751D1">
      <w:r>
        <w:separator/>
      </w:r>
    </w:p>
  </w:endnote>
  <w:endnote w:type="continuationSeparator" w:id="0">
    <w:p w14:paraId="097C0288" w14:textId="77777777" w:rsidR="002751D1" w:rsidRDefault="0027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0E4D" w14:textId="77777777" w:rsidR="002751D1" w:rsidRDefault="002751D1">
      <w:r>
        <w:separator/>
      </w:r>
    </w:p>
  </w:footnote>
  <w:footnote w:type="continuationSeparator" w:id="0">
    <w:p w14:paraId="08A5ACDD" w14:textId="77777777" w:rsidR="002751D1" w:rsidRDefault="0027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757BDF01" w:rsidR="00227B69" w:rsidRDefault="00AD6B92" w:rsidP="00AD6B92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April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751D1"/>
    <w:rsid w:val="002F7A0E"/>
    <w:rsid w:val="00455127"/>
    <w:rsid w:val="00693D8D"/>
    <w:rsid w:val="00A77C61"/>
    <w:rsid w:val="00AD6B92"/>
    <w:rsid w:val="00B27CF4"/>
    <w:rsid w:val="00C332E3"/>
    <w:rsid w:val="00C826DD"/>
    <w:rsid w:val="00DF2BA1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2019-07-17T04:24:00Z</cp:lastPrinted>
  <dcterms:created xsi:type="dcterms:W3CDTF">2019-07-17T04:24:00Z</dcterms:created>
  <dcterms:modified xsi:type="dcterms:W3CDTF">2019-07-17T04:24:00Z</dcterms:modified>
  <cp:category>From www.ss64.com</cp:category>
</cp:coreProperties>
</file>