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227B69" w14:paraId="09CD93C0" w14:textId="77777777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227B69" w14:paraId="00364EF1" w14:textId="77777777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2FE88346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455EBEC9" w:rsidR="00227B69" w:rsidRDefault="00E75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5ECA0AD8" w:rsidR="00227B69" w:rsidRDefault="00E75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080EFAE8" w:rsidR="00227B69" w:rsidRDefault="00E75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41BC421D" w:rsidR="00227B69" w:rsidRDefault="00E75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6E413656" w:rsidR="00227B69" w:rsidRDefault="00E75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56CE7F58" w:rsidR="00227B69" w:rsidRDefault="00E75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</w:tr>
      <w:tr w:rsidR="00227B69" w14:paraId="0E533889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227B69" w:rsidRDefault="00227B69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227B69" w:rsidRDefault="00227B69"/>
        </w:tc>
      </w:tr>
      <w:tr w:rsidR="00227B69" w14:paraId="220418D0" w14:textId="77777777"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20F15199" w:rsidR="00227B69" w:rsidRDefault="00E75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64D4121A" w:rsidR="00227B69" w:rsidRDefault="00E75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36C76023" w:rsidR="00227B69" w:rsidRDefault="00E75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19BFFFC0" w:rsidR="00227B69" w:rsidRDefault="00E75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75C324D7" w:rsidR="00227B69" w:rsidRDefault="00E75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5A693FDE" w:rsidR="00227B69" w:rsidRDefault="00E75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12C419EB" w:rsidR="00227B69" w:rsidRDefault="00E75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</w:tr>
      <w:tr w:rsidR="00227B69" w14:paraId="6BF748C2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227B69" w:rsidRDefault="00227B69"/>
        </w:tc>
      </w:tr>
      <w:tr w:rsidR="00227B69" w14:paraId="4092E365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4A52CE21" w:rsidR="00227B69" w:rsidRDefault="00E75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65BAA9B1" w:rsidR="00227B69" w:rsidRDefault="00E75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450CE61C" w:rsidR="00227B69" w:rsidRDefault="00E75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1AE48ED9" w:rsidR="00227B69" w:rsidRDefault="00E75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4D48EA08" w:rsidR="00227B69" w:rsidRDefault="00E75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01470E86" w:rsidR="00227B69" w:rsidRDefault="00E75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1E04E773" w:rsidR="00227B69" w:rsidRDefault="00E75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</w:tr>
      <w:tr w:rsidR="00227B69" w14:paraId="4092BE61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227B69" w:rsidRDefault="00227B69"/>
        </w:tc>
      </w:tr>
      <w:tr w:rsidR="00227B69" w14:paraId="59E115A1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3C97E3AD" w:rsidR="00227B69" w:rsidRDefault="00E75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2A0628EF" w:rsidR="00227B69" w:rsidRDefault="00E75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495D1E6F" w:rsidR="00227B69" w:rsidRDefault="00E75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1465585A" w:rsidR="00227B69" w:rsidRDefault="00E75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0EFB27E0" w:rsidR="00227B69" w:rsidRDefault="00E75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5435722C" w:rsidR="00227B69" w:rsidRDefault="00E75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2169EBDC" w:rsidR="00227B69" w:rsidRDefault="00E75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</w:tr>
      <w:tr w:rsidR="00227B69" w14:paraId="63843AFD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227B69" w:rsidRDefault="00227B69"/>
        </w:tc>
      </w:tr>
      <w:tr w:rsidR="00227B69" w14:paraId="23CAAD8D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628167C3" w:rsidR="00227B69" w:rsidRDefault="00E75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1976A099" w:rsidR="00227B69" w:rsidRDefault="00E75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76FBD19D" w:rsidR="00227B69" w:rsidRDefault="00E75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35A5718A" w:rsidR="00227B69" w:rsidRDefault="00E75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31</w:t>
            </w:r>
          </w:p>
        </w:tc>
        <w:tc>
          <w:tcPr>
            <w:tcW w:w="1890" w:type="dxa"/>
            <w:tcBorders>
              <w:bottom w:val="nil"/>
            </w:tcBorders>
          </w:tcPr>
          <w:p w14:paraId="36ED261F" w14:textId="05AF6A31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42DC4562" w14:textId="09867126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175E9D71" w14:textId="778A23A5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2D4D32A" w14:textId="77777777"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227B69" w:rsidRDefault="00227B69"/>
        </w:tc>
      </w:tr>
      <w:tr w:rsidR="00227B69" w14:paraId="0B0BD5FD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27019E91" w:rsidR="00227B69" w:rsidRDefault="00227B69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5448E548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73D3888" w14:textId="77777777"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56434C03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6EC7EB2D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06960042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43948E76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352A1E55" w14:textId="77777777" w:rsidR="00227B69" w:rsidRDefault="00227B69"/>
        </w:tc>
        <w:tc>
          <w:tcPr>
            <w:tcW w:w="1800" w:type="dxa"/>
            <w:tcBorders>
              <w:top w:val="nil"/>
            </w:tcBorders>
          </w:tcPr>
          <w:p w14:paraId="2BDA7813" w14:textId="77777777" w:rsidR="00227B69" w:rsidRDefault="00227B69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99706" w14:textId="77777777" w:rsidR="00A66F0A" w:rsidRDefault="00A66F0A">
      <w:r>
        <w:separator/>
      </w:r>
    </w:p>
  </w:endnote>
  <w:endnote w:type="continuationSeparator" w:id="0">
    <w:p w14:paraId="6F84AC88" w14:textId="77777777" w:rsidR="00A66F0A" w:rsidRDefault="00A6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1FE7B" w14:textId="77777777" w:rsidR="00A66F0A" w:rsidRDefault="00A66F0A">
      <w:r>
        <w:separator/>
      </w:r>
    </w:p>
  </w:footnote>
  <w:footnote w:type="continuationSeparator" w:id="0">
    <w:p w14:paraId="5C768EF9" w14:textId="77777777" w:rsidR="00A66F0A" w:rsidRDefault="00A6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470A4B62" w:rsidR="00227B69" w:rsidRDefault="00E755B9" w:rsidP="00E755B9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August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076ADB"/>
    <w:rsid w:val="002122C4"/>
    <w:rsid w:val="00227B69"/>
    <w:rsid w:val="002F7A0E"/>
    <w:rsid w:val="00455127"/>
    <w:rsid w:val="00693D8D"/>
    <w:rsid w:val="006A580E"/>
    <w:rsid w:val="006D0342"/>
    <w:rsid w:val="00785EB3"/>
    <w:rsid w:val="00A66F0A"/>
    <w:rsid w:val="00A77C61"/>
    <w:rsid w:val="00AD6B92"/>
    <w:rsid w:val="00B27CF4"/>
    <w:rsid w:val="00C332E3"/>
    <w:rsid w:val="00C826DD"/>
    <w:rsid w:val="00DF2BA1"/>
    <w:rsid w:val="00E755B9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2019-07-17T04:26:00Z</cp:lastPrinted>
  <dcterms:created xsi:type="dcterms:W3CDTF">2019-07-17T04:26:00Z</dcterms:created>
  <dcterms:modified xsi:type="dcterms:W3CDTF">2019-07-17T04:26:00Z</dcterms:modified>
  <cp:category>From www.ss64.com</cp:category>
</cp:coreProperties>
</file>