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1077008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1737520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05611A8E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79446976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08ED6B1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2CF23D6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7260331E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6F95E953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652516DA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5AEA9338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741EA601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56D36C53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07EF7EA7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087D40EE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83094DF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0ACC0183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F62B18A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1841E8C1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38B03FD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7724CC82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2C9AA976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4463CBFD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395849F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5A0DAE30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59E04CE4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0CF29E6C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52B455AC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6E388020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089842D7" w:rsidR="00227B69" w:rsidRDefault="00455127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3F04F83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5C6CE83" w14:textId="2B3C2FDD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7D150A61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326F90D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B47896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B90D752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B0A2" w14:textId="77777777" w:rsidR="00F148BE" w:rsidRDefault="00F148BE">
      <w:r>
        <w:separator/>
      </w:r>
    </w:p>
  </w:endnote>
  <w:endnote w:type="continuationSeparator" w:id="0">
    <w:p w14:paraId="1D688525" w14:textId="77777777" w:rsidR="00F148BE" w:rsidRDefault="00F1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8013" w14:textId="77777777" w:rsidR="00F148BE" w:rsidRDefault="00F148BE">
      <w:r>
        <w:separator/>
      </w:r>
    </w:p>
  </w:footnote>
  <w:footnote w:type="continuationSeparator" w:id="0">
    <w:p w14:paraId="2C9805D3" w14:textId="77777777" w:rsidR="00F148BE" w:rsidRDefault="00F1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1793DEB4" w:rsidR="00227B69" w:rsidRDefault="00455127" w:rsidP="00455127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February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A77C61"/>
    <w:rsid w:val="00B27CF4"/>
    <w:rsid w:val="00C332E3"/>
    <w:rsid w:val="00DF2BA1"/>
    <w:rsid w:val="00F148BE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2019-07-17T04:21:00Z</cp:lastPrinted>
  <dcterms:created xsi:type="dcterms:W3CDTF">2019-07-17T04:23:00Z</dcterms:created>
  <dcterms:modified xsi:type="dcterms:W3CDTF">2019-07-17T04:23:00Z</dcterms:modified>
  <cp:category>From www.ss64.com</cp:category>
</cp:coreProperties>
</file>