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1077008D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2458C63C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7CB9B287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7B02D0DD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361396D0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288D6C07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4C803F47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6F0871A3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31FC7B2B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3E0DEB53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3709ACAA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0931C39D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552A06F2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04A6BE52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0BE00A9C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2D03CCB4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05D0DA8E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385D1FCD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6799C75F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118287CB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71E9B612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2DFAC79A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08C82A8D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02152144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7FA9F076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357AD901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44E3C8C4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33910408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5D5482C4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0E298D92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6B28D0E2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17E26CCF" w:rsidR="00227B69" w:rsidRDefault="00C826D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326F90DC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6B47896A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0B90D752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5448E54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95D0" w14:textId="77777777" w:rsidR="00FD27A2" w:rsidRDefault="00FD27A2">
      <w:r>
        <w:separator/>
      </w:r>
    </w:p>
  </w:endnote>
  <w:endnote w:type="continuationSeparator" w:id="0">
    <w:p w14:paraId="49050C19" w14:textId="77777777" w:rsidR="00FD27A2" w:rsidRDefault="00F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D788" w14:textId="77777777" w:rsidR="00FD27A2" w:rsidRDefault="00FD27A2">
      <w:r>
        <w:separator/>
      </w:r>
    </w:p>
  </w:footnote>
  <w:footnote w:type="continuationSeparator" w:id="0">
    <w:p w14:paraId="552A5D45" w14:textId="77777777" w:rsidR="00FD27A2" w:rsidRDefault="00FD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76C1582C" w:rsidR="00227B69" w:rsidRDefault="00C826DD" w:rsidP="00C826DD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March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076ADB"/>
    <w:rsid w:val="002122C4"/>
    <w:rsid w:val="00227B69"/>
    <w:rsid w:val="002F7A0E"/>
    <w:rsid w:val="00455127"/>
    <w:rsid w:val="00693D8D"/>
    <w:rsid w:val="00A77C61"/>
    <w:rsid w:val="00B27CF4"/>
    <w:rsid w:val="00C332E3"/>
    <w:rsid w:val="00C826DD"/>
    <w:rsid w:val="00DF2BA1"/>
    <w:rsid w:val="00FD27A2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2019-07-17T04:23:00Z</cp:lastPrinted>
  <dcterms:created xsi:type="dcterms:W3CDTF">2019-07-17T04:23:00Z</dcterms:created>
  <dcterms:modified xsi:type="dcterms:W3CDTF">2019-07-17T04:23:00Z</dcterms:modified>
  <cp:category>From www.ss64.com</cp:category>
</cp:coreProperties>
</file>