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2FE88346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5F81C8CE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33A51776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55AEF2CA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110176DB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0039783E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37C69D58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5CEB808B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51AF41BE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4B79E96B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1EFC8E15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59E377CC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0677A17C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367AB364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32F0815D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4F9F91F1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37AEBD7E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45A856AD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661204C2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5C4D857B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250694F4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027409ED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38AD724F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710716CB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38024F46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4BA80F10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0956C277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606F070D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5D4F8B25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4F99E4E1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5DEE6ECB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1F1D4088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404172A1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29D7606F" w:rsidR="00227B69" w:rsidRDefault="00DB3F6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778A23A5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27019E91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5448E54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F1C71" w14:textId="77777777" w:rsidR="0061157C" w:rsidRDefault="0061157C">
      <w:r>
        <w:separator/>
      </w:r>
    </w:p>
  </w:endnote>
  <w:endnote w:type="continuationSeparator" w:id="0">
    <w:p w14:paraId="3333D65B" w14:textId="77777777" w:rsidR="0061157C" w:rsidRDefault="0061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2A8F8" w14:textId="77777777" w:rsidR="0061157C" w:rsidRDefault="0061157C">
      <w:r>
        <w:separator/>
      </w:r>
    </w:p>
  </w:footnote>
  <w:footnote w:type="continuationSeparator" w:id="0">
    <w:p w14:paraId="6F2FCB11" w14:textId="77777777" w:rsidR="0061157C" w:rsidRDefault="0061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4D62D483" w:rsidR="00227B69" w:rsidRDefault="00DB3F63" w:rsidP="00DB3F63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September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076ADB"/>
    <w:rsid w:val="002122C4"/>
    <w:rsid w:val="00227B69"/>
    <w:rsid w:val="002F7A0E"/>
    <w:rsid w:val="00455127"/>
    <w:rsid w:val="0061157C"/>
    <w:rsid w:val="00693D8D"/>
    <w:rsid w:val="006A580E"/>
    <w:rsid w:val="006D0342"/>
    <w:rsid w:val="00785EB3"/>
    <w:rsid w:val="00A77C61"/>
    <w:rsid w:val="00AD6B92"/>
    <w:rsid w:val="00B27CF4"/>
    <w:rsid w:val="00C332E3"/>
    <w:rsid w:val="00C826DD"/>
    <w:rsid w:val="00DB3F63"/>
    <w:rsid w:val="00DF2BA1"/>
    <w:rsid w:val="00E755B9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2019-07-17T04:26:00Z</cp:lastPrinted>
  <dcterms:created xsi:type="dcterms:W3CDTF">2019-07-17T04:26:00Z</dcterms:created>
  <dcterms:modified xsi:type="dcterms:W3CDTF">2019-07-17T04:26:00Z</dcterms:modified>
  <cp:category>From www.ss64.com</cp:category>
</cp:coreProperties>
</file>