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236620CB" w:rsidR="00502EB9" w:rsidRDefault="00915888" w:rsidP="0085432A">
      <w:pPr>
        <w:pStyle w:val="MonthYear"/>
      </w:pPr>
      <w:r>
        <w:fldChar w:fldCharType="begin"/>
      </w:r>
      <w:r>
        <w:instrText xml:space="preserve"> DOCVARIABLE  MonthStart \@ MMMM \* MERGEFORMAT </w:instrText>
      </w:r>
      <w:r>
        <w:fldChar w:fldCharType="separate"/>
      </w:r>
      <w:r w:rsidR="00A63B1E">
        <w:t>November</w:t>
      </w:r>
      <w:r>
        <w:fldChar w:fldCharType="end"/>
      </w:r>
      <w:r>
        <w:t xml:space="preserve"> </w:t>
      </w:r>
      <w:r>
        <w:fldChar w:fldCharType="begin"/>
      </w:r>
      <w:r>
        <w:instrText xml:space="preserve"> DOCVARIABLE  MonthStart \@  yyyy   \* MERGEFORMAT </w:instrText>
      </w:r>
      <w:r>
        <w:fldChar w:fldCharType="separate"/>
      </w:r>
      <w:r w:rsidR="00A63B1E">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5E727F2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63B1E">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311A625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63B1E">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A63B1E">
              <w:rPr>
                <w:noProof/>
              </w:rPr>
              <w:instrText>0</w:instrText>
            </w:r>
            <w:r>
              <w:fldChar w:fldCharType="end"/>
            </w:r>
            <w:r>
              <w:instrText xml:space="preserve"> &lt;&gt; 0 </w:instrText>
            </w:r>
            <w:r>
              <w:fldChar w:fldCharType="begin"/>
            </w:r>
            <w:r>
              <w:instrText xml:space="preserve"> =A2+1 </w:instrText>
            </w:r>
            <w:r>
              <w:fldChar w:fldCharType="separate"/>
            </w:r>
            <w:r w:rsidR="00997351">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257211F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63B1E">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A63B1E">
              <w:rPr>
                <w:noProof/>
              </w:rPr>
              <w:instrText>0</w:instrText>
            </w:r>
            <w:r>
              <w:fldChar w:fldCharType="end"/>
            </w:r>
            <w:r>
              <w:instrText xml:space="preserve"> &lt;&gt; 0 </w:instrText>
            </w:r>
            <w:r>
              <w:fldChar w:fldCharType="begin"/>
            </w:r>
            <w:r>
              <w:instrText xml:space="preserve"> =B2+1 </w:instrText>
            </w:r>
            <w:r>
              <w:fldChar w:fldCharType="separate"/>
            </w:r>
            <w:r w:rsidR="00997351">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6A085CA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63B1E">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63B1E">
              <w:rPr>
                <w:noProof/>
              </w:rPr>
              <w:instrText>0</w:instrText>
            </w:r>
            <w:r>
              <w:fldChar w:fldCharType="end"/>
            </w:r>
            <w:r>
              <w:instrText xml:space="preserve"> &lt;&gt; 0 </w:instrText>
            </w:r>
            <w:r>
              <w:fldChar w:fldCharType="begin"/>
            </w:r>
            <w:r>
              <w:instrText xml:space="preserve"> =C2+1 </w:instrText>
            </w:r>
            <w:r>
              <w:fldChar w:fldCharType="separate"/>
            </w:r>
            <w:r w:rsidR="00032A9B">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4D0A49F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63B1E">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A63B1E">
              <w:rPr>
                <w:noProof/>
              </w:rPr>
              <w:instrText>0</w:instrText>
            </w:r>
            <w:r>
              <w:fldChar w:fldCharType="end"/>
            </w:r>
            <w:r>
              <w:instrText xml:space="preserve"> &lt;&gt; 0 </w:instrText>
            </w:r>
            <w:r>
              <w:fldChar w:fldCharType="begin"/>
            </w:r>
            <w:r>
              <w:instrText xml:space="preserve"> =D2+1 </w:instrText>
            </w:r>
            <w:r>
              <w:fldChar w:fldCharType="separate"/>
            </w:r>
            <w:r w:rsidR="00032A9B">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0B38AFA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63B1E">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032A9B">
              <w:rPr>
                <w:noProof/>
              </w:rPr>
              <w:instrText>3</w:instrText>
            </w:r>
            <w:r>
              <w:fldChar w:fldCharType="end"/>
            </w:r>
            <w:r>
              <w:instrText xml:space="preserve"> &lt;&gt; 0 </w:instrText>
            </w:r>
            <w:r>
              <w:fldChar w:fldCharType="begin"/>
            </w:r>
            <w:r>
              <w:instrText xml:space="preserve"> =E2+1 </w:instrText>
            </w:r>
            <w:r>
              <w:fldChar w:fldCharType="separate"/>
            </w:r>
            <w:r w:rsidR="00032A9B">
              <w:rPr>
                <w:noProof/>
              </w:rPr>
              <w:instrText>4</w:instrText>
            </w:r>
            <w:r>
              <w:fldChar w:fldCharType="end"/>
            </w:r>
            <w:r>
              <w:instrText xml:space="preserve"> "" </w:instrText>
            </w:r>
            <w:r w:rsidR="00AF23D9">
              <w:fldChar w:fldCharType="separate"/>
            </w:r>
            <w:r w:rsidR="00032A9B">
              <w:rPr>
                <w:noProof/>
              </w:rPr>
              <w:instrText>4</w:instrText>
            </w:r>
            <w:r>
              <w:fldChar w:fldCharType="end"/>
            </w:r>
            <w:r w:rsidR="00AF23D9">
              <w:fldChar w:fldCharType="separate"/>
            </w:r>
            <w:r w:rsidR="00A63B1E">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04975DA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A63B1E">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A63B1E">
              <w:rPr>
                <w:noProof/>
              </w:rPr>
              <w:instrText>1</w:instrText>
            </w:r>
            <w:r>
              <w:fldChar w:fldCharType="end"/>
            </w:r>
            <w:r>
              <w:instrText xml:space="preserve"> &lt;&gt; 0 </w:instrText>
            </w:r>
            <w:r>
              <w:fldChar w:fldCharType="begin"/>
            </w:r>
            <w:r>
              <w:instrText xml:space="preserve"> =F2+1 </w:instrText>
            </w:r>
            <w:r>
              <w:fldChar w:fldCharType="separate"/>
            </w:r>
            <w:r w:rsidR="00A63B1E">
              <w:rPr>
                <w:noProof/>
              </w:rPr>
              <w:instrText>2</w:instrText>
            </w:r>
            <w:r>
              <w:fldChar w:fldCharType="end"/>
            </w:r>
            <w:r>
              <w:instrText xml:space="preserve"> "" </w:instrText>
            </w:r>
            <w:r>
              <w:fldChar w:fldCharType="separate"/>
            </w:r>
            <w:r w:rsidR="00A63B1E">
              <w:rPr>
                <w:noProof/>
              </w:rPr>
              <w:instrText>2</w:instrText>
            </w:r>
            <w:r>
              <w:fldChar w:fldCharType="end"/>
            </w:r>
            <w:r>
              <w:fldChar w:fldCharType="separate"/>
            </w:r>
            <w:r w:rsidR="00A63B1E">
              <w:rPr>
                <w:noProof/>
              </w:rPr>
              <w:t>2</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75EBB293" w:rsidR="00502EB9" w:rsidRDefault="00915888" w:rsidP="0085432A">
            <w:pPr>
              <w:pStyle w:val="Date"/>
              <w:jc w:val="center"/>
            </w:pPr>
            <w:r>
              <w:fldChar w:fldCharType="begin"/>
            </w:r>
            <w:r>
              <w:instrText xml:space="preserve"> =G2+1 </w:instrText>
            </w:r>
            <w:r>
              <w:fldChar w:fldCharType="separate"/>
            </w:r>
            <w:r w:rsidR="00A63B1E">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0E04B438" w:rsidR="00502EB9" w:rsidRDefault="00915888" w:rsidP="0085432A">
            <w:pPr>
              <w:pStyle w:val="Date"/>
              <w:jc w:val="center"/>
            </w:pPr>
            <w:r>
              <w:fldChar w:fldCharType="begin"/>
            </w:r>
            <w:r>
              <w:instrText xml:space="preserve"> =A4+1 </w:instrText>
            </w:r>
            <w:r>
              <w:fldChar w:fldCharType="separate"/>
            </w:r>
            <w:r w:rsidR="00A63B1E">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58484ACF" w:rsidR="00502EB9" w:rsidRDefault="00915888" w:rsidP="0085432A">
            <w:pPr>
              <w:pStyle w:val="Date"/>
              <w:jc w:val="center"/>
            </w:pPr>
            <w:r>
              <w:fldChar w:fldCharType="begin"/>
            </w:r>
            <w:r>
              <w:instrText xml:space="preserve"> =B4+1 </w:instrText>
            </w:r>
            <w:r>
              <w:fldChar w:fldCharType="separate"/>
            </w:r>
            <w:r w:rsidR="00A63B1E">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61687AB8" w:rsidR="00502EB9" w:rsidRDefault="00915888" w:rsidP="0085432A">
            <w:pPr>
              <w:pStyle w:val="Date"/>
              <w:jc w:val="center"/>
            </w:pPr>
            <w:r>
              <w:fldChar w:fldCharType="begin"/>
            </w:r>
            <w:r>
              <w:instrText xml:space="preserve"> =C4+1 </w:instrText>
            </w:r>
            <w:r>
              <w:fldChar w:fldCharType="separate"/>
            </w:r>
            <w:r w:rsidR="00A63B1E">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1DB2BD55" w:rsidR="00502EB9" w:rsidRDefault="00915888" w:rsidP="0085432A">
            <w:pPr>
              <w:pStyle w:val="Date"/>
              <w:jc w:val="center"/>
            </w:pPr>
            <w:r>
              <w:fldChar w:fldCharType="begin"/>
            </w:r>
            <w:r>
              <w:instrText xml:space="preserve"> =D4+1 </w:instrText>
            </w:r>
            <w:r>
              <w:fldChar w:fldCharType="separate"/>
            </w:r>
            <w:r w:rsidR="00A63B1E">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0666FAA2" w:rsidR="00502EB9" w:rsidRDefault="00915888" w:rsidP="0085432A">
            <w:pPr>
              <w:pStyle w:val="Date"/>
              <w:jc w:val="center"/>
            </w:pPr>
            <w:r>
              <w:fldChar w:fldCharType="begin"/>
            </w:r>
            <w:r>
              <w:instrText xml:space="preserve"> =E4+1 </w:instrText>
            </w:r>
            <w:r>
              <w:fldChar w:fldCharType="separate"/>
            </w:r>
            <w:r w:rsidR="00A63B1E">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0A386B5C" w:rsidR="00502EB9" w:rsidRDefault="00915888" w:rsidP="0085432A">
            <w:pPr>
              <w:pStyle w:val="Date"/>
              <w:jc w:val="center"/>
            </w:pPr>
            <w:r>
              <w:fldChar w:fldCharType="begin"/>
            </w:r>
            <w:r>
              <w:instrText xml:space="preserve"> =F4+1 </w:instrText>
            </w:r>
            <w:r>
              <w:fldChar w:fldCharType="separate"/>
            </w:r>
            <w:r w:rsidR="00A63B1E">
              <w:rPr>
                <w:noProof/>
              </w:rPr>
              <w:t>9</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6698002B" w:rsidR="00502EB9" w:rsidRDefault="00915888" w:rsidP="0085432A">
            <w:pPr>
              <w:pStyle w:val="Date"/>
              <w:jc w:val="center"/>
            </w:pPr>
            <w:r>
              <w:fldChar w:fldCharType="begin"/>
            </w:r>
            <w:r>
              <w:instrText xml:space="preserve"> =G4+1 </w:instrText>
            </w:r>
            <w:r>
              <w:fldChar w:fldCharType="separate"/>
            </w:r>
            <w:r w:rsidR="00A63B1E">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1965FCCF" w:rsidR="00502EB9" w:rsidRDefault="00915888" w:rsidP="0085432A">
            <w:pPr>
              <w:pStyle w:val="Date"/>
              <w:jc w:val="center"/>
            </w:pPr>
            <w:r>
              <w:fldChar w:fldCharType="begin"/>
            </w:r>
            <w:r>
              <w:instrText xml:space="preserve"> =A6+1 </w:instrText>
            </w:r>
            <w:r>
              <w:fldChar w:fldCharType="separate"/>
            </w:r>
            <w:r w:rsidR="00A63B1E">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3AB34D46" w:rsidR="00502EB9" w:rsidRDefault="00915888" w:rsidP="0085432A">
            <w:pPr>
              <w:pStyle w:val="Date"/>
              <w:jc w:val="center"/>
            </w:pPr>
            <w:r>
              <w:fldChar w:fldCharType="begin"/>
            </w:r>
            <w:r>
              <w:instrText xml:space="preserve"> =B6+1 </w:instrText>
            </w:r>
            <w:r>
              <w:fldChar w:fldCharType="separate"/>
            </w:r>
            <w:r w:rsidR="00A63B1E">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536CB51E" w:rsidR="00502EB9" w:rsidRDefault="00915888" w:rsidP="0085432A">
            <w:pPr>
              <w:pStyle w:val="Date"/>
              <w:jc w:val="center"/>
            </w:pPr>
            <w:r>
              <w:fldChar w:fldCharType="begin"/>
            </w:r>
            <w:r>
              <w:instrText xml:space="preserve"> =C6+1 </w:instrText>
            </w:r>
            <w:r>
              <w:fldChar w:fldCharType="separate"/>
            </w:r>
            <w:r w:rsidR="00A63B1E">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50647AA0" w:rsidR="00502EB9" w:rsidRDefault="00915888" w:rsidP="0085432A">
            <w:pPr>
              <w:pStyle w:val="Date"/>
              <w:jc w:val="center"/>
            </w:pPr>
            <w:r>
              <w:fldChar w:fldCharType="begin"/>
            </w:r>
            <w:r>
              <w:instrText xml:space="preserve"> =D6+1 </w:instrText>
            </w:r>
            <w:r>
              <w:fldChar w:fldCharType="separate"/>
            </w:r>
            <w:r w:rsidR="00A63B1E">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42364244" w:rsidR="00502EB9" w:rsidRDefault="00915888" w:rsidP="0085432A">
            <w:pPr>
              <w:pStyle w:val="Date"/>
              <w:jc w:val="center"/>
            </w:pPr>
            <w:r>
              <w:fldChar w:fldCharType="begin"/>
            </w:r>
            <w:r>
              <w:instrText xml:space="preserve"> =E6+1 </w:instrText>
            </w:r>
            <w:r>
              <w:fldChar w:fldCharType="separate"/>
            </w:r>
            <w:r w:rsidR="00A63B1E">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24BAF7EA" w:rsidR="00502EB9" w:rsidRDefault="00915888" w:rsidP="0085432A">
            <w:pPr>
              <w:pStyle w:val="Date"/>
              <w:jc w:val="center"/>
            </w:pPr>
            <w:r>
              <w:fldChar w:fldCharType="begin"/>
            </w:r>
            <w:r>
              <w:instrText xml:space="preserve"> =F6+1 </w:instrText>
            </w:r>
            <w:r>
              <w:fldChar w:fldCharType="separate"/>
            </w:r>
            <w:r w:rsidR="00A63B1E">
              <w:rPr>
                <w:noProof/>
              </w:rPr>
              <w:t>16</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3EB7DBAE" w:rsidR="00502EB9" w:rsidRDefault="00915888" w:rsidP="0085432A">
            <w:pPr>
              <w:pStyle w:val="Date"/>
              <w:jc w:val="center"/>
            </w:pPr>
            <w:r>
              <w:fldChar w:fldCharType="begin"/>
            </w:r>
            <w:r>
              <w:instrText xml:space="preserve"> =G6+1 </w:instrText>
            </w:r>
            <w:r>
              <w:fldChar w:fldCharType="separate"/>
            </w:r>
            <w:r w:rsidR="00A63B1E">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1DF52136" w:rsidR="00502EB9" w:rsidRDefault="00915888" w:rsidP="0085432A">
            <w:pPr>
              <w:pStyle w:val="Date"/>
              <w:jc w:val="center"/>
            </w:pPr>
            <w:r>
              <w:fldChar w:fldCharType="begin"/>
            </w:r>
            <w:r>
              <w:instrText xml:space="preserve"> =A8+1 </w:instrText>
            </w:r>
            <w:r>
              <w:fldChar w:fldCharType="separate"/>
            </w:r>
            <w:r w:rsidR="00A63B1E">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254F157F" w:rsidR="00502EB9" w:rsidRDefault="00915888" w:rsidP="0085432A">
            <w:pPr>
              <w:pStyle w:val="Date"/>
              <w:jc w:val="center"/>
            </w:pPr>
            <w:r>
              <w:fldChar w:fldCharType="begin"/>
            </w:r>
            <w:r>
              <w:instrText xml:space="preserve"> =B8+1 </w:instrText>
            </w:r>
            <w:r>
              <w:fldChar w:fldCharType="separate"/>
            </w:r>
            <w:r w:rsidR="00A63B1E">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07475F35" w:rsidR="00502EB9" w:rsidRDefault="00915888" w:rsidP="0085432A">
            <w:pPr>
              <w:pStyle w:val="Date"/>
              <w:jc w:val="center"/>
            </w:pPr>
            <w:r>
              <w:fldChar w:fldCharType="begin"/>
            </w:r>
            <w:r>
              <w:instrText xml:space="preserve"> =C8+1 </w:instrText>
            </w:r>
            <w:r>
              <w:fldChar w:fldCharType="separate"/>
            </w:r>
            <w:r w:rsidR="00A63B1E">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4A3B8D78" w:rsidR="00502EB9" w:rsidRDefault="00915888" w:rsidP="0085432A">
            <w:pPr>
              <w:pStyle w:val="Date"/>
              <w:jc w:val="center"/>
            </w:pPr>
            <w:r>
              <w:fldChar w:fldCharType="begin"/>
            </w:r>
            <w:r>
              <w:instrText xml:space="preserve"> =D8+1 </w:instrText>
            </w:r>
            <w:r>
              <w:fldChar w:fldCharType="separate"/>
            </w:r>
            <w:r w:rsidR="00A63B1E">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7BDAC937" w:rsidR="00502EB9" w:rsidRDefault="00915888" w:rsidP="0085432A">
            <w:pPr>
              <w:pStyle w:val="Date"/>
              <w:jc w:val="center"/>
            </w:pPr>
            <w:r>
              <w:fldChar w:fldCharType="begin"/>
            </w:r>
            <w:r>
              <w:instrText xml:space="preserve"> =E8+1 </w:instrText>
            </w:r>
            <w:r>
              <w:fldChar w:fldCharType="separate"/>
            </w:r>
            <w:r w:rsidR="00A63B1E">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57261D0F" w:rsidR="00502EB9" w:rsidRDefault="00915888" w:rsidP="0085432A">
            <w:pPr>
              <w:pStyle w:val="Date"/>
              <w:jc w:val="center"/>
            </w:pPr>
            <w:r>
              <w:fldChar w:fldCharType="begin"/>
            </w:r>
            <w:r>
              <w:instrText xml:space="preserve"> =F8+1 </w:instrText>
            </w:r>
            <w:r>
              <w:fldChar w:fldCharType="separate"/>
            </w:r>
            <w:r w:rsidR="00A63B1E">
              <w:rPr>
                <w:noProof/>
              </w:rPr>
              <w:t>23</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28BDCBD5"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A63B1E">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A63B1E">
              <w:rPr>
                <w:noProof/>
              </w:rPr>
              <w:instrText>23</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=G8+1 </w:instrText>
            </w:r>
            <w:r>
              <w:fldChar w:fldCharType="separate"/>
            </w:r>
            <w:r w:rsidR="00A63B1E">
              <w:rPr>
                <w:noProof/>
              </w:rPr>
              <w:instrText>24</w:instrText>
            </w:r>
            <w:r>
              <w:fldChar w:fldCharType="end"/>
            </w:r>
            <w:r>
              <w:instrText xml:space="preserve"> "" </w:instrText>
            </w:r>
            <w:r>
              <w:fldChar w:fldCharType="separate"/>
            </w:r>
            <w:r w:rsidR="00A63B1E">
              <w:rPr>
                <w:noProof/>
              </w:rPr>
              <w:instrText>24</w:instrText>
            </w:r>
            <w:r>
              <w:fldChar w:fldCharType="end"/>
            </w:r>
            <w:r>
              <w:fldChar w:fldCharType="separate"/>
            </w:r>
            <w:r w:rsidR="00A63B1E">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35900A64"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A63B1E">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A63B1E">
              <w:rPr>
                <w:noProof/>
              </w:rPr>
              <w:instrText>24</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=A10+1 </w:instrText>
            </w:r>
            <w:r>
              <w:fldChar w:fldCharType="separate"/>
            </w:r>
            <w:r w:rsidR="00A63B1E">
              <w:rPr>
                <w:noProof/>
              </w:rPr>
              <w:instrText>25</w:instrText>
            </w:r>
            <w:r>
              <w:fldChar w:fldCharType="end"/>
            </w:r>
            <w:r>
              <w:instrText xml:space="preserve"> "" </w:instrText>
            </w:r>
            <w:r>
              <w:fldChar w:fldCharType="separate"/>
            </w:r>
            <w:r w:rsidR="00A63B1E">
              <w:rPr>
                <w:noProof/>
              </w:rPr>
              <w:instrText>25</w:instrText>
            </w:r>
            <w:r>
              <w:fldChar w:fldCharType="end"/>
            </w:r>
            <w:r>
              <w:fldChar w:fldCharType="separate"/>
            </w:r>
            <w:r w:rsidR="00A63B1E">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09B81C2B"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A63B1E">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A63B1E">
              <w:rPr>
                <w:noProof/>
              </w:rPr>
              <w:instrText>25</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=B10+1 </w:instrText>
            </w:r>
            <w:r>
              <w:fldChar w:fldCharType="separate"/>
            </w:r>
            <w:r w:rsidR="00A63B1E">
              <w:rPr>
                <w:noProof/>
              </w:rPr>
              <w:instrText>26</w:instrText>
            </w:r>
            <w:r>
              <w:fldChar w:fldCharType="end"/>
            </w:r>
            <w:r>
              <w:instrText xml:space="preserve"> "" </w:instrText>
            </w:r>
            <w:r w:rsidR="00032A9B">
              <w:fldChar w:fldCharType="separate"/>
            </w:r>
            <w:r w:rsidR="00A63B1E">
              <w:rPr>
                <w:noProof/>
              </w:rPr>
              <w:instrText>26</w:instrText>
            </w:r>
            <w:r>
              <w:fldChar w:fldCharType="end"/>
            </w:r>
            <w:r w:rsidR="00032A9B">
              <w:fldChar w:fldCharType="separate"/>
            </w:r>
            <w:r w:rsidR="00A63B1E">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4413DB74"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A63B1E">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A63B1E">
              <w:rPr>
                <w:noProof/>
              </w:rPr>
              <w:instrText>26</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=C10+1 </w:instrText>
            </w:r>
            <w:r>
              <w:fldChar w:fldCharType="separate"/>
            </w:r>
            <w:r w:rsidR="00A63B1E">
              <w:rPr>
                <w:noProof/>
              </w:rPr>
              <w:instrText>27</w:instrText>
            </w:r>
            <w:r>
              <w:fldChar w:fldCharType="end"/>
            </w:r>
            <w:r>
              <w:instrText xml:space="preserve"> "" </w:instrText>
            </w:r>
            <w:r w:rsidR="00B41609">
              <w:fldChar w:fldCharType="separate"/>
            </w:r>
            <w:r w:rsidR="00A63B1E">
              <w:rPr>
                <w:noProof/>
              </w:rPr>
              <w:instrText>27</w:instrText>
            </w:r>
            <w:r>
              <w:fldChar w:fldCharType="end"/>
            </w:r>
            <w:r w:rsidR="00032A9B">
              <w:fldChar w:fldCharType="separate"/>
            </w:r>
            <w:r w:rsidR="00A63B1E">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08942970"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A63B1E">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A63B1E">
              <w:rPr>
                <w:noProof/>
              </w:rPr>
              <w:instrText>27</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=D10+1 </w:instrText>
            </w:r>
            <w:r>
              <w:fldChar w:fldCharType="separate"/>
            </w:r>
            <w:r w:rsidR="00A63B1E">
              <w:rPr>
                <w:noProof/>
              </w:rPr>
              <w:instrText>28</w:instrText>
            </w:r>
            <w:r>
              <w:fldChar w:fldCharType="end"/>
            </w:r>
            <w:r>
              <w:instrText xml:space="preserve"> "" </w:instrText>
            </w:r>
            <w:r w:rsidR="00236BB9">
              <w:fldChar w:fldCharType="separate"/>
            </w:r>
            <w:r w:rsidR="00A63B1E">
              <w:rPr>
                <w:noProof/>
              </w:rPr>
              <w:instrText>28</w:instrText>
            </w:r>
            <w:r>
              <w:fldChar w:fldCharType="end"/>
            </w:r>
            <w:r w:rsidR="00032A9B">
              <w:fldChar w:fldCharType="separate"/>
            </w:r>
            <w:r w:rsidR="00A63B1E">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5597B31B"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A63B1E">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A63B1E">
              <w:rPr>
                <w:noProof/>
              </w:rPr>
              <w:instrText>28</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=E10+1 </w:instrText>
            </w:r>
            <w:r>
              <w:fldChar w:fldCharType="separate"/>
            </w:r>
            <w:r w:rsidR="00A63B1E">
              <w:rPr>
                <w:noProof/>
              </w:rPr>
              <w:instrText>29</w:instrText>
            </w:r>
            <w:r>
              <w:fldChar w:fldCharType="end"/>
            </w:r>
            <w:r>
              <w:instrText xml:space="preserve"> "" </w:instrText>
            </w:r>
            <w:r w:rsidR="00A63B1E">
              <w:fldChar w:fldCharType="separate"/>
            </w:r>
            <w:r w:rsidR="00A63B1E">
              <w:rPr>
                <w:noProof/>
              </w:rPr>
              <w:instrText>29</w:instrText>
            </w:r>
            <w:r>
              <w:fldChar w:fldCharType="end"/>
            </w:r>
            <w:r w:rsidR="00A63B1E">
              <w:fldChar w:fldCharType="separate"/>
            </w:r>
            <w:r w:rsidR="00A63B1E">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3146ED7B"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A63B1E">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63B1E">
              <w:rPr>
                <w:noProof/>
              </w:rPr>
              <w:instrText>29</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=F10+1 </w:instrText>
            </w:r>
            <w:r>
              <w:fldChar w:fldCharType="separate"/>
            </w:r>
            <w:r w:rsidR="00A63B1E">
              <w:rPr>
                <w:noProof/>
              </w:rPr>
              <w:instrText>30</w:instrText>
            </w:r>
            <w:r>
              <w:fldChar w:fldCharType="end"/>
            </w:r>
            <w:r>
              <w:instrText xml:space="preserve"> "" </w:instrText>
            </w:r>
            <w:r w:rsidR="00C70303">
              <w:fldChar w:fldCharType="separate"/>
            </w:r>
            <w:r w:rsidR="00A63B1E">
              <w:rPr>
                <w:noProof/>
              </w:rPr>
              <w:instrText>30</w:instrText>
            </w:r>
            <w:r>
              <w:fldChar w:fldCharType="end"/>
            </w:r>
            <w:r w:rsidR="00A63B1E">
              <w:fldChar w:fldCharType="separate"/>
            </w:r>
            <w:r w:rsidR="00A63B1E">
              <w:rPr>
                <w:noProof/>
              </w:rPr>
              <w:t>30</w:t>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3F32C393"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A63B1E">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63B1E">
              <w:rPr>
                <w:noProof/>
              </w:rPr>
              <w:instrText>30</w:instrText>
            </w:r>
            <w:r>
              <w:fldChar w:fldCharType="end"/>
            </w:r>
            <w:r>
              <w:instrText xml:space="preserve">  &lt; </w:instrText>
            </w:r>
            <w:r>
              <w:fldChar w:fldCharType="begin"/>
            </w:r>
            <w:r>
              <w:instrText xml:space="preserve"> DocVariable MonthEnd \@ d </w:instrText>
            </w:r>
            <w:r>
              <w:fldChar w:fldCharType="separate"/>
            </w:r>
            <w:r w:rsidR="00A63B1E">
              <w:instrText>30</w:instrText>
            </w:r>
            <w:r>
              <w:fldChar w:fldCharType="end"/>
            </w:r>
            <w:r>
              <w:instrText xml:space="preserve">  </w:instrText>
            </w:r>
            <w:r>
              <w:fldChar w:fldCharType="begin"/>
            </w:r>
            <w:r>
              <w:instrText xml:space="preserve"> =G10+1 </w:instrText>
            </w:r>
            <w:r>
              <w:fldChar w:fldCharType="separate"/>
            </w:r>
            <w:r w:rsidR="00C70303">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5FFBC9AD"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A63B1E">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70303">
              <w:rPr>
                <w:noProof/>
              </w:rPr>
              <w:instrText>30</w:instrText>
            </w:r>
            <w:r>
              <w:fldChar w:fldCharType="end"/>
            </w:r>
            <w:r>
              <w:instrText xml:space="preserve">  &lt; </w:instrText>
            </w:r>
            <w:r>
              <w:fldChar w:fldCharType="begin"/>
            </w:r>
            <w:r>
              <w:instrText xml:space="preserve"> DocVariable MonthEnd \@ d </w:instrText>
            </w:r>
            <w:r>
              <w:fldChar w:fldCharType="separate"/>
            </w:r>
            <w:r w:rsidR="00C70303">
              <w:instrText>30</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1/30/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32A9B"/>
    <w:rsid w:val="00061F48"/>
    <w:rsid w:val="00087EA8"/>
    <w:rsid w:val="000F6E91"/>
    <w:rsid w:val="00107234"/>
    <w:rsid w:val="0013031C"/>
    <w:rsid w:val="001B33F3"/>
    <w:rsid w:val="001C1DE8"/>
    <w:rsid w:val="0021481E"/>
    <w:rsid w:val="002207FF"/>
    <w:rsid w:val="00226BA0"/>
    <w:rsid w:val="00236BB9"/>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97351"/>
    <w:rsid w:val="009C18C6"/>
    <w:rsid w:val="009C404C"/>
    <w:rsid w:val="00A31AAA"/>
    <w:rsid w:val="00A56B10"/>
    <w:rsid w:val="00A63B1E"/>
    <w:rsid w:val="00A945D7"/>
    <w:rsid w:val="00A97CD7"/>
    <w:rsid w:val="00AB3845"/>
    <w:rsid w:val="00AB6DA4"/>
    <w:rsid w:val="00AF23D9"/>
    <w:rsid w:val="00AF2F93"/>
    <w:rsid w:val="00B41609"/>
    <w:rsid w:val="00B8315D"/>
    <w:rsid w:val="00B928F7"/>
    <w:rsid w:val="00BC387B"/>
    <w:rsid w:val="00BE292B"/>
    <w:rsid w:val="00C5496D"/>
    <w:rsid w:val="00C70302"/>
    <w:rsid w:val="00C70303"/>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November</dc:title>
  <dc:subject/>
  <dc:creator>PrintableCalendar4U.Com</dc:creator>
  <cp:keywords>Fillable 2024 Calendar November</cp:keywords>
  <dc:description>Download more at PrintableCalendar4U.Com</dc:description>
  <cp:lastModifiedBy>Manh Nguyen</cp:lastModifiedBy>
  <cp:revision>2</cp:revision>
  <cp:lastPrinted>2022-09-08T08:33:00Z</cp:lastPrinted>
  <dcterms:created xsi:type="dcterms:W3CDTF">2022-09-08T08:34:00Z</dcterms:created>
  <dcterms:modified xsi:type="dcterms:W3CDTF">2022-09-08T08:34:00Z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