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35D6C" w14:textId="77777777" w:rsidR="001E10BA" w:rsidRDefault="00195EDC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2429B5"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2429B5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 w14:paraId="4B06202E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3D3EF72" w14:textId="77777777"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495C1F4" w14:textId="77777777"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03E89CD" w14:textId="77777777"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A396759" w14:textId="77777777"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73E8E21" w14:textId="77777777"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5DF8F29" w14:textId="77777777"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C83E572" w14:textId="77777777" w:rsidR="001E10BA" w:rsidRDefault="002429B5">
            <w:pPr>
              <w:pStyle w:val="Day"/>
            </w:pPr>
            <w:r>
              <w:t>Sunday</w:t>
            </w:r>
          </w:p>
        </w:tc>
      </w:tr>
      <w:tr w:rsidR="001E10BA" w14:paraId="4557FF8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0D4F6A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29B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AC7305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29B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429B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429B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C554AB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29B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429B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429B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4DF366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29B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429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429B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7F4A45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29B5"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429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429B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429B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513E71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29B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429B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429B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429B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D534D1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29B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429B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429B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429B5">
              <w:rPr>
                <w:noProof/>
              </w:rPr>
              <w:t>6</w:t>
            </w:r>
            <w:r>
              <w:fldChar w:fldCharType="end"/>
            </w:r>
          </w:p>
        </w:tc>
      </w:tr>
      <w:tr w:rsidR="001E10BA" w14:paraId="681F448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F1DFF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28DF7D" w14:textId="77777777" w:rsidR="001E10BA" w:rsidRDefault="00AC0A2A" w:rsidP="00AC0A2A">
            <w:pPr>
              <w:pStyle w:val="CalendarText"/>
              <w:jc w:val="center"/>
            </w:pPr>
            <w:r w:rsidRPr="00AC0A2A">
              <w:t>New Year's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12AE6D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BA7AA4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FFC6C2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78F0DF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BD602B" w14:textId="77777777" w:rsidR="001E10BA" w:rsidRDefault="001E10BA">
            <w:pPr>
              <w:pStyle w:val="CalendarText"/>
            </w:pPr>
          </w:p>
        </w:tc>
      </w:tr>
      <w:tr w:rsidR="001E10BA" w14:paraId="7DE75FE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961438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429B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925BE6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429B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DC38D4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429B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7D18A7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429B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2766E7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429B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A39A83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429B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6B7153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429B5">
              <w:rPr>
                <w:noProof/>
              </w:rPr>
              <w:t>13</w:t>
            </w:r>
            <w:r>
              <w:fldChar w:fldCharType="end"/>
            </w:r>
          </w:p>
        </w:tc>
      </w:tr>
      <w:tr w:rsidR="001E10BA" w14:paraId="1C805C4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57308F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EE995F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7E869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FD0CDE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E3703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5510CD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7256FF" w14:textId="77777777" w:rsidR="001E10BA" w:rsidRDefault="001E10BA">
            <w:pPr>
              <w:pStyle w:val="CalendarText"/>
            </w:pPr>
          </w:p>
        </w:tc>
      </w:tr>
      <w:tr w:rsidR="001E10BA" w14:paraId="7931E6F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605846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429B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27386B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429B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5AC232E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429B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CE9266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429B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D3221A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429B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D0317C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429B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074D6A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429B5">
              <w:rPr>
                <w:noProof/>
              </w:rPr>
              <w:t>20</w:t>
            </w:r>
            <w:r>
              <w:fldChar w:fldCharType="end"/>
            </w:r>
          </w:p>
        </w:tc>
      </w:tr>
      <w:tr w:rsidR="001E10BA" w14:paraId="30A094A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75D37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3E5851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CEFE55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FFD3B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6A6009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F30E77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7EB2DC" w14:textId="77777777" w:rsidR="001E10BA" w:rsidRDefault="001E10BA">
            <w:pPr>
              <w:pStyle w:val="CalendarText"/>
            </w:pPr>
          </w:p>
        </w:tc>
      </w:tr>
      <w:tr w:rsidR="001E10BA" w14:paraId="72B9D3D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730EA7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429B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05E38D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429B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4F76B9F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429B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2E86C9C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429B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9B58D7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429B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AC0479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429B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348407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429B5">
              <w:rPr>
                <w:noProof/>
              </w:rPr>
              <w:t>27</w:t>
            </w:r>
            <w:r>
              <w:fldChar w:fldCharType="end"/>
            </w:r>
          </w:p>
        </w:tc>
      </w:tr>
      <w:tr w:rsidR="001E10BA" w14:paraId="4C92F67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019E86" w14:textId="77777777" w:rsidR="001E10BA" w:rsidRDefault="00AC0A2A" w:rsidP="00AC0A2A">
            <w:pPr>
              <w:pStyle w:val="CalendarText"/>
              <w:jc w:val="center"/>
            </w:pPr>
            <w:r w:rsidRPr="00AC0A2A">
              <w:t>Martin Luther King Jr.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2B6167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E44ADBF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BCA3FA4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F86CD1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7359AD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443430" w14:textId="77777777" w:rsidR="001E10BA" w:rsidRDefault="001E10BA">
            <w:pPr>
              <w:pStyle w:val="CalendarText"/>
            </w:pPr>
          </w:p>
        </w:tc>
      </w:tr>
      <w:tr w:rsidR="001E10BA" w14:paraId="586C085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063C0D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429B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429B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429B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429B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33A8C20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429B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429B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429B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429B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1E7373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429B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429B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429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429B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3FFC15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429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429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429B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B6B4C0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429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412529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429B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429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3B4FAB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429B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1E10BA" w14:paraId="3215A81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880A4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4FF337D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67194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409A18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646F7F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1640BC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BE782F" w14:textId="77777777" w:rsidR="001E10BA" w:rsidRDefault="001E10BA">
            <w:pPr>
              <w:pStyle w:val="CalendarText"/>
            </w:pPr>
          </w:p>
        </w:tc>
      </w:tr>
      <w:tr w:rsidR="001E10BA" w14:paraId="6E627C0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DDA444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429B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F3837E" w14:textId="77777777"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429B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085ADA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92547C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BFD31E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12F6F9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997676" w14:textId="77777777" w:rsidR="001E10BA" w:rsidRDefault="001E10BA">
            <w:pPr>
              <w:pStyle w:val="Date"/>
            </w:pPr>
          </w:p>
        </w:tc>
      </w:tr>
      <w:tr w:rsidR="001E10BA" w14:paraId="1B03A8C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3E3A91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59B4E7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7DCECC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732985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0CC31C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A5E35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0E3B3E" w14:textId="77777777" w:rsidR="001E10BA" w:rsidRDefault="001E10BA">
            <w:pPr>
              <w:pStyle w:val="CalendarText"/>
            </w:pPr>
          </w:p>
        </w:tc>
      </w:tr>
    </w:tbl>
    <w:p w14:paraId="766F438B" w14:textId="15CCE733" w:rsidR="001E10BA" w:rsidRDefault="00DC54C1" w:rsidP="00DC54C1">
      <w:pPr>
        <w:jc w:val="center"/>
      </w:pPr>
      <w:r>
        <w:t xml:space="preserve">© </w:t>
      </w:r>
      <w:r w:rsidR="00797168">
        <w:t>PrintableCalendar4U</w:t>
      </w:r>
      <w:bookmarkStart w:id="0" w:name="_GoBack"/>
      <w:bookmarkEnd w:id="0"/>
      <w:r>
        <w:t>.Com</w:t>
      </w:r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195EDC"/>
    <w:rsid w:val="001E10BA"/>
    <w:rsid w:val="002429B5"/>
    <w:rsid w:val="00733159"/>
    <w:rsid w:val="00797168"/>
    <w:rsid w:val="00AC0A2A"/>
    <w:rsid w:val="00D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C84D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B1F73-A9D8-4963-9AB4-3B7710E4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Editable Calendar with Holidays</vt:lpstr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Editable Calendar with Holidays</dc:title>
  <dc:creator>AutoBVT</dc:creator>
  <cp:lastModifiedBy>admin</cp:lastModifiedBy>
  <cp:revision>4</cp:revision>
  <dcterms:created xsi:type="dcterms:W3CDTF">2017-08-04T08:09:00Z</dcterms:created>
  <dcterms:modified xsi:type="dcterms:W3CDTF">2019-06-06T14:55:00Z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