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90EFD" w:rsidRPr="00F90EFD" w14:paraId="2CA5C651" w14:textId="77777777" w:rsidTr="00F90EFD">
        <w:trPr>
          <w:trHeight w:val="600"/>
        </w:trPr>
        <w:tc>
          <w:tcPr>
            <w:tcW w:w="13176" w:type="dxa"/>
            <w:gridSpan w:val="7"/>
          </w:tcPr>
          <w:p w14:paraId="23591C77" w14:textId="77777777" w:rsidR="00F90EFD" w:rsidRPr="00F90EFD" w:rsidRDefault="00F90EFD" w:rsidP="00F90EF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2023</w:t>
            </w:r>
          </w:p>
        </w:tc>
      </w:tr>
      <w:tr w:rsidR="00F90EFD" w14:paraId="6DEE14BE" w14:textId="77777777" w:rsidTr="00F90EFD">
        <w:tc>
          <w:tcPr>
            <w:tcW w:w="1882" w:type="dxa"/>
            <w:tcBorders>
              <w:bottom w:val="single" w:sz="4" w:space="0" w:color="auto"/>
            </w:tcBorders>
          </w:tcPr>
          <w:p w14:paraId="6EB5D708" w14:textId="77777777" w:rsidR="00F90EFD" w:rsidRDefault="00F90EFD" w:rsidP="00F90EFD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107444B" w14:textId="77777777" w:rsidR="00F90EFD" w:rsidRDefault="00F90EFD" w:rsidP="00F90EFD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ED3CACA" w14:textId="77777777" w:rsidR="00F90EFD" w:rsidRDefault="00F90EFD" w:rsidP="00F90EFD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E175D2F" w14:textId="77777777" w:rsidR="00F90EFD" w:rsidRDefault="00F90EFD" w:rsidP="00F90EFD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15E9796" w14:textId="77777777" w:rsidR="00F90EFD" w:rsidRDefault="00F90EFD" w:rsidP="00F90EFD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4EA2238" w14:textId="77777777" w:rsidR="00F90EFD" w:rsidRDefault="00F90EFD" w:rsidP="00F90EFD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52F982E" w14:textId="77777777" w:rsidR="00F90EFD" w:rsidRDefault="00F90EFD" w:rsidP="00F90EFD">
            <w:pPr>
              <w:jc w:val="center"/>
            </w:pPr>
            <w:r>
              <w:t>Saturday</w:t>
            </w:r>
          </w:p>
        </w:tc>
      </w:tr>
      <w:tr w:rsidR="00F90EFD" w14:paraId="78114BC7" w14:textId="77777777" w:rsidTr="00F90EF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9EBCC6" w14:textId="77777777" w:rsidR="00F90EFD" w:rsidRDefault="00F90EFD" w:rsidP="00F90EFD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1BCEC98" w14:textId="77777777" w:rsidR="00F90EFD" w:rsidRDefault="00F90EFD" w:rsidP="00F90EFD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7CD55F0" w14:textId="77777777" w:rsidR="00F90EFD" w:rsidRDefault="00F90EFD" w:rsidP="00F90EFD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66C668" w14:textId="77777777" w:rsidR="00F90EFD" w:rsidRDefault="00F90EFD" w:rsidP="00F90EFD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D6650A" w14:textId="77777777" w:rsidR="00F90EFD" w:rsidRDefault="00F90EFD" w:rsidP="00F90EFD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BEF01A1" w14:textId="77777777" w:rsidR="00F90EFD" w:rsidRDefault="00F90EFD" w:rsidP="00F90EFD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B1E64E4" w14:textId="77777777" w:rsidR="00F90EFD" w:rsidRDefault="00F90EFD" w:rsidP="00F90EFD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F90EFD" w14:paraId="33F5EB0D" w14:textId="77777777" w:rsidTr="00F90EF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A950009" w14:textId="77777777" w:rsidR="00F90EFD" w:rsidRDefault="00F90EFD" w:rsidP="00F90EFD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2F4517" w14:textId="77777777" w:rsidR="00F90EFD" w:rsidRDefault="00F90EFD" w:rsidP="00F90EFD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7A6BCF" w14:textId="77777777" w:rsidR="00F90EFD" w:rsidRDefault="00F90EFD" w:rsidP="00F90EFD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869F9D" w14:textId="77777777" w:rsidR="00F90EFD" w:rsidRDefault="00F90EFD" w:rsidP="00F90EFD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A64BCF" w14:textId="77777777" w:rsidR="00F90EFD" w:rsidRDefault="00F90EFD" w:rsidP="00F90EFD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DB7351E" w14:textId="77777777" w:rsidR="00F90EFD" w:rsidRDefault="00F90EFD" w:rsidP="00F90EFD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87D8F78" w14:textId="77777777" w:rsidR="00F90EFD" w:rsidRDefault="00F90EFD" w:rsidP="00F90EFD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F90EFD" w14:paraId="5C5F73BC" w14:textId="77777777" w:rsidTr="00F90EF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47203F" w14:textId="77777777" w:rsidR="00F90EFD" w:rsidRDefault="00F90EFD" w:rsidP="00F90EFD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ACF883" w14:textId="77777777" w:rsidR="00F90EFD" w:rsidRDefault="00F90EFD" w:rsidP="00F90EFD">
            <w:pPr>
              <w:jc w:val="center"/>
            </w:pPr>
            <w:r>
              <w:t>16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9C69B86" w14:textId="77777777" w:rsidR="00F90EFD" w:rsidRDefault="00F90EFD" w:rsidP="00F90EFD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4926AB" w14:textId="77777777" w:rsidR="00F90EFD" w:rsidRDefault="00F90EFD" w:rsidP="00F90EFD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85D306E" w14:textId="77777777" w:rsidR="00F90EFD" w:rsidRDefault="00F90EFD" w:rsidP="00F90EFD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A17E2A6" w14:textId="77777777" w:rsidR="00F90EFD" w:rsidRDefault="00F90EFD" w:rsidP="00F90EFD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15EC95A" w14:textId="77777777" w:rsidR="00F90EFD" w:rsidRDefault="00F90EFD" w:rsidP="00F90EFD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F90EFD" w14:paraId="38353821" w14:textId="77777777" w:rsidTr="00F90EF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4E7DED1" w14:textId="77777777" w:rsidR="00F90EFD" w:rsidRDefault="00F90EFD" w:rsidP="00F90EFD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5BEADD" w14:textId="77777777" w:rsidR="00F90EFD" w:rsidRDefault="00F90EFD" w:rsidP="00F90EFD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74E128E" w14:textId="77777777" w:rsidR="00F90EFD" w:rsidRDefault="00F90EFD" w:rsidP="00F90EFD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92A8523" w14:textId="77777777" w:rsidR="00F90EFD" w:rsidRDefault="00F90EFD" w:rsidP="00F90EFD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F42685B" w14:textId="77777777" w:rsidR="00F90EFD" w:rsidRDefault="00F90EFD" w:rsidP="00F90EFD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1AA4054" w14:textId="77777777" w:rsidR="00F90EFD" w:rsidRDefault="00F90EFD" w:rsidP="00F90EFD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B72A51E" w14:textId="77777777" w:rsidR="00F90EFD" w:rsidRDefault="00F90EFD" w:rsidP="00F90EFD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F90EFD" w14:paraId="77002F9C" w14:textId="77777777" w:rsidTr="00F90EFD">
        <w:trPr>
          <w:trHeight w:val="1340"/>
        </w:trPr>
        <w:tc>
          <w:tcPr>
            <w:tcW w:w="1882" w:type="dxa"/>
            <w:shd w:val="clear" w:color="auto" w:fill="auto"/>
          </w:tcPr>
          <w:p w14:paraId="6CB727B9" w14:textId="77777777" w:rsidR="00F90EFD" w:rsidRDefault="00F90EFD" w:rsidP="00F90EFD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97BC6F6" w14:textId="77777777" w:rsidR="00F90EFD" w:rsidRDefault="00F90EFD" w:rsidP="00F90EFD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C8CB4CB" w14:textId="77777777" w:rsidR="00F90EFD" w:rsidRDefault="00F90EFD" w:rsidP="00F90EFD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2D009907" w14:textId="77777777" w:rsidR="00F90EFD" w:rsidRDefault="00F90EFD" w:rsidP="00F90EFD">
            <w:pPr>
              <w:jc w:val="center"/>
            </w:pPr>
          </w:p>
        </w:tc>
        <w:tc>
          <w:tcPr>
            <w:tcW w:w="1882" w:type="dxa"/>
          </w:tcPr>
          <w:p w14:paraId="0AFB6DC0" w14:textId="77777777" w:rsidR="00F90EFD" w:rsidRDefault="00F90EFD" w:rsidP="00F90EFD">
            <w:pPr>
              <w:jc w:val="center"/>
            </w:pPr>
          </w:p>
        </w:tc>
        <w:tc>
          <w:tcPr>
            <w:tcW w:w="1883" w:type="dxa"/>
          </w:tcPr>
          <w:p w14:paraId="6AAE07CF" w14:textId="77777777" w:rsidR="00F90EFD" w:rsidRDefault="00F90EFD" w:rsidP="00F90EFD">
            <w:pPr>
              <w:jc w:val="center"/>
            </w:pPr>
          </w:p>
        </w:tc>
        <w:tc>
          <w:tcPr>
            <w:tcW w:w="1883" w:type="dxa"/>
          </w:tcPr>
          <w:p w14:paraId="316E7EB8" w14:textId="77777777" w:rsidR="00F90EFD" w:rsidRDefault="00F90EFD" w:rsidP="00F90EFD">
            <w:pPr>
              <w:jc w:val="center"/>
            </w:pPr>
          </w:p>
        </w:tc>
      </w:tr>
      <w:tr w:rsidR="00F90EFD" w14:paraId="53FC1ECC" w14:textId="77777777" w:rsidTr="00F90EFD">
        <w:trPr>
          <w:trHeight w:val="1340"/>
        </w:trPr>
        <w:tc>
          <w:tcPr>
            <w:tcW w:w="1882" w:type="dxa"/>
          </w:tcPr>
          <w:p w14:paraId="5D2F5A8C" w14:textId="77777777" w:rsidR="00F90EFD" w:rsidRDefault="00F90EFD" w:rsidP="00F90EFD">
            <w:pPr>
              <w:jc w:val="center"/>
            </w:pPr>
          </w:p>
        </w:tc>
        <w:tc>
          <w:tcPr>
            <w:tcW w:w="1882" w:type="dxa"/>
          </w:tcPr>
          <w:p w14:paraId="7CB195D5" w14:textId="77777777" w:rsidR="00F90EFD" w:rsidRDefault="00F90EFD" w:rsidP="00F90EFD">
            <w:pPr>
              <w:jc w:val="center"/>
            </w:pPr>
          </w:p>
        </w:tc>
        <w:tc>
          <w:tcPr>
            <w:tcW w:w="1882" w:type="dxa"/>
          </w:tcPr>
          <w:p w14:paraId="43CDF893" w14:textId="77777777" w:rsidR="00F90EFD" w:rsidRDefault="00F90EFD" w:rsidP="00F90EFD">
            <w:pPr>
              <w:jc w:val="center"/>
            </w:pPr>
          </w:p>
        </w:tc>
        <w:tc>
          <w:tcPr>
            <w:tcW w:w="1882" w:type="dxa"/>
          </w:tcPr>
          <w:p w14:paraId="4FC60455" w14:textId="77777777" w:rsidR="00F90EFD" w:rsidRDefault="00F90EFD" w:rsidP="00F90EFD">
            <w:pPr>
              <w:jc w:val="center"/>
            </w:pPr>
          </w:p>
        </w:tc>
        <w:tc>
          <w:tcPr>
            <w:tcW w:w="1882" w:type="dxa"/>
          </w:tcPr>
          <w:p w14:paraId="7AA0FE0D" w14:textId="77777777" w:rsidR="00F90EFD" w:rsidRDefault="00F90EFD" w:rsidP="00F90EFD">
            <w:pPr>
              <w:jc w:val="center"/>
            </w:pPr>
          </w:p>
        </w:tc>
        <w:tc>
          <w:tcPr>
            <w:tcW w:w="1883" w:type="dxa"/>
          </w:tcPr>
          <w:p w14:paraId="0D3F3C60" w14:textId="77777777" w:rsidR="00F90EFD" w:rsidRDefault="00F90EFD" w:rsidP="00F90EFD">
            <w:pPr>
              <w:jc w:val="center"/>
            </w:pPr>
          </w:p>
        </w:tc>
        <w:tc>
          <w:tcPr>
            <w:tcW w:w="1883" w:type="dxa"/>
          </w:tcPr>
          <w:p w14:paraId="4DFBE7E5" w14:textId="77777777" w:rsidR="00F90EFD" w:rsidRDefault="00F90EFD" w:rsidP="00F90EFD">
            <w:pPr>
              <w:jc w:val="center"/>
            </w:pPr>
          </w:p>
        </w:tc>
      </w:tr>
    </w:tbl>
    <w:p w14:paraId="0A365373" w14:textId="77777777" w:rsidR="007268E4" w:rsidRPr="00BB4F60" w:rsidRDefault="00F90EFD" w:rsidP="00F90EFD">
      <w:pPr>
        <w:jc w:val="center"/>
      </w:pPr>
      <w:r>
        <w:t>© PrintableCalendar4U.Com</w:t>
      </w:r>
    </w:p>
    <w:sectPr w:rsidR="007268E4" w:rsidRPr="00BB4F60" w:rsidSect="00F90E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4DCA" w14:textId="77777777" w:rsidR="00A87FD0" w:rsidRDefault="00A87FD0" w:rsidP="005762FE">
      <w:r>
        <w:separator/>
      </w:r>
    </w:p>
  </w:endnote>
  <w:endnote w:type="continuationSeparator" w:id="0">
    <w:p w14:paraId="55176B66" w14:textId="77777777" w:rsidR="00A87FD0" w:rsidRDefault="00A87FD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A604" w14:textId="77777777" w:rsidR="00A87FD0" w:rsidRDefault="00A87FD0" w:rsidP="005762FE">
      <w:r>
        <w:separator/>
      </w:r>
    </w:p>
  </w:footnote>
  <w:footnote w:type="continuationSeparator" w:id="0">
    <w:p w14:paraId="038030FB" w14:textId="77777777" w:rsidR="00A87FD0" w:rsidRDefault="00A87FD0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F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87FD0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0EFD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409D"/>
  <w15:docId w15:val="{8793C0F7-290E-4169-8E67-8AE72D4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Editable Calendar with Holidays</vt:lpstr>
    </vt:vector>
  </TitlesOfParts>
  <Company>Home Computer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Editable Calendar with Holidays</dc:title>
  <dc:subject/>
  <dc:creator>PrintableCalendar4U.Com</dc:creator>
  <cp:keywords>January 2023 Editable Calendar with Holidays</cp:keywords>
  <dc:description>Download more at PrintableCalendar4U.Com</dc:description>
  <cp:lastModifiedBy>Manh Nguyen</cp:lastModifiedBy>
  <cp:revision>1</cp:revision>
  <dcterms:created xsi:type="dcterms:W3CDTF">2022-09-08T08:56:00Z</dcterms:created>
  <dcterms:modified xsi:type="dcterms:W3CDTF">2022-09-08T08:57:00Z</dcterms:modified>
</cp:coreProperties>
</file>