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3113" w14:textId="77777777" w:rsidR="001E10BA" w:rsidRDefault="00804D08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 w14:paraId="3F7661F2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A84E5E" w14:textId="77777777"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D322ED" w14:textId="77777777"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EFA01C" w14:textId="77777777"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6DE2CFD" w14:textId="77777777"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709F15" w14:textId="77777777"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93B2CF" w14:textId="77777777"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03F824C" w14:textId="77777777" w:rsidR="001E10BA" w:rsidRDefault="002429B5">
            <w:pPr>
              <w:pStyle w:val="Day"/>
            </w:pPr>
            <w:r>
              <w:t>Sunday</w:t>
            </w:r>
          </w:p>
        </w:tc>
      </w:tr>
      <w:tr w:rsidR="001E10BA" w14:paraId="702A4BC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984D91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E4868C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A7EA7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9A5AF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5FC52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EDB625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7199E9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0BA" w14:paraId="64F6268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A9B36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53A95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9365C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B4B64B" w14:textId="77777777" w:rsidR="001E10BA" w:rsidRDefault="00CB006E" w:rsidP="00CB006E">
            <w:pPr>
              <w:pStyle w:val="CalendarText"/>
              <w:jc w:val="center"/>
            </w:pPr>
            <w:r w:rsidRPr="00CB006E">
              <w:t>Independence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2592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E2007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386E8E" w14:textId="77777777" w:rsidR="001E10BA" w:rsidRDefault="001E10BA">
            <w:pPr>
              <w:pStyle w:val="CalendarText"/>
            </w:pPr>
          </w:p>
        </w:tc>
      </w:tr>
      <w:tr w:rsidR="001E10BA" w14:paraId="21C5CB2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322825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AF85E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5721B1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B43A3A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2A7C04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E48118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392ED0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0BA" w14:paraId="56DE208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0ED50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0E78A8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79115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C5BA7A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8FD11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4E8B9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0CFBB" w14:textId="77777777" w:rsidR="001E10BA" w:rsidRDefault="001E10BA">
            <w:pPr>
              <w:pStyle w:val="CalendarText"/>
            </w:pPr>
          </w:p>
        </w:tc>
      </w:tr>
      <w:tr w:rsidR="001E10BA" w14:paraId="4FB6816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3EFCF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39438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739EEC7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A183D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0D517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8BDA28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3CDB52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0BA" w14:paraId="3E173CC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8F1121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90E81F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25AB86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3231B5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A9DAA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36E44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E16CCA" w14:textId="77777777" w:rsidR="001E10BA" w:rsidRDefault="001E10BA">
            <w:pPr>
              <w:pStyle w:val="CalendarText"/>
            </w:pPr>
          </w:p>
        </w:tc>
      </w:tr>
      <w:tr w:rsidR="001E10BA" w14:paraId="2D7C198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45FE3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F5205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CDA5963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FA4276D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8928D6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061F9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B6B31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0BA" w14:paraId="2F4E6D9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ED45D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9DEAA2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3EF6EF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893FD81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70E6B3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F3AA3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988B5" w14:textId="77777777" w:rsidR="001E10BA" w:rsidRDefault="00CB006E" w:rsidP="00CB006E">
            <w:pPr>
              <w:pStyle w:val="CalendarText"/>
              <w:jc w:val="center"/>
            </w:pPr>
            <w:r w:rsidRPr="00CB006E">
              <w:t>Parents' Day</w:t>
            </w:r>
          </w:p>
        </w:tc>
      </w:tr>
      <w:tr w:rsidR="001E10BA" w14:paraId="28FC479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CEC132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CD693BA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EE0417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1F9EB4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61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829A5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61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027901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D61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901F0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D61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E10BA" w14:paraId="59733DB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2C81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FD3E817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7B6F0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F53FB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25A85C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B8CC02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77227F" w14:textId="77777777" w:rsidR="001E10BA" w:rsidRDefault="001E10BA">
            <w:pPr>
              <w:pStyle w:val="CalendarText"/>
            </w:pPr>
          </w:p>
        </w:tc>
      </w:tr>
      <w:tr w:rsidR="001E10BA" w14:paraId="3A61121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2D485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61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1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FB9A6" w14:textId="77777777" w:rsidR="001E10BA" w:rsidRDefault="00804D0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31EC26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D354A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32164D" w14:textId="77777777"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8E4736" w14:textId="77777777"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4EC826" w14:textId="77777777" w:rsidR="001E10BA" w:rsidRDefault="001E10BA">
            <w:pPr>
              <w:pStyle w:val="Date"/>
            </w:pPr>
          </w:p>
        </w:tc>
      </w:tr>
      <w:tr w:rsidR="001E10BA" w14:paraId="78D6A1F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FF4C8D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89B6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DECAFB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DF619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76DAC0" w14:textId="77777777"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B2BE08" w14:textId="77777777"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12147" w14:textId="77777777" w:rsidR="001E10BA" w:rsidRDefault="001E10BA">
            <w:pPr>
              <w:pStyle w:val="CalendarText"/>
            </w:pPr>
          </w:p>
        </w:tc>
      </w:tr>
    </w:tbl>
    <w:p w14:paraId="5D1086A0" w14:textId="6DEC1E3A" w:rsidR="001E10BA" w:rsidRDefault="007E46DE" w:rsidP="007E46DE">
      <w:pPr>
        <w:jc w:val="center"/>
      </w:pPr>
      <w:r>
        <w:t xml:space="preserve">© </w:t>
      </w:r>
      <w:r w:rsidR="003B158A">
        <w:t>PrintableCalendar4U</w:t>
      </w:r>
      <w:bookmarkStart w:id="0" w:name="_GoBack"/>
      <w:bookmarkEnd w:id="0"/>
      <w:r>
        <w:t>.Com</w:t>
      </w:r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356813"/>
    <w:rsid w:val="003B158A"/>
    <w:rsid w:val="007E46DE"/>
    <w:rsid w:val="007F567D"/>
    <w:rsid w:val="00804D08"/>
    <w:rsid w:val="00BC4110"/>
    <w:rsid w:val="00CA388C"/>
    <w:rsid w:val="00CB006E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8B17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3500-AE24-4E95-BBE1-5D2AB97E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Editable Calendar with Holidays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Editable Calendar with Holidays</dc:title>
  <dc:creator>AutoBVT</dc:creator>
  <cp:lastModifiedBy>admin</cp:lastModifiedBy>
  <cp:revision>4</cp:revision>
  <cp:lastPrinted>2017-03-20T14:21:00Z</cp:lastPrinted>
  <dcterms:created xsi:type="dcterms:W3CDTF">2017-08-04T08:11:00Z</dcterms:created>
  <dcterms:modified xsi:type="dcterms:W3CDTF">2019-06-06T14:55:00Z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