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7473" w14:textId="77777777" w:rsidR="00E64038" w:rsidRDefault="008167D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4093015E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B673C8A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28A4F07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F0691AA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A0F0398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D09BA15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93485A2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EF74EB4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12233E4A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A852E8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16D5D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4D75E1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748F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748F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748F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B02490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76A7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3C8CB5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EED30C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E64038" w14:paraId="38366BC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968E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DB80A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E43D6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142FA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74C9A0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67BC31" w14:textId="77777777" w:rsidR="00E64038" w:rsidRDefault="005351C6" w:rsidP="005351C6">
            <w:pPr>
              <w:pStyle w:val="CalendarText"/>
              <w:jc w:val="center"/>
            </w:pPr>
            <w:r w:rsidRPr="005351C6">
              <w:t>Independence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AB7F10" w14:textId="77777777" w:rsidR="00E64038" w:rsidRDefault="00E64038">
            <w:pPr>
              <w:pStyle w:val="CalendarText"/>
            </w:pPr>
          </w:p>
        </w:tc>
      </w:tr>
      <w:tr w:rsidR="00E64038" w14:paraId="17DFE7B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D222A4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87A388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99437E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BEFD42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06A790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57304F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E4F6E2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E64038" w14:paraId="1C5F0FBC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C9000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127D8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67A43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31CC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43FFD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BADD7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CF939F" w14:textId="77777777" w:rsidR="00E64038" w:rsidRDefault="00E64038">
            <w:pPr>
              <w:pStyle w:val="CalendarText"/>
            </w:pPr>
          </w:p>
        </w:tc>
      </w:tr>
      <w:tr w:rsidR="00E64038" w14:paraId="1F2C506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EB5207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B688E5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8AE956F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A76771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822A8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96613E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1D7C0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E64038" w14:paraId="143BE43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15E920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9D125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DD589C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13263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AD785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EED80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E3763D" w14:textId="77777777" w:rsidR="00E64038" w:rsidRDefault="00E64038">
            <w:pPr>
              <w:pStyle w:val="CalendarText"/>
            </w:pPr>
          </w:p>
        </w:tc>
      </w:tr>
      <w:tr w:rsidR="00E64038" w14:paraId="2A7C8CE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AFEF72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81C8D8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E02FDE8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3D37571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4D2075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E2E904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12275A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E64038" w14:paraId="4A7024B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3722C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3E45D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096A19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5380EA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96369D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A161B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EEC109" w14:textId="77777777" w:rsidR="00E64038" w:rsidRDefault="00E64038">
            <w:pPr>
              <w:pStyle w:val="CalendarText"/>
            </w:pPr>
          </w:p>
        </w:tc>
      </w:tr>
      <w:tr w:rsidR="00E64038" w14:paraId="25E5091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3DBEB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ACAA02B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6F46BE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9DEE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E95C1A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7F018D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6B4939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A6B0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 w14:paraId="252285B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9A9B1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3C6BC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FF10B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07C6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21E31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1201D6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DD3AB8" w14:textId="77777777" w:rsidR="00E64038" w:rsidRDefault="00E64038">
            <w:pPr>
              <w:pStyle w:val="CalendarText"/>
            </w:pPr>
          </w:p>
        </w:tc>
      </w:tr>
      <w:tr w:rsidR="00E64038" w14:paraId="1193797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710517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6B0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6B0B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DD18FF" w14:textId="77777777" w:rsidR="00E64038" w:rsidRDefault="008167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3221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3221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3221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14E014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6E53941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D25239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A925DB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1E1188" w14:textId="77777777" w:rsidR="00E64038" w:rsidRDefault="00E64038">
            <w:pPr>
              <w:pStyle w:val="Date"/>
            </w:pPr>
          </w:p>
        </w:tc>
      </w:tr>
      <w:tr w:rsidR="00E64038" w14:paraId="69219E7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A82CE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CEEC11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42F55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CB923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B4AF2E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B14CD4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DD480A" w14:textId="77777777" w:rsidR="00E64038" w:rsidRDefault="00E64038">
            <w:pPr>
              <w:pStyle w:val="CalendarText"/>
            </w:pPr>
          </w:p>
        </w:tc>
      </w:tr>
    </w:tbl>
    <w:p w14:paraId="49C93E94" w14:textId="43636081" w:rsidR="00E64038" w:rsidRDefault="00ED3F5F" w:rsidP="00ED3F5F">
      <w:pPr>
        <w:jc w:val="center"/>
      </w:pPr>
      <w:r>
        <w:t xml:space="preserve">© </w:t>
      </w:r>
      <w:r w:rsidR="006B5425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5351C6"/>
    <w:rsid w:val="00561CFD"/>
    <w:rsid w:val="006A253F"/>
    <w:rsid w:val="006B5425"/>
    <w:rsid w:val="006F05AE"/>
    <w:rsid w:val="008167D9"/>
    <w:rsid w:val="0093221C"/>
    <w:rsid w:val="00965B23"/>
    <w:rsid w:val="00A110E8"/>
    <w:rsid w:val="00A35821"/>
    <w:rsid w:val="00BD5401"/>
    <w:rsid w:val="00C04A2C"/>
    <w:rsid w:val="00D748F8"/>
    <w:rsid w:val="00DA6D0F"/>
    <w:rsid w:val="00DF2590"/>
    <w:rsid w:val="00E64038"/>
    <w:rsid w:val="00EA6B0B"/>
    <w:rsid w:val="00EC4123"/>
    <w:rsid w:val="00ED3F5F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896E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0021D-3EC2-44A7-94F6-F4127D6C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2020 Editable Calendar with Holidays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Editable Calendar with Holidays</dc:title>
  <dc:creator>AutoBVT</dc:creator>
  <cp:lastModifiedBy>admin</cp:lastModifiedBy>
  <cp:revision>5</cp:revision>
  <dcterms:created xsi:type="dcterms:W3CDTF">2018-11-01T06:15:00Z</dcterms:created>
  <dcterms:modified xsi:type="dcterms:W3CDTF">2019-06-06T15:01:00Z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