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5B4C4" w14:textId="77777777" w:rsidR="00D967FF" w:rsidRDefault="005076C9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2022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D967FF" w14:paraId="0DC25EFA" w14:textId="77777777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53499AC" w14:textId="77777777" w:rsidR="00D967FF" w:rsidRDefault="001C6C31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3DF8267D" w14:textId="77777777" w:rsidR="00D967FF" w:rsidRDefault="001C6C31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73E95C6E" w14:textId="77777777" w:rsidR="00D967FF" w:rsidRDefault="001C6C31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5A8BCBB0" w14:textId="77777777" w:rsidR="00D967FF" w:rsidRDefault="001C6C31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0121626" w14:textId="77777777" w:rsidR="00D967FF" w:rsidRDefault="001C6C31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10E88946" w14:textId="77777777" w:rsidR="00D967FF" w:rsidRDefault="001C6C31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14:paraId="43E6F143" w14:textId="77777777" w:rsidR="00D967FF" w:rsidRDefault="001C6C31">
            <w:pPr>
              <w:pStyle w:val="Day"/>
            </w:pPr>
            <w:r>
              <w:t>Sunday</w:t>
            </w:r>
          </w:p>
        </w:tc>
      </w:tr>
      <w:tr w:rsidR="00D967FF" w14:paraId="006F274C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4C242CE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“Monday</w:instrText>
            </w:r>
            <w:r>
              <w:instrText>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89DC8F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8712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2DF4060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D11F65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9B58854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C12A5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43BD61C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= </w:instrText>
            </w:r>
            <w:r w:rsidR="001C6C31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C12A57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C12A57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12A57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691B09D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31329B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Friday</w:instrText>
            </w:r>
            <w:r>
              <w:fldChar w:fldCharType="end"/>
            </w:r>
            <w:r>
              <w:instrText xml:space="preserve"> = </w:instrText>
            </w:r>
            <w:r w:rsidR="001C6C31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</w:tr>
      <w:tr w:rsidR="00D967FF" w14:paraId="04172C7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34350EC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843E1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44D9FF6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FE8A64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00FF8F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FCFF9DE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8B1B26F" w14:textId="77777777" w:rsidR="00D967FF" w:rsidRDefault="00D967FF">
            <w:pPr>
              <w:pStyle w:val="CalendarText"/>
            </w:pPr>
          </w:p>
        </w:tc>
      </w:tr>
      <w:tr w:rsidR="00D967FF" w14:paraId="2053AF4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8116012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D9F44AB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1A1B75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E9C07FC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2EB1609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FB90654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8347AB1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</w:tr>
      <w:tr w:rsidR="00D967FF" w14:paraId="0DB610C0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578A5AA" w14:textId="77777777" w:rsidR="00D967FF" w:rsidRDefault="0093231D" w:rsidP="0093231D">
            <w:pPr>
              <w:pStyle w:val="CalendarText"/>
              <w:jc w:val="center"/>
            </w:pPr>
            <w:r w:rsidRPr="0093231D">
              <w:t>Independence Day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078474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153EE9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BF54210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AF461E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5C27E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6733B49" w14:textId="77777777" w:rsidR="00D967FF" w:rsidRDefault="00D967FF">
            <w:pPr>
              <w:pStyle w:val="CalendarText"/>
            </w:pPr>
          </w:p>
        </w:tc>
      </w:tr>
      <w:tr w:rsidR="00D967FF" w14:paraId="4E5AD0BB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CAD5631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0D0515E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12CE6C80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4252CD1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134F7E2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8168E84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46629B5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</w:tr>
      <w:tr w:rsidR="00D967FF" w14:paraId="10B6F17F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0676D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C090472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0FC5F0F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CD78D87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45D4E0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7A87688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7C1611A" w14:textId="77777777" w:rsidR="00D967FF" w:rsidRDefault="00D967FF">
            <w:pPr>
              <w:pStyle w:val="CalendarText"/>
            </w:pPr>
          </w:p>
        </w:tc>
      </w:tr>
      <w:tr w:rsidR="00D967FF" w14:paraId="2E1CCEFD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55B60D0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2D9DF6F0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201713D4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30608029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01217E10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CEDE521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D7C2178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</w:tr>
      <w:tr w:rsidR="00D967FF" w14:paraId="78A15966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23D83F2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CFBB20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4EEAA671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1B001159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A6441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418E3DFB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8EC9F21" w14:textId="77777777" w:rsidR="00D967FF" w:rsidRDefault="00D967FF">
            <w:pPr>
              <w:pStyle w:val="CalendarText"/>
            </w:pPr>
          </w:p>
        </w:tc>
      </w:tr>
      <w:tr w:rsidR="00D967FF" w14:paraId="103811EE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0EFA8E5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14:paraId="652F495B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21E250A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97FC993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7664D72E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59FE431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3201F59B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</w:tr>
      <w:tr w:rsidR="00D967FF" w14:paraId="56673F41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2148A09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14:paraId="79006C68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204BDCA0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195BAFEF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D79141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9041C3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0DBAE81C" w14:textId="77777777" w:rsidR="00D967FF" w:rsidRDefault="00D967FF">
            <w:pPr>
              <w:pStyle w:val="CalendarText"/>
            </w:pPr>
          </w:p>
        </w:tc>
      </w:tr>
      <w:tr w:rsidR="00D967FF" w14:paraId="296F7C64" w14:textId="77777777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1F28C96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1082684" w14:textId="77777777" w:rsidR="00D967FF" w:rsidRDefault="005076C9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CB7E81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B7E81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CB7E81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0BA6F7F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5B5410EF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431A8AB3" w14:textId="77777777" w:rsidR="00D967FF" w:rsidRDefault="00D967FF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6C47C1C0" w14:textId="77777777" w:rsidR="00D967FF" w:rsidRDefault="00D967FF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14:paraId="17E0E2F5" w14:textId="77777777" w:rsidR="00D967FF" w:rsidRDefault="00D967FF">
            <w:pPr>
              <w:pStyle w:val="Date"/>
            </w:pPr>
          </w:p>
        </w:tc>
      </w:tr>
      <w:tr w:rsidR="00D967FF" w14:paraId="4186EB9D" w14:textId="77777777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503C253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C42B441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60A141A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BB21843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5A59B4FB" w14:textId="77777777" w:rsidR="00D967FF" w:rsidRDefault="00D967FF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3E80D794" w14:textId="77777777" w:rsidR="00D967FF" w:rsidRDefault="00D967FF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14:paraId="6FDB0CCC" w14:textId="77777777" w:rsidR="00D967FF" w:rsidRDefault="00D967FF">
            <w:pPr>
              <w:pStyle w:val="CalendarText"/>
            </w:pPr>
          </w:p>
        </w:tc>
      </w:tr>
    </w:tbl>
    <w:p w14:paraId="7009C976" w14:textId="4FB16780" w:rsidR="00D967FF" w:rsidRDefault="00E005D0" w:rsidP="00E005D0">
      <w:pPr>
        <w:jc w:val="center"/>
      </w:pPr>
      <w:r>
        <w:t xml:space="preserve">© </w:t>
      </w:r>
      <w:r w:rsidR="00306830">
        <w:t>PrintableCalendar4U</w:t>
      </w:r>
      <w:bookmarkStart w:id="0" w:name="_GoBack"/>
      <w:bookmarkEnd w:id="0"/>
      <w:r>
        <w:t>.Com</w:t>
      </w:r>
    </w:p>
    <w:sectPr w:rsidR="00D967FF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MonthEnd" w:val="7/31/2022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22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1C6C31"/>
    <w:rsid w:val="001C6C31"/>
    <w:rsid w:val="002C6F54"/>
    <w:rsid w:val="00306830"/>
    <w:rsid w:val="00335FFD"/>
    <w:rsid w:val="003F32D0"/>
    <w:rsid w:val="00473FDE"/>
    <w:rsid w:val="005076C9"/>
    <w:rsid w:val="00521CAA"/>
    <w:rsid w:val="005B38A3"/>
    <w:rsid w:val="008712EC"/>
    <w:rsid w:val="0093231D"/>
    <w:rsid w:val="009619B8"/>
    <w:rsid w:val="00BF49AE"/>
    <w:rsid w:val="00C12A57"/>
    <w:rsid w:val="00C56884"/>
    <w:rsid w:val="00CB7E81"/>
    <w:rsid w:val="00D11F65"/>
    <w:rsid w:val="00D2091D"/>
    <w:rsid w:val="00D967FF"/>
    <w:rsid w:val="00DA4936"/>
    <w:rsid w:val="00E0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7985E8"/>
  <w15:docId w15:val="{6668C8DD-1E9E-4F59-A6EA-2ABFA9844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8594AF-833F-46D4-8671-A35F83E19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evergreen.dotm</Template>
  <TotalTime>1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2022 Editable Calendar with Holidays</vt:lpstr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2022 Editable Calendar with Holidays</dc:title>
  <dc:creator>AutoBVT</dc:creator>
  <cp:lastModifiedBy>admin</cp:lastModifiedBy>
  <cp:revision>5</cp:revision>
  <dcterms:created xsi:type="dcterms:W3CDTF">2018-11-20T03:27:00Z</dcterms:created>
  <dcterms:modified xsi:type="dcterms:W3CDTF">2019-06-06T15:11:00Z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