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29FC" w14:textId="77777777" w:rsidR="001E10BA" w:rsidRDefault="00DD615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7CC2C15B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07271C0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82BE59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FCD2FE1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DB29284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6ABD29A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8BB5981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6657193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2CEBF8D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80BFA9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459D20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C41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A9893A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C41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023D2E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5681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F1CFA6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568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B7E726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568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5681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681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2B8075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1E10BA" w14:paraId="7D487C5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B574E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53330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D9CE3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C7F32F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933B5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D1743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4CE3A" w14:textId="77777777" w:rsidR="001E10BA" w:rsidRDefault="001E10BA">
            <w:pPr>
              <w:pStyle w:val="CalendarText"/>
            </w:pPr>
          </w:p>
        </w:tc>
      </w:tr>
      <w:tr w:rsidR="001E10BA" w14:paraId="4D4A460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D6AD0E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B9ECBF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BC1C20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8FCF11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07980B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60A1CF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2C446F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1E10BA" w14:paraId="4B4B9B9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DFE2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BCA03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5B740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805CF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7BFB0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9057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339798" w14:textId="77777777" w:rsidR="001E10BA" w:rsidRDefault="001E10BA">
            <w:pPr>
              <w:pStyle w:val="CalendarText"/>
            </w:pPr>
          </w:p>
        </w:tc>
      </w:tr>
      <w:tr w:rsidR="001E10BA" w14:paraId="7C2D5AB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9D46AD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AD2B9E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86F4542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C0CE4A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B6DA81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E956BD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B15C44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1E10BA" w14:paraId="62D495E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FF142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4C9A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A8C90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352F0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5A8B7F" w14:textId="77777777" w:rsidR="001E10BA" w:rsidRDefault="0049715E" w:rsidP="0049715E">
            <w:pPr>
              <w:pStyle w:val="CalendarText"/>
              <w:jc w:val="center"/>
            </w:pPr>
            <w:r w:rsidRPr="0049715E">
              <w:t>Flag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A63A1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F4B9D" w14:textId="77777777" w:rsidR="001E10BA" w:rsidRDefault="0049715E" w:rsidP="0049715E">
            <w:pPr>
              <w:pStyle w:val="CalendarText"/>
              <w:jc w:val="center"/>
            </w:pPr>
            <w:r w:rsidRPr="0049715E">
              <w:t>Father's Day</w:t>
            </w:r>
          </w:p>
        </w:tc>
      </w:tr>
      <w:tr w:rsidR="001E10BA" w14:paraId="0FE34D5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87D740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59704A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35B001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AE107F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BBB4F8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1A9052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1F67F1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1E10BA" w14:paraId="5317EF0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1AAC5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52661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4243E9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D8177A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D81942" w14:textId="77777777" w:rsidR="001E10BA" w:rsidRDefault="0049715E" w:rsidP="0049715E">
            <w:pPr>
              <w:pStyle w:val="CalendarText"/>
              <w:jc w:val="center"/>
            </w:pPr>
            <w:r w:rsidRPr="0049715E">
              <w:t>June Solstice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4DDFC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EB739" w14:textId="77777777" w:rsidR="001E10BA" w:rsidRDefault="001E10BA">
            <w:pPr>
              <w:pStyle w:val="CalendarText"/>
            </w:pPr>
          </w:p>
        </w:tc>
      </w:tr>
      <w:tr w:rsidR="001E10BA" w14:paraId="33764B9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3AD4C2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4010D29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62D34F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514960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78D33F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4CFCE3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8E8AF8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1E10BA" w14:paraId="111825E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3FF29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C4A974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9A1B0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0C3AD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39BBF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EC001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CC4FA4" w14:textId="77777777" w:rsidR="001E10BA" w:rsidRDefault="001E10BA">
            <w:pPr>
              <w:pStyle w:val="CalendarText"/>
            </w:pPr>
          </w:p>
        </w:tc>
      </w:tr>
      <w:tr w:rsidR="001E10BA" w14:paraId="248860D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72511A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9E31E7" w14:textId="77777777"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ED547E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CF3CFD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63A03C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06EE0C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E70A70" w14:textId="77777777" w:rsidR="001E10BA" w:rsidRDefault="001E10BA">
            <w:pPr>
              <w:pStyle w:val="Date"/>
            </w:pPr>
          </w:p>
        </w:tc>
      </w:tr>
      <w:tr w:rsidR="001E10BA" w14:paraId="51B9C1D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F84FE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1E406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99E0C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50E39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382BF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FC66B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FD8A92" w14:textId="77777777" w:rsidR="001E10BA" w:rsidRDefault="001E10BA">
            <w:pPr>
              <w:pStyle w:val="CalendarText"/>
            </w:pPr>
          </w:p>
        </w:tc>
      </w:tr>
    </w:tbl>
    <w:p w14:paraId="5E4DC418" w14:textId="09C0C17F" w:rsidR="001E10BA" w:rsidRDefault="002539DE" w:rsidP="002539DE">
      <w:pPr>
        <w:jc w:val="center"/>
      </w:pPr>
      <w:r>
        <w:t xml:space="preserve">© </w:t>
      </w:r>
      <w:r w:rsidR="00DB4ACF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2539DE"/>
    <w:rsid w:val="00356813"/>
    <w:rsid w:val="0049715E"/>
    <w:rsid w:val="007F567D"/>
    <w:rsid w:val="00992F4E"/>
    <w:rsid w:val="00BC4110"/>
    <w:rsid w:val="00DB4ACF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3ACD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DF048-95E0-4197-A91E-A5AA03F9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Editable Calendar with Holidays</vt:lpstr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Editable Calendar with Holidays</dc:title>
  <dc:creator>AutoBVT</dc:creator>
  <cp:lastModifiedBy>admin</cp:lastModifiedBy>
  <cp:revision>4</cp:revision>
  <cp:lastPrinted>2017-03-20T14:21:00Z</cp:lastPrinted>
  <dcterms:created xsi:type="dcterms:W3CDTF">2017-08-04T08:12:00Z</dcterms:created>
  <dcterms:modified xsi:type="dcterms:W3CDTF">2019-06-06T14:56:00Z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