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5638" w14:textId="77777777" w:rsidR="00E64038" w:rsidRDefault="00D748F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49AAF6DF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B86C00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F1404AE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046864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A25B4B9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92E25E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02FCBA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EA63778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22B8B7D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CDA1A7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BF58EF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3BDC9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54B6B0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F162A3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620C36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7B5D58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E64038" w14:paraId="4E79D96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714F6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00FBC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C748A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3AD5D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2B0C5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496D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9C2D12" w14:textId="77777777" w:rsidR="00E64038" w:rsidRDefault="00E64038">
            <w:pPr>
              <w:pStyle w:val="CalendarText"/>
            </w:pPr>
          </w:p>
        </w:tc>
      </w:tr>
      <w:tr w:rsidR="00E64038" w14:paraId="65E73EC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95A09A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3F1488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035E0E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3BFEDA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CBAC6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862601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CD9AB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E64038" w14:paraId="26AD5BB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020F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DDD1A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C04AA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FDE7B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EACD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29CD1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AE8191" w14:textId="77777777" w:rsidR="00E64038" w:rsidRDefault="00E64038">
            <w:pPr>
              <w:pStyle w:val="CalendarText"/>
            </w:pPr>
          </w:p>
        </w:tc>
      </w:tr>
      <w:tr w:rsidR="00E64038" w14:paraId="5A37110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A42C42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42C355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84C682D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454716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4EE6E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FBF131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0A8C3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E64038" w14:paraId="3AE38FE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94879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21999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20E46D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0922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B3B92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D32F5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CAEC9A" w14:textId="77777777" w:rsidR="00E64038" w:rsidRDefault="00DA16F2" w:rsidP="00DA16F2">
            <w:pPr>
              <w:pStyle w:val="CalendarText"/>
              <w:jc w:val="center"/>
            </w:pPr>
            <w:r w:rsidRPr="00DA16F2">
              <w:t>Father's Day</w:t>
            </w:r>
          </w:p>
        </w:tc>
      </w:tr>
      <w:tr w:rsidR="00E64038" w14:paraId="1729739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5A24F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008C6A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4177E92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45F8C7E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D955D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77F796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2176C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E64038" w14:paraId="363B8C8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4403C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2C62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88E1F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050CC9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C5A83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39E1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4130C" w14:textId="77777777" w:rsidR="00E64038" w:rsidRDefault="00E64038">
            <w:pPr>
              <w:pStyle w:val="CalendarText"/>
            </w:pPr>
          </w:p>
        </w:tc>
      </w:tr>
      <w:tr w:rsidR="00E64038" w14:paraId="3118855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8AD05D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96857E6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0103C6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A6B0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FA8804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A6B0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6B0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6B0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40C710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6B0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6B0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6B0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2180D7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6B0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586B48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5BE3228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BF5E4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C917CB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69B8D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5EE5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4992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547F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58DF0" w14:textId="77777777" w:rsidR="00E64038" w:rsidRDefault="00E64038">
            <w:pPr>
              <w:pStyle w:val="CalendarText"/>
            </w:pPr>
          </w:p>
        </w:tc>
      </w:tr>
      <w:tr w:rsidR="00E64038" w14:paraId="3C6282B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075ED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A8D99F" w14:textId="77777777" w:rsidR="00E64038" w:rsidRDefault="00D748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B1580A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8B6913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4AD7E4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92570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2E0AD5" w14:textId="77777777" w:rsidR="00E64038" w:rsidRDefault="00E64038">
            <w:pPr>
              <w:pStyle w:val="Date"/>
            </w:pPr>
          </w:p>
        </w:tc>
      </w:tr>
      <w:tr w:rsidR="00E64038" w14:paraId="1CC9B84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3D91B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0B7D7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8CDE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5F7C3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2E3D4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F09B3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7F5416" w14:textId="77777777" w:rsidR="00E64038" w:rsidRDefault="00E64038">
            <w:pPr>
              <w:pStyle w:val="CalendarText"/>
            </w:pPr>
          </w:p>
        </w:tc>
      </w:tr>
    </w:tbl>
    <w:p w14:paraId="01AFE918" w14:textId="04B9634A" w:rsidR="00E64038" w:rsidRDefault="00324A41" w:rsidP="00324A41">
      <w:pPr>
        <w:jc w:val="center"/>
      </w:pPr>
      <w:r>
        <w:t xml:space="preserve">© </w:t>
      </w:r>
      <w:r w:rsidR="004670DE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324A41"/>
    <w:rsid w:val="004670DE"/>
    <w:rsid w:val="00561CFD"/>
    <w:rsid w:val="006A253F"/>
    <w:rsid w:val="006F05AE"/>
    <w:rsid w:val="0093221C"/>
    <w:rsid w:val="00965B23"/>
    <w:rsid w:val="00A110E8"/>
    <w:rsid w:val="00A35821"/>
    <w:rsid w:val="00BD5401"/>
    <w:rsid w:val="00C04A2C"/>
    <w:rsid w:val="00D748F8"/>
    <w:rsid w:val="00DA16F2"/>
    <w:rsid w:val="00DA6D0F"/>
    <w:rsid w:val="00DF2590"/>
    <w:rsid w:val="00E64038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6BE5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2A80-B512-45CC-B481-885ACB0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 Editable Calendar with Holidays</vt:lpstr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Editable Calendar with Holidays</dc:title>
  <dc:creator>AutoBVT</dc:creator>
  <cp:lastModifiedBy>admin</cp:lastModifiedBy>
  <cp:revision>5</cp:revision>
  <dcterms:created xsi:type="dcterms:W3CDTF">2018-11-01T06:15:00Z</dcterms:created>
  <dcterms:modified xsi:type="dcterms:W3CDTF">2019-06-06T15:01:00Z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