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E143" w14:textId="77777777" w:rsidR="001E10BA" w:rsidRDefault="007F567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090D62C6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24F9FE9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B65595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FE07DA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80150E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CB49247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65C7F9E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98915C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610F7E9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2EC1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773379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FE86FD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8D968A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504EC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2AB4F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6C47E8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0BA" w14:paraId="2C7A02B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7996F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A16F9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423F2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7EAD5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CBBB9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E86E6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E0BB30" w14:textId="77777777" w:rsidR="001E10BA" w:rsidRDefault="001E10BA">
            <w:pPr>
              <w:pStyle w:val="CalendarText"/>
            </w:pPr>
          </w:p>
        </w:tc>
      </w:tr>
      <w:tr w:rsidR="001E10BA" w14:paraId="2E9D823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C818D9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E3744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AFDE7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FB445D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A552A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1FAA3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98F28A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0BA" w14:paraId="1555D9F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99F31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EA0A8" w14:textId="77777777" w:rsidR="001E10BA" w:rsidRDefault="0044785A" w:rsidP="0044785A">
            <w:pPr>
              <w:pStyle w:val="CalendarText"/>
              <w:jc w:val="center"/>
            </w:pPr>
            <w:r w:rsidRPr="0044785A">
              <w:t>Shrove Tuesday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5F99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5D8C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4ADF0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59FB7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1A0E2" w14:textId="77777777" w:rsidR="001E10BA" w:rsidRDefault="001E10BA">
            <w:pPr>
              <w:pStyle w:val="CalendarText"/>
            </w:pPr>
          </w:p>
        </w:tc>
      </w:tr>
      <w:tr w:rsidR="001E10BA" w14:paraId="2168C7F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97A6BC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E43124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23E30C7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E2486A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00E9BE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13F2B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5253E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0BA" w14:paraId="667BBE0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B1CE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188A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84B01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63022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719D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872E5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A76C9" w14:textId="77777777" w:rsidR="001E10BA" w:rsidRDefault="001E10BA">
            <w:pPr>
              <w:pStyle w:val="CalendarText"/>
            </w:pPr>
          </w:p>
        </w:tc>
      </w:tr>
      <w:tr w:rsidR="001E10BA" w14:paraId="4F7AB4F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371267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C9D8CD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D8F1314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4DBC19B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9F1AE4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D796E4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4584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0BA" w14:paraId="6C4A951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E460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10E2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999E74" w14:textId="77777777" w:rsidR="001E10BA" w:rsidRDefault="0044785A" w:rsidP="0044785A">
            <w:pPr>
              <w:pStyle w:val="CalendarText"/>
              <w:jc w:val="center"/>
            </w:pPr>
            <w:r w:rsidRPr="0044785A">
              <w:t>March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460944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24E38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3957F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F02865" w14:textId="77777777" w:rsidR="001E10BA" w:rsidRDefault="001E10BA">
            <w:pPr>
              <w:pStyle w:val="CalendarText"/>
            </w:pPr>
          </w:p>
        </w:tc>
      </w:tr>
      <w:tr w:rsidR="001E10BA" w14:paraId="774CDF4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466A80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706D92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82EF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D902B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B0996F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FB3308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E18F8C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1E10BA" w14:paraId="4D74C65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1F66F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EBDCB0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2389D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6BC7F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E2ED7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C40C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0CD5D8" w14:textId="77777777" w:rsidR="001E10BA" w:rsidRDefault="001E10BA">
            <w:pPr>
              <w:pStyle w:val="CalendarText"/>
            </w:pPr>
          </w:p>
        </w:tc>
      </w:tr>
      <w:tr w:rsidR="001E10BA" w14:paraId="154E135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E9CFA6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CFD731" w14:textId="77777777" w:rsidR="001E10BA" w:rsidRDefault="007F5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F3C02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2DDDF7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A8F9E9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884DCB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1D18D2" w14:textId="77777777" w:rsidR="001E10BA" w:rsidRDefault="001E10BA">
            <w:pPr>
              <w:pStyle w:val="Date"/>
            </w:pPr>
          </w:p>
        </w:tc>
      </w:tr>
      <w:tr w:rsidR="001E10BA" w14:paraId="65C6644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8F5C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8BE5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7ABF3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05550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9BB70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CA287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F46A8" w14:textId="77777777" w:rsidR="001E10BA" w:rsidRDefault="001E10BA">
            <w:pPr>
              <w:pStyle w:val="CalendarText"/>
            </w:pPr>
          </w:p>
        </w:tc>
      </w:tr>
    </w:tbl>
    <w:p w14:paraId="07031D45" w14:textId="4B404CB1" w:rsidR="001E10BA" w:rsidRDefault="00460E6F" w:rsidP="00460E6F">
      <w:pPr>
        <w:jc w:val="center"/>
      </w:pPr>
      <w:r>
        <w:t xml:space="preserve">© </w:t>
      </w:r>
      <w:r w:rsidR="00C33AEA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44785A"/>
    <w:rsid w:val="00460E6F"/>
    <w:rsid w:val="007F567D"/>
    <w:rsid w:val="00C33AEA"/>
    <w:rsid w:val="00C822FA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F25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6C8E9-36D1-4189-AF29-70C10818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Editable Calendar with Holidays</vt:lpstr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Editable Calendar with Holidays</dc:title>
  <dc:creator>AutoBVT</dc:creator>
  <cp:lastModifiedBy>admin</cp:lastModifiedBy>
  <cp:revision>4</cp:revision>
  <cp:lastPrinted>2017-03-20T14:13:00Z</cp:lastPrinted>
  <dcterms:created xsi:type="dcterms:W3CDTF">2017-08-04T08:12:00Z</dcterms:created>
  <dcterms:modified xsi:type="dcterms:W3CDTF">2019-06-06T14:56:00Z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