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D2AE" w14:textId="77777777" w:rsidR="00D967FF" w:rsidRDefault="001C6C3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06B62BE8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920377F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3FDFE9E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21DDA6D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E515811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1AC8786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2D8098E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4F35951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74831C7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BF0E98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9F903E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6D8F1D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181749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423DDC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4C01F4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F3D019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D967FF" w14:paraId="60DD9E6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E88CD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71405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BD668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14041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EEC50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92DA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293B87" w14:textId="77777777" w:rsidR="00D967FF" w:rsidRDefault="00D967FF">
            <w:pPr>
              <w:pStyle w:val="CalendarText"/>
            </w:pPr>
          </w:p>
        </w:tc>
      </w:tr>
      <w:tr w:rsidR="00D967FF" w14:paraId="73B8D6E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12D911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1E407C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9CB0B0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330909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EE617B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1E82E7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909BE2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D967FF" w14:paraId="6685D5B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19902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BAC94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C7B43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5916D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CD274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693A2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E8655F" w14:textId="77777777" w:rsidR="00D967FF" w:rsidRDefault="00D967FF">
            <w:pPr>
              <w:pStyle w:val="CalendarText"/>
            </w:pPr>
          </w:p>
        </w:tc>
      </w:tr>
      <w:tr w:rsidR="00D967FF" w14:paraId="42576D3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5808A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00EF8B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AF2974A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A2CC06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79C95D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2EBDB0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2FFF06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D967FF" w14:paraId="30A02B9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0576F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B21DC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F2E182A" w14:textId="77777777" w:rsidR="00D967FF" w:rsidRDefault="0075079B" w:rsidP="0075079B">
            <w:pPr>
              <w:pStyle w:val="CalendarText"/>
              <w:jc w:val="center"/>
            </w:pPr>
            <w:r w:rsidRPr="0075079B">
              <w:t>St. Patrick's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61E33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578F3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1E656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252F9B" w14:textId="77777777" w:rsidR="00D967FF" w:rsidRDefault="00D967FF">
            <w:pPr>
              <w:pStyle w:val="CalendarText"/>
            </w:pPr>
          </w:p>
        </w:tc>
      </w:tr>
      <w:tr w:rsidR="00D967FF" w14:paraId="776A696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B446DA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0EBF43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6CC2B4E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1A6317E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C586A9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CC0413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C4F7FD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D967FF" w14:paraId="0F6246D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5A224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E1EED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A954B6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C7BAF2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FC209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7C545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BC930D" w14:textId="77777777" w:rsidR="00D967FF" w:rsidRDefault="00D967FF">
            <w:pPr>
              <w:pStyle w:val="CalendarText"/>
            </w:pPr>
          </w:p>
        </w:tc>
      </w:tr>
      <w:tr w:rsidR="00D967FF" w14:paraId="48A1640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43ABBF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720A6D6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AD4185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B78D18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AC9C47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F3F902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A47175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611D051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87482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AE87B7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D5D9D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13549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A0066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21B0E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8D26FA" w14:textId="77777777" w:rsidR="00D967FF" w:rsidRDefault="00D967FF">
            <w:pPr>
              <w:pStyle w:val="CalendarText"/>
            </w:pPr>
          </w:p>
        </w:tc>
      </w:tr>
      <w:tr w:rsidR="00D967FF" w14:paraId="3F3C8BB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59D72B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A057D9" w14:textId="77777777" w:rsidR="00D967FF" w:rsidRDefault="001C6C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5707C2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D174D8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7C545D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BD6214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8817E" w14:textId="77777777" w:rsidR="00D967FF" w:rsidRDefault="00D967FF">
            <w:pPr>
              <w:pStyle w:val="Date"/>
            </w:pPr>
          </w:p>
        </w:tc>
      </w:tr>
      <w:tr w:rsidR="00D967FF" w14:paraId="0715D1F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C926F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823F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B7FBC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435E6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89967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5D650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F8F683" w14:textId="77777777" w:rsidR="00D967FF" w:rsidRDefault="00D967FF">
            <w:pPr>
              <w:pStyle w:val="CalendarText"/>
            </w:pPr>
          </w:p>
        </w:tc>
      </w:tr>
    </w:tbl>
    <w:p w14:paraId="6B23AF90" w14:textId="3655407D" w:rsidR="00D967FF" w:rsidRDefault="00363261" w:rsidP="00363261">
      <w:pPr>
        <w:jc w:val="center"/>
      </w:pPr>
      <w:r>
        <w:t xml:space="preserve">© </w:t>
      </w:r>
      <w:r w:rsidR="001B6815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3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B6815"/>
    <w:rsid w:val="001C6C31"/>
    <w:rsid w:val="00363261"/>
    <w:rsid w:val="0075079B"/>
    <w:rsid w:val="00D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168D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67C22-1B0B-4160-B8FC-5DCA80F7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2021 Editable Calendar with Holidays</vt:lpstr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Editable Calendar with Holidays</dc:title>
  <dc:creator>AutoBVT</dc:creator>
  <cp:lastModifiedBy>admin</cp:lastModifiedBy>
  <cp:revision>4</cp:revision>
  <dcterms:created xsi:type="dcterms:W3CDTF">2018-11-20T03:13:00Z</dcterms:created>
  <dcterms:modified xsi:type="dcterms:W3CDTF">2019-06-06T15:06:00Z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