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22ED6" w14:textId="77777777" w:rsidR="001E10BA" w:rsidRDefault="00356813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May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1E10BA" w14:paraId="4C758CB0" w14:textId="7777777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64B6CE8" w14:textId="77777777" w:rsidR="001E10BA" w:rsidRDefault="002429B5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69DDDB8" w14:textId="77777777" w:rsidR="001E10BA" w:rsidRDefault="002429B5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14FA2BB" w14:textId="77777777" w:rsidR="001E10BA" w:rsidRDefault="002429B5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7228CF7" w14:textId="77777777" w:rsidR="001E10BA" w:rsidRDefault="002429B5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386BFF0" w14:textId="77777777" w:rsidR="001E10BA" w:rsidRDefault="002429B5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37E3CB8" w14:textId="77777777" w:rsidR="001E10BA" w:rsidRDefault="002429B5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CEC3337" w14:textId="77777777" w:rsidR="001E10BA" w:rsidRDefault="002429B5">
            <w:pPr>
              <w:pStyle w:val="Day"/>
            </w:pPr>
            <w:r>
              <w:t>Sunday</w:t>
            </w:r>
          </w:p>
        </w:tc>
      </w:tr>
      <w:tr w:rsidR="001E10BA" w14:paraId="5F359B6B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A30F42" w14:textId="77777777" w:rsidR="001E10BA" w:rsidRDefault="0035681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E8D3038" w14:textId="77777777" w:rsidR="001E10BA" w:rsidRDefault="0035681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BC411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7F94A2" w14:textId="77777777" w:rsidR="001E10BA" w:rsidRDefault="0035681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C411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BC411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4110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E75DED9" w14:textId="77777777" w:rsidR="001E10BA" w:rsidRDefault="0035681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F2F60F" w14:textId="77777777" w:rsidR="001E10BA" w:rsidRDefault="0035681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</w:instrText>
            </w:r>
            <w:r w:rsidR="002429B5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D68560" w14:textId="77777777" w:rsidR="001E10BA" w:rsidRDefault="0035681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1C78B3F" w14:textId="77777777" w:rsidR="001E10BA" w:rsidRDefault="0035681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1E10BA" w14:paraId="225D42C3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98462B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C8B87D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5A5738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D0E7F2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5EF846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67423E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64E978" w14:textId="77777777" w:rsidR="001E10BA" w:rsidRDefault="001E10BA">
            <w:pPr>
              <w:pStyle w:val="CalendarText"/>
            </w:pPr>
          </w:p>
        </w:tc>
      </w:tr>
      <w:tr w:rsidR="001E10BA" w14:paraId="35304805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D70615" w14:textId="77777777" w:rsidR="001E10BA" w:rsidRDefault="00356813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114C43" w14:textId="77777777" w:rsidR="001E10BA" w:rsidRDefault="00356813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A79144" w14:textId="77777777" w:rsidR="001E10BA" w:rsidRDefault="00356813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7C98E5" w14:textId="77777777" w:rsidR="001E10BA" w:rsidRDefault="00356813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602760F" w14:textId="77777777" w:rsidR="001E10BA" w:rsidRDefault="00356813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7781ACE" w14:textId="77777777" w:rsidR="001E10BA" w:rsidRDefault="00356813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A92654" w14:textId="77777777" w:rsidR="001E10BA" w:rsidRDefault="00356813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1E10BA" w14:paraId="0F719B31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47CA0D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1F0D39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4AF588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BA5A97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323A30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EEE30E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8982F4" w14:textId="77777777" w:rsidR="001E10BA" w:rsidRDefault="002904C3" w:rsidP="002904C3">
            <w:pPr>
              <w:pStyle w:val="CalendarText"/>
              <w:jc w:val="center"/>
            </w:pPr>
            <w:r w:rsidRPr="002904C3">
              <w:t>Mother's Day</w:t>
            </w:r>
          </w:p>
        </w:tc>
      </w:tr>
      <w:tr w:rsidR="001E10BA" w14:paraId="4E0EAED9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5B6465" w14:textId="77777777" w:rsidR="001E10BA" w:rsidRDefault="00356813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1273602" w14:textId="77777777" w:rsidR="001E10BA" w:rsidRDefault="00356813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284FB0DC" w14:textId="77777777" w:rsidR="001E10BA" w:rsidRDefault="00356813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40C25D" w14:textId="77777777" w:rsidR="001E10BA" w:rsidRDefault="00356813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36D267B" w14:textId="77777777" w:rsidR="001E10BA" w:rsidRDefault="00356813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D69F51A" w14:textId="77777777" w:rsidR="001E10BA" w:rsidRDefault="00356813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ECDE08" w14:textId="77777777" w:rsidR="001E10BA" w:rsidRDefault="00356813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1E10BA" w14:paraId="41EEF943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56A1C9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896587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408A6C9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F35672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481CC5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8484BC" w14:textId="77777777" w:rsidR="001E10BA" w:rsidRDefault="002904C3" w:rsidP="002904C3">
            <w:pPr>
              <w:pStyle w:val="CalendarText"/>
              <w:jc w:val="center"/>
            </w:pPr>
            <w:r w:rsidRPr="002904C3">
              <w:t>Armed Forces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E511F6" w14:textId="77777777" w:rsidR="001E10BA" w:rsidRDefault="001E10BA">
            <w:pPr>
              <w:pStyle w:val="CalendarText"/>
            </w:pPr>
          </w:p>
        </w:tc>
      </w:tr>
      <w:tr w:rsidR="001E10BA" w14:paraId="6380A8D6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DD5297" w14:textId="77777777" w:rsidR="001E10BA" w:rsidRDefault="00356813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B616C3" w14:textId="77777777" w:rsidR="001E10BA" w:rsidRDefault="00356813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494219C" w14:textId="77777777" w:rsidR="001E10BA" w:rsidRDefault="00356813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1DA57A7" w14:textId="77777777" w:rsidR="001E10BA" w:rsidRDefault="00356813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06196C7" w14:textId="77777777" w:rsidR="001E10BA" w:rsidRDefault="00356813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E24CE7" w14:textId="77777777" w:rsidR="001E10BA" w:rsidRDefault="00356813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6ACF003" w14:textId="77777777" w:rsidR="001E10BA" w:rsidRDefault="00356813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1E10BA" w14:paraId="3BB5D88E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D9FC6C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B59D8B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4699CF6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2B75D70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8863E2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6CB8E8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FE7407" w14:textId="77777777" w:rsidR="001E10BA" w:rsidRDefault="001E10BA">
            <w:pPr>
              <w:pStyle w:val="CalendarText"/>
            </w:pPr>
          </w:p>
        </w:tc>
      </w:tr>
      <w:tr w:rsidR="001E10BA" w14:paraId="450B0C80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419946" w14:textId="77777777" w:rsidR="001E10BA" w:rsidRDefault="0035681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1A1FC87" w14:textId="77777777" w:rsidR="001E10BA" w:rsidRDefault="0035681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61A8AD" w14:textId="77777777" w:rsidR="001E10BA" w:rsidRDefault="0035681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390C254" w14:textId="77777777" w:rsidR="001E10BA" w:rsidRDefault="0035681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7BBCF3" w14:textId="77777777" w:rsidR="001E10BA" w:rsidRDefault="0035681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D0C851A" w14:textId="77777777" w:rsidR="001E10BA" w:rsidRDefault="0035681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7F567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5B1395" w14:textId="77777777" w:rsidR="001E10BA" w:rsidRDefault="0035681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7F567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F567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7F567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F567D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1E10BA" w14:paraId="44EAC53D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EB6E61" w14:textId="77777777" w:rsidR="001E10BA" w:rsidRDefault="002904C3" w:rsidP="002904C3">
            <w:pPr>
              <w:pStyle w:val="CalendarText"/>
              <w:jc w:val="center"/>
            </w:pPr>
            <w:r w:rsidRPr="002904C3">
              <w:t>Memorial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9F65DF4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7EFD88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D12478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70F62C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A0C303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661971" w14:textId="77777777" w:rsidR="001E10BA" w:rsidRDefault="001E10BA">
            <w:pPr>
              <w:pStyle w:val="CalendarText"/>
            </w:pPr>
          </w:p>
        </w:tc>
      </w:tr>
      <w:tr w:rsidR="001E10BA" w14:paraId="39A677F1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9D900C" w14:textId="77777777" w:rsidR="001E10BA" w:rsidRDefault="0035681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7F567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F567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AC0E54" w14:textId="77777777" w:rsidR="001E10BA" w:rsidRDefault="0035681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429B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3AE6AA3" w14:textId="77777777" w:rsidR="001E10BA" w:rsidRDefault="001E10B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3D9294" w14:textId="77777777" w:rsidR="001E10BA" w:rsidRDefault="001E10B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2D2DC7" w14:textId="77777777" w:rsidR="001E10BA" w:rsidRDefault="001E10B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E42085A" w14:textId="77777777" w:rsidR="001E10BA" w:rsidRDefault="001E10B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6475576" w14:textId="77777777" w:rsidR="001E10BA" w:rsidRDefault="001E10BA">
            <w:pPr>
              <w:pStyle w:val="Date"/>
            </w:pPr>
          </w:p>
        </w:tc>
      </w:tr>
      <w:tr w:rsidR="001E10BA" w14:paraId="58C664B7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543DDB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D5C437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D53AAA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384694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F865CB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660846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580BB7" w14:textId="77777777" w:rsidR="001E10BA" w:rsidRDefault="001E10BA">
            <w:pPr>
              <w:pStyle w:val="CalendarText"/>
            </w:pPr>
          </w:p>
        </w:tc>
      </w:tr>
    </w:tbl>
    <w:p w14:paraId="4E12966C" w14:textId="6D69B238" w:rsidR="001E10BA" w:rsidRDefault="007D6DB9" w:rsidP="007D6DB9">
      <w:pPr>
        <w:jc w:val="center"/>
      </w:pPr>
      <w:r>
        <w:t xml:space="preserve">© </w:t>
      </w:r>
      <w:r w:rsidR="00401E78">
        <w:t>PrintableCalendar4U</w:t>
      </w:r>
      <w:bookmarkStart w:id="0" w:name="_GoBack"/>
      <w:bookmarkEnd w:id="0"/>
      <w:r>
        <w:t>.Com</w:t>
      </w:r>
    </w:p>
    <w:sectPr w:rsidR="001E10BA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5/31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5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2429B5"/>
    <w:rsid w:val="00195EDC"/>
    <w:rsid w:val="001E10BA"/>
    <w:rsid w:val="002429B5"/>
    <w:rsid w:val="002904C3"/>
    <w:rsid w:val="00356813"/>
    <w:rsid w:val="00401E78"/>
    <w:rsid w:val="00700CBA"/>
    <w:rsid w:val="007D6DB9"/>
    <w:rsid w:val="007F567D"/>
    <w:rsid w:val="00BC4110"/>
    <w:rsid w:val="00F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EBEF1"/>
  <w15:docId w15:val="{6668C8DD-1E9E-4F59-A6EA-2ABFA984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D4B0E1-25EF-492F-8D85-F86CD8FB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2019 Editable Calendar with Holidays</vt:lpstr>
    </vt:vector>
  </TitlesOfParts>
  <Company>Microsoft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2019 Editable Calendar with Holidays</dc:title>
  <dc:creator>AutoBVT</dc:creator>
  <cp:lastModifiedBy>admin</cp:lastModifiedBy>
  <cp:revision>4</cp:revision>
  <cp:lastPrinted>2017-03-20T14:16:00Z</cp:lastPrinted>
  <dcterms:created xsi:type="dcterms:W3CDTF">2017-08-04T08:13:00Z</dcterms:created>
  <dcterms:modified xsi:type="dcterms:W3CDTF">2019-06-06T14:57:00Z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