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4756E" w14:textId="77777777" w:rsidR="00D967FF" w:rsidRDefault="00521CAA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3B381C8D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AFA07A6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50473E6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6DF1D7C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87B2391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71065E3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B21AB1B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5ADE507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20F49EF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AC3359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3ACD46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C6C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E1DEA8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C6C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279FE9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C6C3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2E6F10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C6F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675BE0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C6F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C6F5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6F5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3CA0E1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D967FF" w14:paraId="08C5886D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846C8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43A93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BEA13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3B310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D43A3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CA798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A5A55B" w14:textId="77777777" w:rsidR="00D967FF" w:rsidRDefault="00D967FF">
            <w:pPr>
              <w:pStyle w:val="CalendarText"/>
            </w:pPr>
          </w:p>
        </w:tc>
      </w:tr>
      <w:tr w:rsidR="00D967FF" w14:paraId="539C653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0F7473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F311C0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FCF8E0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E4623F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99DF8F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222E2A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51EA76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D967FF" w14:paraId="2702E55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E4D41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A944A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BBB3C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EBBAF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709D5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5156B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77ABB4" w14:textId="77777777" w:rsidR="00D967FF" w:rsidRDefault="00A17360" w:rsidP="00A17360">
            <w:pPr>
              <w:pStyle w:val="CalendarText"/>
              <w:jc w:val="center"/>
            </w:pPr>
            <w:r w:rsidRPr="00A17360">
              <w:t>Mother's Day</w:t>
            </w:r>
          </w:p>
        </w:tc>
      </w:tr>
      <w:tr w:rsidR="00D967FF" w14:paraId="705F7E4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25295A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B02700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9D52BE1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011A67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5E95B8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A28572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E6127A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D967FF" w14:paraId="5CCDC63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7D41B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4ED92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5ECA40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5E512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5B20A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FF787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BD14A4" w14:textId="77777777" w:rsidR="00D967FF" w:rsidRDefault="00D967FF">
            <w:pPr>
              <w:pStyle w:val="CalendarText"/>
            </w:pPr>
          </w:p>
        </w:tc>
      </w:tr>
      <w:tr w:rsidR="00D967FF" w14:paraId="712E2CA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3B4397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9CD67D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CDD630F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42E14A2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DA710E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2FF6A2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1588CE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D967FF" w14:paraId="1441F7C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7449D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411C5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FE9E72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B5605E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2D725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88645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7F7896" w14:textId="77777777" w:rsidR="00D967FF" w:rsidRDefault="00D967FF">
            <w:pPr>
              <w:pStyle w:val="CalendarText"/>
            </w:pPr>
          </w:p>
        </w:tc>
      </w:tr>
      <w:tr w:rsidR="00D967FF" w14:paraId="4EFA74F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CC16C4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D9225E2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C43048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7D2A8C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D62863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D8042E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25249C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D967FF" w14:paraId="457B1ACD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6566E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2A1AA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4CD45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7A70A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41BF1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4BD2C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E11F50" w14:textId="77777777" w:rsidR="00D967FF" w:rsidRDefault="00D967FF">
            <w:pPr>
              <w:pStyle w:val="CalendarText"/>
            </w:pPr>
          </w:p>
        </w:tc>
      </w:tr>
      <w:tr w:rsidR="00D967FF" w14:paraId="1CFABC4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C0030A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4164EF" w14:textId="77777777" w:rsidR="00D967FF" w:rsidRDefault="00521CA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C9F78C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2A7DB8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25B6BD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E041A8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43B170" w14:textId="77777777" w:rsidR="00D967FF" w:rsidRDefault="00D967FF">
            <w:pPr>
              <w:pStyle w:val="Date"/>
            </w:pPr>
          </w:p>
        </w:tc>
      </w:tr>
      <w:tr w:rsidR="00D967FF" w14:paraId="59D2ABC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15B82C" w14:textId="77777777" w:rsidR="00D967FF" w:rsidRDefault="00A17360" w:rsidP="00A17360">
            <w:pPr>
              <w:pStyle w:val="CalendarText"/>
              <w:jc w:val="center"/>
            </w:pPr>
            <w:r w:rsidRPr="00A17360">
              <w:t>Memorial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47672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4D52B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6BAAA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7F610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BAFE0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AFFEE6" w14:textId="77777777" w:rsidR="00D967FF" w:rsidRDefault="00D967FF">
            <w:pPr>
              <w:pStyle w:val="CalendarText"/>
            </w:pPr>
          </w:p>
        </w:tc>
      </w:tr>
    </w:tbl>
    <w:p w14:paraId="0214AC44" w14:textId="44AF6D2E" w:rsidR="00D967FF" w:rsidRDefault="00405427" w:rsidP="00405427">
      <w:pPr>
        <w:jc w:val="center"/>
      </w:pPr>
      <w:r>
        <w:t xml:space="preserve">© </w:t>
      </w:r>
      <w:r w:rsidR="00EE7962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5/31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405427"/>
    <w:rsid w:val="00521CAA"/>
    <w:rsid w:val="00A17360"/>
    <w:rsid w:val="00D967FF"/>
    <w:rsid w:val="00E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B99F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B6EA8-76AB-4CD6-9B2B-368B34E8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2021 Editable Calendar with Holidays</vt:lpstr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Editable Calendar with Holidays</dc:title>
  <dc:creator>AutoBVT</dc:creator>
  <cp:lastModifiedBy>admin</cp:lastModifiedBy>
  <cp:revision>5</cp:revision>
  <dcterms:created xsi:type="dcterms:W3CDTF">2018-11-20T03:16:00Z</dcterms:created>
  <dcterms:modified xsi:type="dcterms:W3CDTF">2019-06-06T15:07:00Z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