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B700" w14:textId="77777777" w:rsidR="00D967FF" w:rsidRDefault="00CB7E8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754BE0AC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7BD7E6E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A7E628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3535BE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B5B901D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2B49D6D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6081FDC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BB1CC8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1B51D10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71347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AB811A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84BB75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F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183878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1F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3B1993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1F6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510F44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73FD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C38F00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73FD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73FD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3FD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D967FF" w14:paraId="11F0184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D1E8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19468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4BF2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1627E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051EC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7BC20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CFE77B" w14:textId="77777777" w:rsidR="00D967FF" w:rsidRDefault="00D967FF">
            <w:pPr>
              <w:pStyle w:val="CalendarText"/>
            </w:pPr>
          </w:p>
        </w:tc>
      </w:tr>
      <w:tr w:rsidR="00D967FF" w14:paraId="61165D2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DF1C6D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525EE3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0EE369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370EC8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3EEE1D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41B81C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40E176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D967FF" w14:paraId="26A893B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00B9F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EA60C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F0F9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565CF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9374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0AD75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F40D21" w14:textId="77777777" w:rsidR="00D967FF" w:rsidRDefault="00B54DE8" w:rsidP="00B54DE8">
            <w:pPr>
              <w:pStyle w:val="CalendarText"/>
              <w:jc w:val="center"/>
            </w:pPr>
            <w:r w:rsidRPr="00B54DE8">
              <w:t>Mother's Day</w:t>
            </w:r>
          </w:p>
        </w:tc>
      </w:tr>
      <w:tr w:rsidR="00D967FF" w14:paraId="3803CF9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3890F4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1DAB92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A4BCC18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E17636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809FA7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99FAF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EFEA7F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D967FF" w14:paraId="160DEBA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3FE2A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E79BE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54C85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962F6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A684E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4541A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F44BD4" w14:textId="77777777" w:rsidR="00D967FF" w:rsidRDefault="00D967FF">
            <w:pPr>
              <w:pStyle w:val="CalendarText"/>
            </w:pPr>
          </w:p>
        </w:tc>
      </w:tr>
      <w:tr w:rsidR="00D967FF" w14:paraId="7A8FA21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5D483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866893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666B815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DB0A7AA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CFAC6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CD6BDA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AF4FA7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D967FF" w14:paraId="7F3C46D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4B3AA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1700B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82A4A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FF2608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6EAD3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795A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4375A" w14:textId="77777777" w:rsidR="00D967FF" w:rsidRDefault="00D967FF">
            <w:pPr>
              <w:pStyle w:val="CalendarText"/>
            </w:pPr>
          </w:p>
        </w:tc>
      </w:tr>
      <w:tr w:rsidR="00D967FF" w14:paraId="269706A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75B8EF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D449027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5AEE27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6F1AAB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5EFD6B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2CCFE7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30CF8B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967FF" w14:paraId="71BBBFC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E6F19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CED4D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C7412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1B25E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88B86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16F97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6D5753" w14:textId="77777777" w:rsidR="00D967FF" w:rsidRDefault="00D967FF">
            <w:pPr>
              <w:pStyle w:val="CalendarText"/>
            </w:pPr>
          </w:p>
        </w:tc>
      </w:tr>
      <w:tr w:rsidR="00D967FF" w14:paraId="0B74B6C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B81638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94AB9" w14:textId="77777777" w:rsidR="00D967FF" w:rsidRDefault="00CB7E8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44FA9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A0BF91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E1E7DB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888FA7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BE45D" w14:textId="77777777" w:rsidR="00D967FF" w:rsidRDefault="00D967FF">
            <w:pPr>
              <w:pStyle w:val="Date"/>
            </w:pPr>
          </w:p>
        </w:tc>
      </w:tr>
      <w:tr w:rsidR="00D967FF" w14:paraId="2DEE821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95A959" w14:textId="77777777" w:rsidR="00D967FF" w:rsidRDefault="00B54DE8" w:rsidP="00B54DE8">
            <w:pPr>
              <w:pStyle w:val="CalendarText"/>
              <w:jc w:val="center"/>
            </w:pPr>
            <w:r w:rsidRPr="00B54DE8">
              <w:t>Memorial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8E6AC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A293D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0F0A4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0B32B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A4A0C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B871B2" w14:textId="77777777" w:rsidR="00D967FF" w:rsidRDefault="00D967FF">
            <w:pPr>
              <w:pStyle w:val="CalendarText"/>
            </w:pPr>
          </w:p>
        </w:tc>
      </w:tr>
    </w:tbl>
    <w:p w14:paraId="3202AB8A" w14:textId="21525FE8" w:rsidR="00D967FF" w:rsidRDefault="00391B5F" w:rsidP="00391B5F">
      <w:pPr>
        <w:jc w:val="center"/>
      </w:pPr>
      <w:r>
        <w:t xml:space="preserve">© </w:t>
      </w:r>
      <w:r w:rsidR="00581D44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91B5F"/>
    <w:rsid w:val="003F32D0"/>
    <w:rsid w:val="00473FDE"/>
    <w:rsid w:val="00521CAA"/>
    <w:rsid w:val="00581D44"/>
    <w:rsid w:val="005B38A3"/>
    <w:rsid w:val="008712EC"/>
    <w:rsid w:val="009619B8"/>
    <w:rsid w:val="00B54DE8"/>
    <w:rsid w:val="00BF49AE"/>
    <w:rsid w:val="00C56884"/>
    <w:rsid w:val="00CB7E81"/>
    <w:rsid w:val="00D11F65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3614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71869-689B-4F83-896D-4EBD9978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Editable Calendar with Holidays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Editable Calendar with Holidays</dc:title>
  <dc:creator>AutoBVT</dc:creator>
  <cp:lastModifiedBy>admin</cp:lastModifiedBy>
  <cp:revision>5</cp:revision>
  <dcterms:created xsi:type="dcterms:W3CDTF">2018-11-20T03:25:00Z</dcterms:created>
  <dcterms:modified xsi:type="dcterms:W3CDTF">2019-06-06T15:12:00Z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