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C6B39" w14:textId="77777777" w:rsidR="001E10BA" w:rsidRDefault="008451D3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November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2019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1E10BA" w14:paraId="414E2389" w14:textId="77777777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3E7A70A7" w14:textId="77777777" w:rsidR="001E10BA" w:rsidRDefault="002429B5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7A4095C0" w14:textId="77777777" w:rsidR="001E10BA" w:rsidRDefault="002429B5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1ABDD3D9" w14:textId="77777777" w:rsidR="001E10BA" w:rsidRDefault="002429B5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7F74F149" w14:textId="77777777" w:rsidR="001E10BA" w:rsidRDefault="002429B5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44598C55" w14:textId="77777777" w:rsidR="001E10BA" w:rsidRDefault="002429B5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3A697AD0" w14:textId="77777777" w:rsidR="001E10BA" w:rsidRDefault="002429B5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7B99408C" w14:textId="77777777" w:rsidR="001E10BA" w:rsidRDefault="002429B5">
            <w:pPr>
              <w:pStyle w:val="Day"/>
            </w:pPr>
            <w:r>
              <w:t>Sunday</w:t>
            </w:r>
          </w:p>
        </w:tc>
      </w:tr>
      <w:tr w:rsidR="001E10BA" w14:paraId="6A621142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DB60F2A" w14:textId="77777777" w:rsidR="001E10BA" w:rsidRDefault="008451D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C70BAA3" w14:textId="77777777" w:rsidR="001E10BA" w:rsidRDefault="008451D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804D0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BB4ED23" w14:textId="77777777" w:rsidR="001E10BA" w:rsidRDefault="008451D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79279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6FA1D2D" w14:textId="77777777" w:rsidR="001E10BA" w:rsidRDefault="008451D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9279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43E096F" w14:textId="77777777" w:rsidR="001E10BA" w:rsidRDefault="008451D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= </w:instrText>
            </w:r>
            <w:r w:rsidR="002429B5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79279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792798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92798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AFCC91B" w14:textId="77777777" w:rsidR="001E10BA" w:rsidRDefault="008451D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EBBEC38" w14:textId="77777777" w:rsidR="001E10BA" w:rsidRDefault="008451D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</w:tr>
      <w:tr w:rsidR="001E10BA" w14:paraId="7BDC3DB6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F3D06EA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33F1519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61954F8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4DD95B9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3C595B3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E0CD669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D8A4094" w14:textId="77777777" w:rsidR="001E10BA" w:rsidRDefault="001E10BA">
            <w:pPr>
              <w:pStyle w:val="CalendarText"/>
            </w:pPr>
          </w:p>
        </w:tc>
      </w:tr>
      <w:tr w:rsidR="001E10BA" w14:paraId="4370E81A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B38680D" w14:textId="77777777" w:rsidR="001E10BA" w:rsidRDefault="008451D3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DFC9B28" w14:textId="77777777" w:rsidR="001E10BA" w:rsidRDefault="008451D3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ED91E9A" w14:textId="77777777" w:rsidR="001E10BA" w:rsidRDefault="008451D3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A77E851" w14:textId="77777777" w:rsidR="001E10BA" w:rsidRDefault="008451D3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5183456" w14:textId="77777777" w:rsidR="001E10BA" w:rsidRDefault="008451D3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C9C709B" w14:textId="77777777" w:rsidR="001E10BA" w:rsidRDefault="008451D3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898A7F9" w14:textId="77777777" w:rsidR="001E10BA" w:rsidRDefault="008451D3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</w:tr>
      <w:tr w:rsidR="001E10BA" w14:paraId="4A7A588D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D8515D2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5A2F41A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77B68FA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4772F5E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B60D5E1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CFA036F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E62AC57" w14:textId="77777777" w:rsidR="001E10BA" w:rsidRDefault="001E10BA">
            <w:pPr>
              <w:pStyle w:val="CalendarText"/>
            </w:pPr>
          </w:p>
        </w:tc>
      </w:tr>
      <w:tr w:rsidR="001E10BA" w14:paraId="40CB4597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2A3F5FC" w14:textId="77777777" w:rsidR="001E10BA" w:rsidRDefault="008451D3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7209970" w14:textId="77777777" w:rsidR="001E10BA" w:rsidRDefault="008451D3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38AB562C" w14:textId="77777777" w:rsidR="001E10BA" w:rsidRDefault="008451D3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015B2D3" w14:textId="77777777" w:rsidR="001E10BA" w:rsidRDefault="008451D3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B79FE26" w14:textId="77777777" w:rsidR="001E10BA" w:rsidRDefault="008451D3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217EC2C" w14:textId="77777777" w:rsidR="001E10BA" w:rsidRDefault="008451D3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ACC0AE8" w14:textId="77777777" w:rsidR="001E10BA" w:rsidRDefault="008451D3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</w:tr>
      <w:tr w:rsidR="001E10BA" w14:paraId="2A3CC72A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1398D7E" w14:textId="77777777" w:rsidR="001E10BA" w:rsidRDefault="003D3209" w:rsidP="003D3209">
            <w:pPr>
              <w:pStyle w:val="CalendarText"/>
              <w:jc w:val="center"/>
            </w:pPr>
            <w:r w:rsidRPr="003D3209">
              <w:t>Veterans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7F5FA3C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28D9302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C4D8AF2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5D829E0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0CB468C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15E5056" w14:textId="77777777" w:rsidR="001E10BA" w:rsidRDefault="001E10BA">
            <w:pPr>
              <w:pStyle w:val="CalendarText"/>
            </w:pPr>
          </w:p>
        </w:tc>
      </w:tr>
      <w:tr w:rsidR="001E10BA" w14:paraId="2EC0126B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8B15A84" w14:textId="77777777" w:rsidR="001E10BA" w:rsidRDefault="008451D3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6EA6600" w14:textId="77777777" w:rsidR="001E10BA" w:rsidRDefault="008451D3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2957E525" w14:textId="77777777" w:rsidR="001E10BA" w:rsidRDefault="008451D3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2BFE796F" w14:textId="77777777" w:rsidR="001E10BA" w:rsidRDefault="008451D3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C856B9E" w14:textId="77777777" w:rsidR="001E10BA" w:rsidRDefault="008451D3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57E7381" w14:textId="77777777" w:rsidR="001E10BA" w:rsidRDefault="008451D3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F21CCF1" w14:textId="77777777" w:rsidR="001E10BA" w:rsidRDefault="008451D3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</w:tr>
      <w:tr w:rsidR="001E10BA" w14:paraId="023FAAF2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98F56AF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AFD39D0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F9FA9EB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3B466F8B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831F2CD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F3C6B01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BE1D89B" w14:textId="77777777" w:rsidR="001E10BA" w:rsidRDefault="001E10BA">
            <w:pPr>
              <w:pStyle w:val="CalendarText"/>
            </w:pPr>
          </w:p>
        </w:tc>
      </w:tr>
      <w:tr w:rsidR="001E10BA" w14:paraId="39420361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F8DCA52" w14:textId="77777777" w:rsidR="001E10BA" w:rsidRDefault="008451D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5D97A5C6" w14:textId="77777777" w:rsidR="001E10BA" w:rsidRDefault="008451D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DBF82AF" w14:textId="77777777" w:rsidR="001E10BA" w:rsidRDefault="008451D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70540AD" w14:textId="77777777" w:rsidR="001E10BA" w:rsidRDefault="008451D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F8F0329" w14:textId="77777777" w:rsidR="001E10BA" w:rsidRDefault="008451D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C7945B0" w14:textId="77777777" w:rsidR="001E10BA" w:rsidRDefault="008451D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3734C46" w14:textId="77777777" w:rsidR="001E10BA" w:rsidRDefault="008451D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1162B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1E10BA" w14:paraId="71FF6AAF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48873EF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1D46D8A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D7B3F8A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C418D6F" w14:textId="77777777" w:rsidR="001E10BA" w:rsidRDefault="003D3209" w:rsidP="003D3209">
            <w:pPr>
              <w:pStyle w:val="CalendarText"/>
              <w:jc w:val="center"/>
            </w:pPr>
            <w:r w:rsidRPr="003D3209">
              <w:t>Thanksgiving Day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9DBE8B6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47B8508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1AB4193" w14:textId="77777777" w:rsidR="001E10BA" w:rsidRDefault="001E10BA">
            <w:pPr>
              <w:pStyle w:val="CalendarText"/>
            </w:pPr>
          </w:p>
        </w:tc>
      </w:tr>
      <w:tr w:rsidR="001E10BA" w14:paraId="0B310A9E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EACA3F2" w14:textId="77777777" w:rsidR="001E10BA" w:rsidRDefault="008451D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1162B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162B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1162B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162BE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01A7C2A" w14:textId="77777777" w:rsidR="001E10BA" w:rsidRDefault="008451D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1162B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162B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31A3DD6" w14:textId="77777777" w:rsidR="001E10BA" w:rsidRDefault="001E10BA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0C307D7" w14:textId="77777777" w:rsidR="001E10BA" w:rsidRDefault="001E10BA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510BFCA" w14:textId="77777777" w:rsidR="001E10BA" w:rsidRDefault="001E10BA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E9A6573" w14:textId="77777777" w:rsidR="001E10BA" w:rsidRDefault="001E10BA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432C80A" w14:textId="77777777" w:rsidR="001E10BA" w:rsidRDefault="001E10BA">
            <w:pPr>
              <w:pStyle w:val="Date"/>
            </w:pPr>
          </w:p>
        </w:tc>
      </w:tr>
      <w:tr w:rsidR="001E10BA" w14:paraId="5FD78FD6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37100D9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13A808A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C6203C7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737B45E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F0F7A80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FDB601B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E02E352" w14:textId="77777777" w:rsidR="001E10BA" w:rsidRDefault="001E10BA">
            <w:pPr>
              <w:pStyle w:val="CalendarText"/>
            </w:pPr>
          </w:p>
        </w:tc>
      </w:tr>
    </w:tbl>
    <w:p w14:paraId="6BB5F6C8" w14:textId="26A71E0F" w:rsidR="001E10BA" w:rsidRDefault="008C7B10" w:rsidP="008C7B10">
      <w:pPr>
        <w:jc w:val="center"/>
      </w:pPr>
      <w:r>
        <w:t xml:space="preserve">© </w:t>
      </w:r>
      <w:r w:rsidR="003F6B8B">
        <w:t>PrintableCalendar4U</w:t>
      </w:r>
      <w:bookmarkStart w:id="0" w:name="_GoBack"/>
      <w:bookmarkEnd w:id="0"/>
      <w:r>
        <w:t>.Com</w:t>
      </w:r>
    </w:p>
    <w:sectPr w:rsidR="001E10BA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11/30/2019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1/1/2019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2429B5"/>
    <w:rsid w:val="00005270"/>
    <w:rsid w:val="001162BE"/>
    <w:rsid w:val="00195EDC"/>
    <w:rsid w:val="001E10BA"/>
    <w:rsid w:val="002429B5"/>
    <w:rsid w:val="00356813"/>
    <w:rsid w:val="003D3209"/>
    <w:rsid w:val="003F6B8B"/>
    <w:rsid w:val="00776FB5"/>
    <w:rsid w:val="00792798"/>
    <w:rsid w:val="007F567D"/>
    <w:rsid w:val="00804D08"/>
    <w:rsid w:val="008451D3"/>
    <w:rsid w:val="008C7B10"/>
    <w:rsid w:val="00BC4110"/>
    <w:rsid w:val="00DD6151"/>
    <w:rsid w:val="00F4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6EB9F"/>
  <w15:docId w15:val="{6668C8DD-1E9E-4F59-A6EA-2ABFA984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CCAA73-F83D-469A-B357-868EE5B1D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evergreen.dotm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2019 Editable Calendar with Holidays</vt:lpstr>
    </vt:vector>
  </TitlesOfParts>
  <Company>Microsoft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2019 Editable Calendar with Holidays</dc:title>
  <dc:creator>AutoBVT</dc:creator>
  <cp:lastModifiedBy>admin</cp:lastModifiedBy>
  <cp:revision>4</cp:revision>
  <cp:lastPrinted>2017-03-20T14:26:00Z</cp:lastPrinted>
  <dcterms:created xsi:type="dcterms:W3CDTF">2017-08-04T08:14:00Z</dcterms:created>
  <dcterms:modified xsi:type="dcterms:W3CDTF">2019-06-06T14:57:00Z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