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994C" w14:textId="77777777" w:rsidR="00E64038" w:rsidRDefault="00C8087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2098719A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942BD52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065BBEB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9E70AFF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F9DD6AA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5412587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F4989DA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33A59EB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4765247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4AE3B6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0E6A86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19735E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A134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6BAB12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A134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8ECE26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879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873DFB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879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61862C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879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879E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79E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E64038" w14:paraId="2B5B577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34EB4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33F5C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681F4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8557D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87938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341D6D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59C805" w14:textId="77777777" w:rsidR="00E64038" w:rsidRDefault="00E64038">
            <w:pPr>
              <w:pStyle w:val="CalendarText"/>
            </w:pPr>
          </w:p>
        </w:tc>
      </w:tr>
      <w:tr w:rsidR="00E64038" w14:paraId="0ED6065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371611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567FF6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77EEE3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14513C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7D2B50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F35E99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80F8D0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E64038" w14:paraId="3F1F6A9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BD71E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C8476B" w14:textId="77777777" w:rsidR="00E64038" w:rsidRDefault="00A02856" w:rsidP="00A02856">
            <w:pPr>
              <w:pStyle w:val="CalendarText"/>
              <w:jc w:val="center"/>
            </w:pPr>
            <w:r w:rsidRPr="00A02856">
              <w:t>Election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68C828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D3A32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265240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2E47AD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809D4C" w14:textId="77777777" w:rsidR="00E64038" w:rsidRDefault="00E64038">
            <w:pPr>
              <w:pStyle w:val="CalendarText"/>
            </w:pPr>
          </w:p>
        </w:tc>
      </w:tr>
      <w:tr w:rsidR="00E64038" w14:paraId="1FBB499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47FD31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C90356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991DF79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36E7B9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64519D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9BD0B8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A31722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E64038" w14:paraId="56423EB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0328AD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3C7A9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637FBE7" w14:textId="77777777" w:rsidR="00E64038" w:rsidRDefault="00A02856" w:rsidP="00A02856">
            <w:pPr>
              <w:pStyle w:val="CalendarText"/>
              <w:jc w:val="center"/>
            </w:pPr>
            <w:r w:rsidRPr="00A02856">
              <w:t>Veterans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C788D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DA45C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B2AAE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52EC5C" w14:textId="77777777" w:rsidR="00E64038" w:rsidRDefault="00E64038">
            <w:pPr>
              <w:pStyle w:val="CalendarText"/>
            </w:pPr>
          </w:p>
        </w:tc>
      </w:tr>
      <w:tr w:rsidR="00E64038" w14:paraId="2C8A5FF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6DD724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E34AEE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BE77E8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60AEB67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F5AC73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E5B669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938CB8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E64038" w14:paraId="37AEB59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912B2D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323505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828A1D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9D652B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30D0A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C1BF7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DBB4A9" w14:textId="77777777" w:rsidR="00E64038" w:rsidRDefault="00E64038">
            <w:pPr>
              <w:pStyle w:val="CalendarText"/>
            </w:pPr>
          </w:p>
        </w:tc>
      </w:tr>
      <w:tr w:rsidR="00E64038" w14:paraId="273A171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789DBF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2487DF4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14E41E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800AA5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253B2D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5C0204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C63709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E64038" w14:paraId="7C42F66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95418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B00706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E5D40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04B105" w14:textId="77777777" w:rsidR="00E64038" w:rsidRDefault="00A02856" w:rsidP="00A02856">
            <w:pPr>
              <w:pStyle w:val="CalendarText"/>
              <w:jc w:val="center"/>
            </w:pPr>
            <w:r w:rsidRPr="00A02856">
              <w:t>Thanksgiving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07CC94" w14:textId="77777777" w:rsidR="00E64038" w:rsidRDefault="00A02856" w:rsidP="00A02856">
            <w:pPr>
              <w:pStyle w:val="CalendarText"/>
              <w:jc w:val="center"/>
            </w:pPr>
            <w:r w:rsidRPr="00A02856">
              <w:t>Black Friday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039B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F2BCD4" w14:textId="77777777" w:rsidR="00E64038" w:rsidRDefault="00E64038">
            <w:pPr>
              <w:pStyle w:val="CalendarText"/>
            </w:pPr>
          </w:p>
        </w:tc>
      </w:tr>
      <w:tr w:rsidR="00E64038" w14:paraId="2372EA1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F35164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8634EF" w14:textId="77777777" w:rsidR="00E64038" w:rsidRDefault="00C8087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A972DD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A87169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139CEA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7799B3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500F98" w14:textId="77777777" w:rsidR="00E64038" w:rsidRDefault="00E64038">
            <w:pPr>
              <w:pStyle w:val="Date"/>
            </w:pPr>
          </w:p>
        </w:tc>
      </w:tr>
      <w:tr w:rsidR="00E64038" w14:paraId="54A3AB4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8B9D8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27BCE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85E657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E2994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202F5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C5B71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0D9896" w14:textId="77777777" w:rsidR="00E64038" w:rsidRDefault="00E64038">
            <w:pPr>
              <w:pStyle w:val="CalendarText"/>
            </w:pPr>
          </w:p>
        </w:tc>
      </w:tr>
    </w:tbl>
    <w:p w14:paraId="25EE9524" w14:textId="2372E49F" w:rsidR="00E64038" w:rsidRDefault="006C0430" w:rsidP="006C0430">
      <w:pPr>
        <w:jc w:val="center"/>
      </w:pPr>
      <w:r>
        <w:t xml:space="preserve">© </w:t>
      </w:r>
      <w:r w:rsidR="00B222E0">
        <w:t>PrintableCalendar4U</w:t>
      </w:r>
      <w:bookmarkStart w:id="0" w:name="_GoBack"/>
      <w:bookmarkEnd w:id="0"/>
      <w:r>
        <w:t>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1/30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2A1342"/>
    <w:rsid w:val="00561CFD"/>
    <w:rsid w:val="006A253F"/>
    <w:rsid w:val="006C0430"/>
    <w:rsid w:val="006F05AE"/>
    <w:rsid w:val="008167D9"/>
    <w:rsid w:val="00853DDE"/>
    <w:rsid w:val="0093221C"/>
    <w:rsid w:val="00965B23"/>
    <w:rsid w:val="00A02856"/>
    <w:rsid w:val="00A110E8"/>
    <w:rsid w:val="00A35821"/>
    <w:rsid w:val="00B222E0"/>
    <w:rsid w:val="00BD5401"/>
    <w:rsid w:val="00C04A2C"/>
    <w:rsid w:val="00C80878"/>
    <w:rsid w:val="00D748F8"/>
    <w:rsid w:val="00DA6D0F"/>
    <w:rsid w:val="00DF2590"/>
    <w:rsid w:val="00E64038"/>
    <w:rsid w:val="00E879E2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C501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D9D65-7CD0-4071-83E5-3CB7BEC3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2020 Editable Calendar with Holidays</vt:lpstr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Editable Calendar with Holidays</dc:title>
  <dc:creator>AutoBVT</dc:creator>
  <cp:lastModifiedBy>admin</cp:lastModifiedBy>
  <cp:revision>5</cp:revision>
  <dcterms:created xsi:type="dcterms:W3CDTF">2018-11-01T06:17:00Z</dcterms:created>
  <dcterms:modified xsi:type="dcterms:W3CDTF">2019-06-06T15:02:00Z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