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6A86" w14:textId="77777777" w:rsidR="00D967FF" w:rsidRDefault="008712E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1073977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FC65518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BB5F53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D44B251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79ABFC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9C7C53A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E62460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B0E5CB5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0FAD194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343610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0AE79E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647024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EE375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8B2D5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51591E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D49D8D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D967FF" w14:paraId="2954C53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AF270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95C3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D44D3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A3855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3EF10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B0BF8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B17EA7" w14:textId="77777777" w:rsidR="00D967FF" w:rsidRDefault="00D967FF">
            <w:pPr>
              <w:pStyle w:val="CalendarText"/>
            </w:pPr>
          </w:p>
        </w:tc>
      </w:tr>
      <w:tr w:rsidR="00D967FF" w14:paraId="49CEE24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1F25F3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FFB9FD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8EE92A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93CA52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C5925D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CED2C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3A6B3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D967FF" w14:paraId="6255BC8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CC12B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7BF0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68CF6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EA7EE9" w14:textId="77777777" w:rsidR="00D967FF" w:rsidRDefault="00487144" w:rsidP="00487144">
            <w:pPr>
              <w:pStyle w:val="CalendarText"/>
              <w:jc w:val="center"/>
            </w:pPr>
            <w:r w:rsidRPr="00487144">
              <w:t>Veterans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13834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A0952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861EBC" w14:textId="77777777" w:rsidR="00D967FF" w:rsidRDefault="00D967FF">
            <w:pPr>
              <w:pStyle w:val="CalendarText"/>
            </w:pPr>
          </w:p>
        </w:tc>
      </w:tr>
      <w:tr w:rsidR="00D967FF" w14:paraId="2C0ECCD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F7E83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1522C8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8E43F86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65F4F5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734FD1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C9E595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796B1B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D967FF" w14:paraId="2553C3C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D437E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70974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068E8F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D577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0677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EFBA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A10CF" w14:textId="77777777" w:rsidR="00D967FF" w:rsidRDefault="00D967FF">
            <w:pPr>
              <w:pStyle w:val="CalendarText"/>
            </w:pPr>
          </w:p>
        </w:tc>
      </w:tr>
      <w:tr w:rsidR="00D967FF" w14:paraId="705AEFB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8B207C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69F171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0603EF6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75C4513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D2BE59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DD2B01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C7BAEE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D967FF" w14:paraId="46827C0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AFC3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9BE2B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C555AA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182854A" w14:textId="77777777" w:rsidR="00D967FF" w:rsidRDefault="00487144" w:rsidP="00487144">
            <w:pPr>
              <w:pStyle w:val="CalendarText"/>
              <w:jc w:val="center"/>
            </w:pPr>
            <w:r w:rsidRPr="00487144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404791" w14:textId="77777777" w:rsidR="00D967FF" w:rsidRDefault="00487144" w:rsidP="00487144">
            <w:pPr>
              <w:pStyle w:val="CalendarText"/>
              <w:jc w:val="center"/>
            </w:pPr>
            <w:r w:rsidRPr="00487144">
              <w:t>Black Friday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65DC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8FF99" w14:textId="77777777" w:rsidR="00D967FF" w:rsidRDefault="00D967FF">
            <w:pPr>
              <w:pStyle w:val="CalendarText"/>
            </w:pPr>
          </w:p>
        </w:tc>
      </w:tr>
      <w:tr w:rsidR="00D967FF" w14:paraId="56CD1EC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DD04AB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808CBB8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C2324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568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5CF8FD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568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568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C8E4BE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568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568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C16E6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5688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077981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568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0C41524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21CA9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662C6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C2E0B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345A4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78F2D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083AA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E2941" w14:textId="77777777" w:rsidR="00D967FF" w:rsidRDefault="00D967FF">
            <w:pPr>
              <w:pStyle w:val="CalendarText"/>
            </w:pPr>
          </w:p>
        </w:tc>
      </w:tr>
      <w:tr w:rsidR="00D967FF" w14:paraId="2042894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FDE8A0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568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568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D20782" w14:textId="77777777" w:rsidR="00D967FF" w:rsidRDefault="008712E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76E7B4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A3F0A9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543812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7D89C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3DE337" w14:textId="77777777" w:rsidR="00D967FF" w:rsidRDefault="00D967FF">
            <w:pPr>
              <w:pStyle w:val="Date"/>
            </w:pPr>
          </w:p>
        </w:tc>
      </w:tr>
      <w:tr w:rsidR="00D967FF" w14:paraId="6A8F597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99298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B1DD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14E6B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324D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90E5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780F5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0B652" w14:textId="77777777" w:rsidR="00D967FF" w:rsidRDefault="00D967FF">
            <w:pPr>
              <w:pStyle w:val="CalendarText"/>
            </w:pPr>
          </w:p>
        </w:tc>
      </w:tr>
    </w:tbl>
    <w:p w14:paraId="1867A60A" w14:textId="23EA0C29" w:rsidR="00D967FF" w:rsidRDefault="00DA40A9" w:rsidP="00DA40A9">
      <w:pPr>
        <w:jc w:val="center"/>
      </w:pPr>
      <w:r>
        <w:t xml:space="preserve">© </w:t>
      </w:r>
      <w:r w:rsidR="00050EDF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50EDF"/>
    <w:rsid w:val="001C6C31"/>
    <w:rsid w:val="002C6F54"/>
    <w:rsid w:val="00335FFD"/>
    <w:rsid w:val="00487144"/>
    <w:rsid w:val="00521CAA"/>
    <w:rsid w:val="008712EC"/>
    <w:rsid w:val="00BF49AE"/>
    <w:rsid w:val="00C56884"/>
    <w:rsid w:val="00D2091D"/>
    <w:rsid w:val="00D967FF"/>
    <w:rsid w:val="00DA40A9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EC3A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46B42-9185-4E9D-BCB4-C99D32AF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Editable Calendar with Holidays</vt:lpstr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Editable Calendar with Holidays</dc:title>
  <dc:creator>AutoBVT</dc:creator>
  <cp:lastModifiedBy>admin</cp:lastModifiedBy>
  <cp:revision>5</cp:revision>
  <dcterms:created xsi:type="dcterms:W3CDTF">2018-11-20T03:19:00Z</dcterms:created>
  <dcterms:modified xsi:type="dcterms:W3CDTF">2019-06-06T15:07:00Z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