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3768BF" w:rsidRPr="003768BF" w14:paraId="4D59B395" w14:textId="77777777" w:rsidTr="003768BF">
        <w:trPr>
          <w:trHeight w:val="600"/>
        </w:trPr>
        <w:tc>
          <w:tcPr>
            <w:tcW w:w="13176" w:type="dxa"/>
            <w:gridSpan w:val="7"/>
          </w:tcPr>
          <w:p w14:paraId="1CD5B3A6" w14:textId="77777777" w:rsidR="003768BF" w:rsidRPr="003768BF" w:rsidRDefault="003768BF" w:rsidP="003768BF">
            <w:pPr>
              <w:jc w:val="center"/>
              <w:rPr>
                <w:sz w:val="48"/>
              </w:rPr>
            </w:pPr>
            <w:r>
              <w:rPr>
                <w:sz w:val="48"/>
              </w:rPr>
              <w:t>November 2023</w:t>
            </w:r>
          </w:p>
        </w:tc>
      </w:tr>
      <w:tr w:rsidR="003768BF" w14:paraId="35A2FB5D" w14:textId="77777777" w:rsidTr="003768BF">
        <w:tc>
          <w:tcPr>
            <w:tcW w:w="1882" w:type="dxa"/>
          </w:tcPr>
          <w:p w14:paraId="054B3186" w14:textId="77777777" w:rsidR="003768BF" w:rsidRDefault="003768BF" w:rsidP="003768BF">
            <w:pPr>
              <w:jc w:val="center"/>
            </w:pPr>
            <w:r>
              <w:t>Sunday</w:t>
            </w:r>
          </w:p>
        </w:tc>
        <w:tc>
          <w:tcPr>
            <w:tcW w:w="1882" w:type="dxa"/>
          </w:tcPr>
          <w:p w14:paraId="30B7A5B7" w14:textId="77777777" w:rsidR="003768BF" w:rsidRDefault="003768BF" w:rsidP="003768BF">
            <w:pPr>
              <w:jc w:val="center"/>
            </w:pPr>
            <w:r>
              <w:t>Monday</w:t>
            </w:r>
          </w:p>
        </w:tc>
        <w:tc>
          <w:tcPr>
            <w:tcW w:w="1882" w:type="dxa"/>
          </w:tcPr>
          <w:p w14:paraId="105D34A0" w14:textId="77777777" w:rsidR="003768BF" w:rsidRDefault="003768BF" w:rsidP="003768BF">
            <w:pPr>
              <w:jc w:val="center"/>
            </w:pPr>
            <w:r>
              <w:t>Tuesday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62B89B1D" w14:textId="77777777" w:rsidR="003768BF" w:rsidRDefault="003768BF" w:rsidP="003768BF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5F23A231" w14:textId="77777777" w:rsidR="003768BF" w:rsidRDefault="003768BF" w:rsidP="003768BF">
            <w:pPr>
              <w:jc w:val="center"/>
            </w:pPr>
            <w:r>
              <w:t>Thursday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751218E6" w14:textId="77777777" w:rsidR="003768BF" w:rsidRDefault="003768BF" w:rsidP="003768BF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52522D5C" w14:textId="77777777" w:rsidR="003768BF" w:rsidRDefault="003768BF" w:rsidP="003768BF">
            <w:pPr>
              <w:jc w:val="center"/>
            </w:pPr>
            <w:r>
              <w:t>Saturday</w:t>
            </w:r>
          </w:p>
        </w:tc>
      </w:tr>
      <w:tr w:rsidR="003768BF" w14:paraId="5A542CFC" w14:textId="77777777" w:rsidTr="003768BF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</w:tcPr>
          <w:p w14:paraId="4891E990" w14:textId="77777777" w:rsidR="003768BF" w:rsidRDefault="003768BF" w:rsidP="003768BF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20BA1DCB" w14:textId="77777777" w:rsidR="003768BF" w:rsidRDefault="003768BF" w:rsidP="003768BF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1F15BE7A" w14:textId="77777777" w:rsidR="003768BF" w:rsidRDefault="003768BF" w:rsidP="003768BF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0391DF9" w14:textId="77777777" w:rsidR="003768BF" w:rsidRDefault="003768BF" w:rsidP="003768BF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A3F9028" w14:textId="77777777" w:rsidR="003768BF" w:rsidRDefault="003768BF" w:rsidP="003768BF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038A18F0" w14:textId="77777777" w:rsidR="003768BF" w:rsidRDefault="003768BF" w:rsidP="003768BF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63EB70D3" w14:textId="77777777" w:rsidR="003768BF" w:rsidRDefault="003768BF" w:rsidP="003768BF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</w:tr>
      <w:tr w:rsidR="003768BF" w14:paraId="4AB66789" w14:textId="77777777" w:rsidTr="003768BF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A4EB3AF" w14:textId="77777777" w:rsidR="003768BF" w:rsidRDefault="003768BF" w:rsidP="003768BF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8502F3E" w14:textId="77777777" w:rsidR="003768BF" w:rsidRDefault="003768BF" w:rsidP="003768BF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731423A" w14:textId="77777777" w:rsidR="003768BF" w:rsidRDefault="003768BF" w:rsidP="003768BF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7C689B4" w14:textId="77777777" w:rsidR="003768BF" w:rsidRDefault="003768BF" w:rsidP="003768BF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69DA80A" w14:textId="77777777" w:rsidR="003768BF" w:rsidRDefault="003768BF" w:rsidP="003768BF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294465D2" w14:textId="77777777" w:rsidR="003768BF" w:rsidRDefault="003768BF" w:rsidP="003768BF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4002E921" w14:textId="77777777" w:rsidR="003768BF" w:rsidRDefault="003768BF" w:rsidP="003768BF">
            <w:pPr>
              <w:jc w:val="center"/>
            </w:pPr>
            <w:r>
              <w:t>11</w:t>
            </w:r>
            <w:r>
              <w:br/>
            </w:r>
            <w:r>
              <w:br/>
              <w:t>Veterans Day</w:t>
            </w:r>
          </w:p>
        </w:tc>
      </w:tr>
      <w:tr w:rsidR="003768BF" w14:paraId="72B22AB1" w14:textId="77777777" w:rsidTr="003768BF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2AED6B9" w14:textId="77777777" w:rsidR="003768BF" w:rsidRDefault="003768BF" w:rsidP="003768BF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8705CE3" w14:textId="77777777" w:rsidR="003768BF" w:rsidRDefault="003768BF" w:rsidP="003768BF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9A83699" w14:textId="77777777" w:rsidR="003768BF" w:rsidRDefault="003768BF" w:rsidP="003768BF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5436605" w14:textId="77777777" w:rsidR="003768BF" w:rsidRDefault="003768BF" w:rsidP="003768BF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5ADB0DE" w14:textId="77777777" w:rsidR="003768BF" w:rsidRDefault="003768BF" w:rsidP="003768BF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236739CC" w14:textId="77777777" w:rsidR="003768BF" w:rsidRDefault="003768BF" w:rsidP="003768BF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4A211868" w14:textId="77777777" w:rsidR="003768BF" w:rsidRDefault="003768BF" w:rsidP="003768BF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</w:tr>
      <w:tr w:rsidR="003768BF" w14:paraId="4AC06549" w14:textId="77777777" w:rsidTr="003768BF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81CAB22" w14:textId="77777777" w:rsidR="003768BF" w:rsidRDefault="003768BF" w:rsidP="003768BF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EDE014E" w14:textId="77777777" w:rsidR="003768BF" w:rsidRDefault="003768BF" w:rsidP="003768BF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5E4F1E3" w14:textId="77777777" w:rsidR="003768BF" w:rsidRDefault="003768BF" w:rsidP="003768BF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B208887" w14:textId="77777777" w:rsidR="003768BF" w:rsidRDefault="003768BF" w:rsidP="003768BF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A226E92" w14:textId="77777777" w:rsidR="003768BF" w:rsidRDefault="003768BF" w:rsidP="003768BF">
            <w:pPr>
              <w:jc w:val="center"/>
            </w:pPr>
            <w:r>
              <w:t>23</w:t>
            </w:r>
            <w:r>
              <w:br/>
            </w:r>
            <w:r>
              <w:br/>
              <w:t>Thanksgiving Day</w:t>
            </w:r>
          </w:p>
        </w:tc>
        <w:tc>
          <w:tcPr>
            <w:tcW w:w="1883" w:type="dxa"/>
            <w:shd w:val="clear" w:color="auto" w:fill="auto"/>
          </w:tcPr>
          <w:p w14:paraId="25F8B47A" w14:textId="77777777" w:rsidR="003768BF" w:rsidRDefault="003768BF" w:rsidP="003768BF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51307334" w14:textId="77777777" w:rsidR="003768BF" w:rsidRDefault="003768BF" w:rsidP="003768BF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</w:tr>
      <w:tr w:rsidR="003768BF" w14:paraId="35C21A91" w14:textId="77777777" w:rsidTr="003768BF">
        <w:trPr>
          <w:trHeight w:val="1340"/>
        </w:trPr>
        <w:tc>
          <w:tcPr>
            <w:tcW w:w="1882" w:type="dxa"/>
            <w:shd w:val="clear" w:color="auto" w:fill="auto"/>
          </w:tcPr>
          <w:p w14:paraId="51FA81BA" w14:textId="77777777" w:rsidR="003768BF" w:rsidRDefault="003768BF" w:rsidP="003768BF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124F9F1B" w14:textId="77777777" w:rsidR="003768BF" w:rsidRDefault="003768BF" w:rsidP="003768BF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13977CD1" w14:textId="77777777" w:rsidR="003768BF" w:rsidRDefault="003768BF" w:rsidP="003768BF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359C25A2" w14:textId="77777777" w:rsidR="003768BF" w:rsidRDefault="003768BF" w:rsidP="003768BF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425C8B2C" w14:textId="77777777" w:rsidR="003768BF" w:rsidRDefault="003768BF" w:rsidP="003768BF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883" w:type="dxa"/>
          </w:tcPr>
          <w:p w14:paraId="7353F039" w14:textId="77777777" w:rsidR="003768BF" w:rsidRDefault="003768BF" w:rsidP="003768BF">
            <w:pPr>
              <w:jc w:val="center"/>
            </w:pPr>
          </w:p>
        </w:tc>
        <w:tc>
          <w:tcPr>
            <w:tcW w:w="1883" w:type="dxa"/>
          </w:tcPr>
          <w:p w14:paraId="7633A15B" w14:textId="77777777" w:rsidR="003768BF" w:rsidRDefault="003768BF" w:rsidP="003768BF">
            <w:pPr>
              <w:jc w:val="center"/>
            </w:pPr>
          </w:p>
        </w:tc>
      </w:tr>
      <w:tr w:rsidR="003768BF" w14:paraId="75887FAF" w14:textId="77777777" w:rsidTr="003768BF">
        <w:trPr>
          <w:trHeight w:val="1340"/>
        </w:trPr>
        <w:tc>
          <w:tcPr>
            <w:tcW w:w="1882" w:type="dxa"/>
          </w:tcPr>
          <w:p w14:paraId="728205EA" w14:textId="77777777" w:rsidR="003768BF" w:rsidRDefault="003768BF" w:rsidP="003768BF">
            <w:pPr>
              <w:jc w:val="center"/>
            </w:pPr>
          </w:p>
        </w:tc>
        <w:tc>
          <w:tcPr>
            <w:tcW w:w="1882" w:type="dxa"/>
          </w:tcPr>
          <w:p w14:paraId="0129C8AA" w14:textId="77777777" w:rsidR="003768BF" w:rsidRDefault="003768BF" w:rsidP="003768BF">
            <w:pPr>
              <w:jc w:val="center"/>
            </w:pPr>
          </w:p>
        </w:tc>
        <w:tc>
          <w:tcPr>
            <w:tcW w:w="1882" w:type="dxa"/>
          </w:tcPr>
          <w:p w14:paraId="3B03CF8A" w14:textId="77777777" w:rsidR="003768BF" w:rsidRDefault="003768BF" w:rsidP="003768BF">
            <w:pPr>
              <w:jc w:val="center"/>
            </w:pPr>
          </w:p>
        </w:tc>
        <w:tc>
          <w:tcPr>
            <w:tcW w:w="1882" w:type="dxa"/>
          </w:tcPr>
          <w:p w14:paraId="1C3DBA4D" w14:textId="77777777" w:rsidR="003768BF" w:rsidRDefault="003768BF" w:rsidP="003768BF">
            <w:pPr>
              <w:jc w:val="center"/>
            </w:pPr>
          </w:p>
        </w:tc>
        <w:tc>
          <w:tcPr>
            <w:tcW w:w="1882" w:type="dxa"/>
          </w:tcPr>
          <w:p w14:paraId="0720E0C3" w14:textId="77777777" w:rsidR="003768BF" w:rsidRDefault="003768BF" w:rsidP="003768BF">
            <w:pPr>
              <w:jc w:val="center"/>
            </w:pPr>
          </w:p>
        </w:tc>
        <w:tc>
          <w:tcPr>
            <w:tcW w:w="1883" w:type="dxa"/>
          </w:tcPr>
          <w:p w14:paraId="135B4294" w14:textId="77777777" w:rsidR="003768BF" w:rsidRDefault="003768BF" w:rsidP="003768BF">
            <w:pPr>
              <w:jc w:val="center"/>
            </w:pPr>
          </w:p>
        </w:tc>
        <w:tc>
          <w:tcPr>
            <w:tcW w:w="1883" w:type="dxa"/>
          </w:tcPr>
          <w:p w14:paraId="2F15E1E9" w14:textId="77777777" w:rsidR="003768BF" w:rsidRDefault="003768BF" w:rsidP="003768BF">
            <w:pPr>
              <w:jc w:val="center"/>
            </w:pPr>
          </w:p>
        </w:tc>
      </w:tr>
    </w:tbl>
    <w:p w14:paraId="109746D3" w14:textId="77777777" w:rsidR="007268E4" w:rsidRPr="00BB4F60" w:rsidRDefault="003768BF" w:rsidP="003768BF">
      <w:pPr>
        <w:jc w:val="center"/>
      </w:pPr>
      <w:r>
        <w:t>© PrintableCalendar4U.Com</w:t>
      </w:r>
    </w:p>
    <w:sectPr w:rsidR="007268E4" w:rsidRPr="00BB4F60" w:rsidSect="003768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2B517" w14:textId="77777777" w:rsidR="0062031F" w:rsidRDefault="0062031F" w:rsidP="005762FE">
      <w:r>
        <w:separator/>
      </w:r>
    </w:p>
  </w:endnote>
  <w:endnote w:type="continuationSeparator" w:id="0">
    <w:p w14:paraId="70FBB8F1" w14:textId="77777777" w:rsidR="0062031F" w:rsidRDefault="0062031F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79514" w14:textId="77777777" w:rsidR="0062031F" w:rsidRDefault="0062031F" w:rsidP="005762FE">
      <w:r>
        <w:separator/>
      </w:r>
    </w:p>
  </w:footnote>
  <w:footnote w:type="continuationSeparator" w:id="0">
    <w:p w14:paraId="196FB1DA" w14:textId="77777777" w:rsidR="0062031F" w:rsidRDefault="0062031F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BF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68BF"/>
    <w:rsid w:val="00377922"/>
    <w:rsid w:val="003808CA"/>
    <w:rsid w:val="00385968"/>
    <w:rsid w:val="0038701B"/>
    <w:rsid w:val="003C22A4"/>
    <w:rsid w:val="003C407A"/>
    <w:rsid w:val="004003C4"/>
    <w:rsid w:val="00424D86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2031F"/>
    <w:rsid w:val="00634DA7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A88A9"/>
  <w15:docId w15:val="{5941EDB5-7E05-4CE1-98C7-BA03C47E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4.january-2022-editable-calendar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2023 Editable Calendar with Holidays</dc:title>
  <dc:subject/>
  <dc:creator>PrintableCalendar4U.Com</dc:creator>
  <cp:keywords>November 2023 Editable Calendar with Holidays</cp:keywords>
  <dc:description>Download more at PrintableCalendar4U.Com</dc:description>
  <cp:lastModifiedBy>Manh Nguyen</cp:lastModifiedBy>
  <cp:revision>1</cp:revision>
  <dcterms:created xsi:type="dcterms:W3CDTF">2022-09-08T09:04:00Z</dcterms:created>
  <dcterms:modified xsi:type="dcterms:W3CDTF">2022-09-08T09:04:00Z</dcterms:modified>
</cp:coreProperties>
</file>