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9531B" w14:textId="77777777" w:rsidR="001E10BA" w:rsidRDefault="00792798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October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 w14:paraId="676BE1EA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B5611AC" w14:textId="77777777"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FF0A575" w14:textId="77777777"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E087FA0" w14:textId="77777777"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714FC5C" w14:textId="77777777"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B222A17" w14:textId="77777777"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8B597F0" w14:textId="77777777"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9929506" w14:textId="77777777" w:rsidR="001E10BA" w:rsidRDefault="002429B5">
            <w:pPr>
              <w:pStyle w:val="Day"/>
            </w:pPr>
            <w:r>
              <w:t>Sunday</w:t>
            </w:r>
          </w:p>
        </w:tc>
      </w:tr>
      <w:tr w:rsidR="001E10BA" w14:paraId="7C295615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C6CCF0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B0E17D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162B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04D0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C74B21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9A1F35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AC1595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C4F376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BCB2EF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1E10BA" w14:paraId="2D4C7E2B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D86CF9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D9645A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EB86A6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993964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3B8CCE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95A371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ABC90A" w14:textId="77777777" w:rsidR="001E10BA" w:rsidRDefault="001E10BA">
            <w:pPr>
              <w:pStyle w:val="CalendarText"/>
            </w:pPr>
          </w:p>
        </w:tc>
      </w:tr>
      <w:tr w:rsidR="001E10BA" w14:paraId="77B7543C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910E63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E1D2D7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626B01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AFEA98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C78BE7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4F1015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28D66F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1E10BA" w14:paraId="3465AACB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2781EC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B02BF4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92F4BA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C3492E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DB39BC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42BAD6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067FE8" w14:textId="77777777" w:rsidR="001E10BA" w:rsidRDefault="001E10BA">
            <w:pPr>
              <w:pStyle w:val="CalendarText"/>
            </w:pPr>
          </w:p>
        </w:tc>
      </w:tr>
      <w:tr w:rsidR="001E10BA" w14:paraId="52E36FC6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55FA79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76CDCB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4C1DCC9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3FBE32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706053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2C3A07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BAEB58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1E10BA" w14:paraId="5B01579E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43F2D7" w14:textId="77777777" w:rsidR="001E10BA" w:rsidRDefault="00332F6D" w:rsidP="00332F6D">
            <w:pPr>
              <w:pStyle w:val="CalendarText"/>
              <w:jc w:val="center"/>
            </w:pPr>
            <w:r w:rsidRPr="00332F6D">
              <w:t>Columbus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C8223C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7D622A6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FC25C1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4122BA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DDE33B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6327F9" w14:textId="77777777" w:rsidR="001E10BA" w:rsidRDefault="001E10BA">
            <w:pPr>
              <w:pStyle w:val="CalendarText"/>
            </w:pPr>
          </w:p>
        </w:tc>
      </w:tr>
      <w:tr w:rsidR="001E10BA" w14:paraId="1F1DFD70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8B3245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147428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BB8FC5E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2B69A2F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45D69E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472132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D16509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1E10BA" w14:paraId="5FC1EE9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906C35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9401C6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814DE92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3AB787C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39E0AC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6D0618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8F97DE" w14:textId="77777777" w:rsidR="001E10BA" w:rsidRDefault="001E10BA">
            <w:pPr>
              <w:pStyle w:val="CalendarText"/>
            </w:pPr>
          </w:p>
        </w:tc>
      </w:tr>
      <w:tr w:rsidR="001E10BA" w14:paraId="6460FB5A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EC34D6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9B3BEDF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AE55A4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184C3F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31D44B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162B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AA1F0F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162B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62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162B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62B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7645CF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162B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62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162B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62B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1E10BA" w14:paraId="50162014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978DC6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C26DC38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DB0A6A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2B5594" w14:textId="77777777" w:rsidR="001E10BA" w:rsidRDefault="00332F6D" w:rsidP="00332F6D">
            <w:pPr>
              <w:pStyle w:val="CalendarText"/>
              <w:jc w:val="center"/>
            </w:pPr>
            <w:r w:rsidRPr="00332F6D">
              <w:t>Halloween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7EFD22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C1F0A0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38D37C" w14:textId="77777777" w:rsidR="001E10BA" w:rsidRDefault="001E10BA">
            <w:pPr>
              <w:pStyle w:val="CalendarText"/>
            </w:pPr>
          </w:p>
        </w:tc>
      </w:tr>
      <w:tr w:rsidR="001E10BA" w14:paraId="7C778414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D97C8C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162B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62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162B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62B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8C0C88" w14:textId="77777777"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162B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62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C9990B" w14:textId="77777777"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011A74" w14:textId="77777777"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60BDB7" w14:textId="77777777"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5AECB2" w14:textId="77777777"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3752FE" w14:textId="77777777" w:rsidR="001E10BA" w:rsidRDefault="001E10BA">
            <w:pPr>
              <w:pStyle w:val="Date"/>
            </w:pPr>
          </w:p>
        </w:tc>
      </w:tr>
      <w:tr w:rsidR="001E10BA" w14:paraId="6FAA6D8A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13011C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1E53BB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7F0E7D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5BBE48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9FA712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D9525B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39276E" w14:textId="77777777" w:rsidR="001E10BA" w:rsidRDefault="001E10BA">
            <w:pPr>
              <w:pStyle w:val="CalendarText"/>
            </w:pPr>
          </w:p>
        </w:tc>
      </w:tr>
    </w:tbl>
    <w:p w14:paraId="78394B61" w14:textId="50768242" w:rsidR="001E10BA" w:rsidRDefault="00D60EC9" w:rsidP="00D60EC9">
      <w:pPr>
        <w:jc w:val="center"/>
      </w:pPr>
      <w:r>
        <w:t xml:space="preserve">© </w:t>
      </w:r>
      <w:r w:rsidR="005125F9">
        <w:t>PrintableCalendar4U</w:t>
      </w:r>
      <w:bookmarkStart w:id="0" w:name="_GoBack"/>
      <w:bookmarkEnd w:id="0"/>
      <w:r>
        <w:t>.Com</w:t>
      </w:r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0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005270"/>
    <w:rsid w:val="001162BE"/>
    <w:rsid w:val="00195EDC"/>
    <w:rsid w:val="001E10BA"/>
    <w:rsid w:val="002429B5"/>
    <w:rsid w:val="00332F6D"/>
    <w:rsid w:val="00356813"/>
    <w:rsid w:val="005125F9"/>
    <w:rsid w:val="00792798"/>
    <w:rsid w:val="007F567D"/>
    <w:rsid w:val="00804D08"/>
    <w:rsid w:val="00BC4110"/>
    <w:rsid w:val="00D60EC9"/>
    <w:rsid w:val="00DD6151"/>
    <w:rsid w:val="00E23F1B"/>
    <w:rsid w:val="00F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4371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9F402-FA00-43C7-B288-03C33823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2019 Editable Calendar with Holidays</vt:lpstr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2019 Editable Calendar with Holidays</dc:title>
  <dc:creator>AutoBVT</dc:creator>
  <cp:lastModifiedBy>admin</cp:lastModifiedBy>
  <cp:revision>4</cp:revision>
  <cp:lastPrinted>2017-03-20T14:24:00Z</cp:lastPrinted>
  <dcterms:created xsi:type="dcterms:W3CDTF">2017-08-04T08:15:00Z</dcterms:created>
  <dcterms:modified xsi:type="dcterms:W3CDTF">2019-06-06T14:58:00Z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