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01A7F" w14:textId="77777777" w:rsidR="00E64038" w:rsidRDefault="00E879E2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October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 w14:paraId="4569AD33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0E5680F" w14:textId="77777777"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BD5CCE8" w14:textId="77777777"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422C8BC" w14:textId="77777777"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57B8FDD" w14:textId="77777777"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04AFAA3" w14:textId="77777777"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77E0187" w14:textId="77777777"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80D685E" w14:textId="77777777" w:rsidR="00E64038" w:rsidRDefault="00C04A2C">
            <w:pPr>
              <w:pStyle w:val="Day"/>
            </w:pPr>
            <w:r>
              <w:t>Sunday</w:t>
            </w:r>
          </w:p>
        </w:tc>
      </w:tr>
      <w:tr w:rsidR="00E64038" w14:paraId="27F3965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264936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D33B44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748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955E58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A134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51411E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A134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A134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A134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3BEC25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DF35E4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231543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E64038" w14:paraId="30A7E60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DB49C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A9CCF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2883EF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5A32C1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59E22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464D1B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08FB91" w14:textId="77777777" w:rsidR="00E64038" w:rsidRDefault="00E64038">
            <w:pPr>
              <w:pStyle w:val="CalendarText"/>
            </w:pPr>
          </w:p>
        </w:tc>
      </w:tr>
      <w:tr w:rsidR="00E64038" w14:paraId="6F52C29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319502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2E331C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6B9AA8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18DEA5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2241F2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48D13C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8FA8FD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E64038" w14:paraId="49F3DD2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00A63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F4CFF7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DAFD9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40436F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67B32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515B28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22D28A" w14:textId="77777777" w:rsidR="00E64038" w:rsidRDefault="00E64038">
            <w:pPr>
              <w:pStyle w:val="CalendarText"/>
            </w:pPr>
          </w:p>
        </w:tc>
      </w:tr>
      <w:tr w:rsidR="00E64038" w14:paraId="5E87DD3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7772DD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7E5863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A11881C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9F7236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ED6BDD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4FED00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441288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E64038" w14:paraId="17E1385A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3EAA2D" w14:textId="77777777" w:rsidR="00E64038" w:rsidRDefault="00075A2E" w:rsidP="00075A2E">
            <w:pPr>
              <w:pStyle w:val="CalendarText"/>
              <w:jc w:val="center"/>
            </w:pPr>
            <w:r w:rsidRPr="00075A2E">
              <w:t>Columbus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134B5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73E8EB7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F5E635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8D766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03ACD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09F3F8" w14:textId="77777777" w:rsidR="00E64038" w:rsidRDefault="00E64038">
            <w:pPr>
              <w:pStyle w:val="CalendarText"/>
            </w:pPr>
          </w:p>
        </w:tc>
      </w:tr>
      <w:tr w:rsidR="00E64038" w14:paraId="6E0CEED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3BA492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2540A5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52DB7FC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5F80150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570778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C66348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DB8F15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E64038" w14:paraId="45FA038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34BD7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55AA7D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47A6DF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7D9083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1C6F5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E8E64D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D7F5B6" w14:textId="77777777" w:rsidR="00E64038" w:rsidRDefault="00E64038">
            <w:pPr>
              <w:pStyle w:val="CalendarText"/>
            </w:pPr>
          </w:p>
        </w:tc>
      </w:tr>
      <w:tr w:rsidR="00E64038" w14:paraId="35B86FF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657B81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73FBF36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9728B3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0129B4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A9AD97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755379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1005B9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53DD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64038" w14:paraId="67BB864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ABFD77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27BAE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3A601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84942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34F23F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3DFCFB" w14:textId="77777777" w:rsidR="00E64038" w:rsidRDefault="00075A2E" w:rsidP="00075A2E">
            <w:pPr>
              <w:pStyle w:val="CalendarText"/>
              <w:jc w:val="center"/>
            </w:pPr>
            <w:r w:rsidRPr="00075A2E">
              <w:t>Halloween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1EF576" w14:textId="77777777" w:rsidR="00E64038" w:rsidRDefault="00E64038">
            <w:pPr>
              <w:pStyle w:val="CalendarText"/>
            </w:pPr>
          </w:p>
        </w:tc>
      </w:tr>
      <w:tr w:rsidR="00E64038" w14:paraId="5168CC8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1A7C61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53DD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3D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853DD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53DD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224605" w14:textId="77777777" w:rsidR="00E64038" w:rsidRDefault="00E879E2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853DD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53D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E4EACF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10DB7F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C157E0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5503D1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8041CB" w14:textId="77777777" w:rsidR="00E64038" w:rsidRDefault="00E64038">
            <w:pPr>
              <w:pStyle w:val="Date"/>
            </w:pPr>
          </w:p>
        </w:tc>
      </w:tr>
      <w:tr w:rsidR="00E64038" w14:paraId="15A5EC3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7C4C30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8396CC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3CBCE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284EAC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5F0B61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445B7C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767652" w14:textId="77777777" w:rsidR="00E64038" w:rsidRDefault="00E64038">
            <w:pPr>
              <w:pStyle w:val="CalendarText"/>
            </w:pPr>
          </w:p>
        </w:tc>
      </w:tr>
    </w:tbl>
    <w:p w14:paraId="19633427" w14:textId="6BAE0AE1" w:rsidR="00E64038" w:rsidRDefault="00A912EE" w:rsidP="00A912EE">
      <w:pPr>
        <w:jc w:val="center"/>
      </w:pPr>
      <w:r>
        <w:t xml:space="preserve">© </w:t>
      </w:r>
      <w:r w:rsidR="00467BAD">
        <w:t>PrintableCalendar4U</w:t>
      </w:r>
      <w:bookmarkStart w:id="0" w:name="_GoBack"/>
      <w:bookmarkEnd w:id="0"/>
      <w:r>
        <w:t>.Com</w:t>
      </w:r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0/31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0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4708E"/>
    <w:rsid w:val="00075A2E"/>
    <w:rsid w:val="00165246"/>
    <w:rsid w:val="002A1342"/>
    <w:rsid w:val="00467BAD"/>
    <w:rsid w:val="00561CFD"/>
    <w:rsid w:val="006A253F"/>
    <w:rsid w:val="006F05AE"/>
    <w:rsid w:val="008167D9"/>
    <w:rsid w:val="00853DDE"/>
    <w:rsid w:val="0093221C"/>
    <w:rsid w:val="00965B23"/>
    <w:rsid w:val="00A110E8"/>
    <w:rsid w:val="00A35821"/>
    <w:rsid w:val="00A912EE"/>
    <w:rsid w:val="00BD5401"/>
    <w:rsid w:val="00C04A2C"/>
    <w:rsid w:val="00D748F8"/>
    <w:rsid w:val="00DA6D0F"/>
    <w:rsid w:val="00DF2590"/>
    <w:rsid w:val="00E64038"/>
    <w:rsid w:val="00E879E2"/>
    <w:rsid w:val="00EA6B0B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EA0D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BFE4D-49CA-461F-8A93-11D8D33D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2020 Editable Calendar with Holidays</vt:lpstr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Editable Calendar with Holidays</dc:title>
  <dc:creator>AutoBVT</dc:creator>
  <cp:lastModifiedBy>admin</cp:lastModifiedBy>
  <cp:revision>5</cp:revision>
  <dcterms:created xsi:type="dcterms:W3CDTF">2018-11-01T06:17:00Z</dcterms:created>
  <dcterms:modified xsi:type="dcterms:W3CDTF">2019-06-06T15:03:00Z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