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A6EF" w14:textId="77777777" w:rsidR="00D967FF" w:rsidRDefault="00E622D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41D9D63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980A46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CEE50A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3580A7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958692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586B46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4184D46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593F2F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277BBD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FC3520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8F0675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79DAE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8FA9E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37A82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5F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F9169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5F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5F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5FF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A4E39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D967FF" w14:paraId="1D94790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6D3C5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B068F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B693C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503C4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4EA0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32C2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5E2A96" w14:textId="77777777" w:rsidR="00D967FF" w:rsidRDefault="00D967FF">
            <w:pPr>
              <w:pStyle w:val="CalendarText"/>
            </w:pPr>
          </w:p>
        </w:tc>
      </w:tr>
      <w:tr w:rsidR="00D967FF" w14:paraId="3FFF0CE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F41F1E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5A9B5D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0713FA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964BD0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75D48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F24A28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3A072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D967FF" w14:paraId="1BAB60A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FE64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52B14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68999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8D55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CB61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210C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2B8C1F" w14:textId="77777777" w:rsidR="00D967FF" w:rsidRDefault="00D967FF">
            <w:pPr>
              <w:pStyle w:val="CalendarText"/>
            </w:pPr>
          </w:p>
        </w:tc>
      </w:tr>
      <w:tr w:rsidR="00D967FF" w14:paraId="008A81E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77C8D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1E232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22F821E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9F6661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277AE5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A28414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B1A16B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D967FF" w14:paraId="4BBF834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55FE4" w14:textId="77777777" w:rsidR="00D967FF" w:rsidRDefault="00002618" w:rsidP="00002618">
            <w:pPr>
              <w:pStyle w:val="CalendarText"/>
              <w:jc w:val="center"/>
            </w:pPr>
            <w:r w:rsidRPr="00002618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5C8EC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DE9BF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1268F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51867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0B96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F4ADE2" w14:textId="77777777" w:rsidR="00D967FF" w:rsidRDefault="00D967FF">
            <w:pPr>
              <w:pStyle w:val="CalendarText"/>
            </w:pPr>
          </w:p>
        </w:tc>
      </w:tr>
      <w:tr w:rsidR="00D967FF" w14:paraId="78005D1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1D16C3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EFEFF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4895367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517D4C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08F25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C063AD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C972C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D967FF" w14:paraId="0E87F79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FD04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E567E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CF6F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F8E4E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730F5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F919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21D8D3" w14:textId="77777777" w:rsidR="00D967FF" w:rsidRDefault="00D967FF">
            <w:pPr>
              <w:pStyle w:val="CalendarText"/>
            </w:pPr>
          </w:p>
        </w:tc>
      </w:tr>
      <w:tr w:rsidR="00D967FF" w14:paraId="335E51C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32F72A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40B16A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E32153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243B2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BD5A2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F9D1C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B45B7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D967FF" w14:paraId="14B751E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7400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1320A5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C3D13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D555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FFACD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96A3D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17A8E6" w14:textId="77777777" w:rsidR="00D967FF" w:rsidRDefault="00D967FF">
            <w:pPr>
              <w:pStyle w:val="CalendarText"/>
            </w:pPr>
          </w:p>
        </w:tc>
      </w:tr>
      <w:tr w:rsidR="00D967FF" w14:paraId="739A712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CDD64B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A2F11D" w14:textId="77777777" w:rsidR="00D967FF" w:rsidRDefault="00E622D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88E4C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7CC42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73C0D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BAC3AB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12162" w14:textId="77777777" w:rsidR="00D967FF" w:rsidRDefault="00D967FF">
            <w:pPr>
              <w:pStyle w:val="Date"/>
            </w:pPr>
          </w:p>
        </w:tc>
      </w:tr>
      <w:tr w:rsidR="00D967FF" w14:paraId="5F0C3B3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F41374" w14:textId="77777777" w:rsidR="00D967FF" w:rsidRDefault="00002618" w:rsidP="00002618">
            <w:pPr>
              <w:pStyle w:val="CalendarText"/>
              <w:jc w:val="center"/>
            </w:pPr>
            <w:r w:rsidRPr="00002618">
              <w:t>Halloween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9B0FC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9E9F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516EF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9CE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177C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02C354" w14:textId="77777777" w:rsidR="00D967FF" w:rsidRDefault="00D967FF">
            <w:pPr>
              <w:pStyle w:val="CalendarText"/>
            </w:pPr>
          </w:p>
        </w:tc>
      </w:tr>
    </w:tbl>
    <w:p w14:paraId="734894AE" w14:textId="372C86B3" w:rsidR="00D967FF" w:rsidRDefault="00F96328" w:rsidP="00F96328">
      <w:pPr>
        <w:jc w:val="center"/>
      </w:pPr>
      <w:r>
        <w:t xml:space="preserve">© </w:t>
      </w:r>
      <w:r w:rsidR="00282BA3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02618"/>
    <w:rsid w:val="001C6C31"/>
    <w:rsid w:val="00282BA3"/>
    <w:rsid w:val="002C6F54"/>
    <w:rsid w:val="00335FFD"/>
    <w:rsid w:val="003F32D0"/>
    <w:rsid w:val="00473FDE"/>
    <w:rsid w:val="005076C9"/>
    <w:rsid w:val="00521CAA"/>
    <w:rsid w:val="005B38A3"/>
    <w:rsid w:val="00615FF2"/>
    <w:rsid w:val="008712EC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622D0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F79B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66C51-46A7-475A-BDA0-BAEAEA2A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2022 Editable Calendar with Holidays</vt:lpstr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Editable Calendar with Holidays</dc:title>
  <dc:creator>AutoBVT</dc:creator>
  <cp:lastModifiedBy>admin</cp:lastModifiedBy>
  <cp:revision>5</cp:revision>
  <dcterms:created xsi:type="dcterms:W3CDTF">2018-11-20T03:28:00Z</dcterms:created>
  <dcterms:modified xsi:type="dcterms:W3CDTF">2019-06-06T15:13:00Z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