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6F44DA" w:rsidRPr="006F44DA" w14:paraId="046911D5" w14:textId="77777777" w:rsidTr="006F44DA">
        <w:trPr>
          <w:trHeight w:val="600"/>
        </w:trPr>
        <w:tc>
          <w:tcPr>
            <w:tcW w:w="13176" w:type="dxa"/>
            <w:gridSpan w:val="7"/>
          </w:tcPr>
          <w:p w14:paraId="433286C5" w14:textId="77777777" w:rsidR="006F44DA" w:rsidRPr="006F44DA" w:rsidRDefault="006F44DA" w:rsidP="006F44DA">
            <w:pPr>
              <w:jc w:val="center"/>
              <w:rPr>
                <w:sz w:val="48"/>
              </w:rPr>
            </w:pPr>
            <w:r>
              <w:rPr>
                <w:sz w:val="48"/>
              </w:rPr>
              <w:t>October 2023</w:t>
            </w:r>
          </w:p>
        </w:tc>
      </w:tr>
      <w:tr w:rsidR="006F44DA" w14:paraId="35FCE8E7" w14:textId="77777777" w:rsidTr="006F44DA">
        <w:tc>
          <w:tcPr>
            <w:tcW w:w="1882" w:type="dxa"/>
            <w:tcBorders>
              <w:bottom w:val="single" w:sz="4" w:space="0" w:color="auto"/>
            </w:tcBorders>
          </w:tcPr>
          <w:p w14:paraId="4DDDB8D3" w14:textId="77777777" w:rsidR="006F44DA" w:rsidRDefault="006F44DA" w:rsidP="006F44DA">
            <w:pPr>
              <w:jc w:val="center"/>
            </w:pPr>
            <w:r>
              <w:t>Sunday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E084314" w14:textId="77777777" w:rsidR="006F44DA" w:rsidRDefault="006F44DA" w:rsidP="006F44DA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E023A99" w14:textId="77777777" w:rsidR="006F44DA" w:rsidRDefault="006F44DA" w:rsidP="006F44DA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68EBB60" w14:textId="77777777" w:rsidR="006F44DA" w:rsidRDefault="006F44DA" w:rsidP="006F44DA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4CB729C4" w14:textId="77777777" w:rsidR="006F44DA" w:rsidRDefault="006F44DA" w:rsidP="006F44DA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29CA2084" w14:textId="77777777" w:rsidR="006F44DA" w:rsidRDefault="006F44DA" w:rsidP="006F44DA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4A4E3966" w14:textId="77777777" w:rsidR="006F44DA" w:rsidRDefault="006F44DA" w:rsidP="006F44DA">
            <w:pPr>
              <w:jc w:val="center"/>
            </w:pPr>
            <w:r>
              <w:t>Saturday</w:t>
            </w:r>
          </w:p>
        </w:tc>
      </w:tr>
      <w:tr w:rsidR="006F44DA" w14:paraId="1C34878E" w14:textId="77777777" w:rsidTr="006F44DA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27FC082" w14:textId="77777777" w:rsidR="006F44DA" w:rsidRDefault="006F44DA" w:rsidP="006F44DA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0905DB" w14:textId="77777777" w:rsidR="006F44DA" w:rsidRDefault="006F44DA" w:rsidP="006F44DA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0732791B" w14:textId="77777777" w:rsidR="006F44DA" w:rsidRDefault="006F44DA" w:rsidP="006F44DA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65CAC6B" w14:textId="77777777" w:rsidR="006F44DA" w:rsidRDefault="006F44DA" w:rsidP="006F44DA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C4F53C6" w14:textId="77777777" w:rsidR="006F44DA" w:rsidRDefault="006F44DA" w:rsidP="006F44DA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A4D90AC" w14:textId="77777777" w:rsidR="006F44DA" w:rsidRDefault="006F44DA" w:rsidP="006F44DA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7CB3E3BB" w14:textId="77777777" w:rsidR="006F44DA" w:rsidRDefault="006F44DA" w:rsidP="006F44DA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</w:tr>
      <w:tr w:rsidR="006F44DA" w14:paraId="035E1F2F" w14:textId="77777777" w:rsidTr="006F44DA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410790" w14:textId="77777777" w:rsidR="006F44DA" w:rsidRDefault="006F44DA" w:rsidP="006F44DA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7CBE2E6" w14:textId="77777777" w:rsidR="006F44DA" w:rsidRDefault="006F44DA" w:rsidP="006F44DA">
            <w:pPr>
              <w:jc w:val="center"/>
            </w:pPr>
            <w:r>
              <w:t>9</w:t>
            </w:r>
            <w:r>
              <w:br/>
            </w:r>
            <w:r>
              <w:br/>
              <w:t>Columbus 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CC6540" w14:textId="77777777" w:rsidR="006F44DA" w:rsidRDefault="006F44DA" w:rsidP="006F44DA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3551DF7" w14:textId="77777777" w:rsidR="006F44DA" w:rsidRDefault="006F44DA" w:rsidP="006F44DA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36B8524" w14:textId="77777777" w:rsidR="006F44DA" w:rsidRDefault="006F44DA" w:rsidP="006F44DA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5EDF8BF2" w14:textId="77777777" w:rsidR="006F44DA" w:rsidRDefault="006F44DA" w:rsidP="006F44DA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108A2E6" w14:textId="77777777" w:rsidR="006F44DA" w:rsidRDefault="006F44DA" w:rsidP="006F44DA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</w:tr>
      <w:tr w:rsidR="006F44DA" w14:paraId="4ED7F5E6" w14:textId="77777777" w:rsidTr="006F44DA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CDF0871" w14:textId="77777777" w:rsidR="006F44DA" w:rsidRDefault="006F44DA" w:rsidP="006F44DA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353C400" w14:textId="77777777" w:rsidR="006F44DA" w:rsidRDefault="006F44DA" w:rsidP="006F44DA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92EB85" w14:textId="77777777" w:rsidR="006F44DA" w:rsidRDefault="006F44DA" w:rsidP="006F44DA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2623E03" w14:textId="77777777" w:rsidR="006F44DA" w:rsidRDefault="006F44DA" w:rsidP="006F44DA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DF1B3C3" w14:textId="77777777" w:rsidR="006F44DA" w:rsidRDefault="006F44DA" w:rsidP="006F44DA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C89FBEF" w14:textId="77777777" w:rsidR="006F44DA" w:rsidRDefault="006F44DA" w:rsidP="006F44DA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492CD3A" w14:textId="77777777" w:rsidR="006F44DA" w:rsidRDefault="006F44DA" w:rsidP="006F44DA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</w:tr>
      <w:tr w:rsidR="006F44DA" w14:paraId="0E5CB583" w14:textId="77777777" w:rsidTr="006F44DA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E014B80" w14:textId="77777777" w:rsidR="006F44DA" w:rsidRDefault="006F44DA" w:rsidP="006F44DA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2BA4A43" w14:textId="77777777" w:rsidR="006F44DA" w:rsidRDefault="006F44DA" w:rsidP="006F44DA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FBFC13B" w14:textId="77777777" w:rsidR="006F44DA" w:rsidRDefault="006F44DA" w:rsidP="006F44DA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A64ECEB" w14:textId="77777777" w:rsidR="006F44DA" w:rsidRDefault="006F44DA" w:rsidP="006F44DA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6CE1D034" w14:textId="77777777" w:rsidR="006F44DA" w:rsidRDefault="006F44DA" w:rsidP="006F44DA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2DFD5D1E" w14:textId="77777777" w:rsidR="006F44DA" w:rsidRDefault="006F44DA" w:rsidP="006F44DA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6BEA160C" w14:textId="77777777" w:rsidR="006F44DA" w:rsidRDefault="006F44DA" w:rsidP="006F44DA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</w:tr>
      <w:tr w:rsidR="006F44DA" w14:paraId="7586C5B7" w14:textId="77777777" w:rsidTr="006F44DA">
        <w:trPr>
          <w:trHeight w:val="1340"/>
        </w:trPr>
        <w:tc>
          <w:tcPr>
            <w:tcW w:w="1882" w:type="dxa"/>
            <w:shd w:val="clear" w:color="auto" w:fill="auto"/>
          </w:tcPr>
          <w:p w14:paraId="15AC0C7A" w14:textId="77777777" w:rsidR="006F44DA" w:rsidRDefault="006F44DA" w:rsidP="006F44DA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4676C68" w14:textId="77777777" w:rsidR="006F44DA" w:rsidRDefault="006F44DA" w:rsidP="006F44DA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0EB67B38" w14:textId="77777777" w:rsidR="006F44DA" w:rsidRDefault="006F44DA" w:rsidP="006F44DA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2" w:type="dxa"/>
          </w:tcPr>
          <w:p w14:paraId="09A1D7FB" w14:textId="77777777" w:rsidR="006F44DA" w:rsidRDefault="006F44DA" w:rsidP="006F44DA">
            <w:pPr>
              <w:jc w:val="center"/>
            </w:pPr>
          </w:p>
        </w:tc>
        <w:tc>
          <w:tcPr>
            <w:tcW w:w="1882" w:type="dxa"/>
          </w:tcPr>
          <w:p w14:paraId="20E77A59" w14:textId="77777777" w:rsidR="006F44DA" w:rsidRDefault="006F44DA" w:rsidP="006F44DA">
            <w:pPr>
              <w:jc w:val="center"/>
            </w:pPr>
          </w:p>
        </w:tc>
        <w:tc>
          <w:tcPr>
            <w:tcW w:w="1883" w:type="dxa"/>
          </w:tcPr>
          <w:p w14:paraId="6B4D6AB7" w14:textId="77777777" w:rsidR="006F44DA" w:rsidRDefault="006F44DA" w:rsidP="006F44DA">
            <w:pPr>
              <w:jc w:val="center"/>
            </w:pPr>
          </w:p>
        </w:tc>
        <w:tc>
          <w:tcPr>
            <w:tcW w:w="1883" w:type="dxa"/>
          </w:tcPr>
          <w:p w14:paraId="1403EC23" w14:textId="77777777" w:rsidR="006F44DA" w:rsidRDefault="006F44DA" w:rsidP="006F44DA">
            <w:pPr>
              <w:jc w:val="center"/>
            </w:pPr>
          </w:p>
        </w:tc>
      </w:tr>
      <w:tr w:rsidR="006F44DA" w14:paraId="5AB285C2" w14:textId="77777777" w:rsidTr="006F44DA">
        <w:trPr>
          <w:trHeight w:val="1340"/>
        </w:trPr>
        <w:tc>
          <w:tcPr>
            <w:tcW w:w="1882" w:type="dxa"/>
          </w:tcPr>
          <w:p w14:paraId="4E5BF6DD" w14:textId="77777777" w:rsidR="006F44DA" w:rsidRDefault="006F44DA" w:rsidP="006F44DA">
            <w:pPr>
              <w:jc w:val="center"/>
            </w:pPr>
          </w:p>
        </w:tc>
        <w:tc>
          <w:tcPr>
            <w:tcW w:w="1882" w:type="dxa"/>
          </w:tcPr>
          <w:p w14:paraId="391A6004" w14:textId="77777777" w:rsidR="006F44DA" w:rsidRDefault="006F44DA" w:rsidP="006F44DA">
            <w:pPr>
              <w:jc w:val="center"/>
            </w:pPr>
          </w:p>
        </w:tc>
        <w:tc>
          <w:tcPr>
            <w:tcW w:w="1882" w:type="dxa"/>
          </w:tcPr>
          <w:p w14:paraId="43E24A3A" w14:textId="77777777" w:rsidR="006F44DA" w:rsidRDefault="006F44DA" w:rsidP="006F44DA">
            <w:pPr>
              <w:jc w:val="center"/>
            </w:pPr>
          </w:p>
        </w:tc>
        <w:tc>
          <w:tcPr>
            <w:tcW w:w="1882" w:type="dxa"/>
          </w:tcPr>
          <w:p w14:paraId="5B466591" w14:textId="77777777" w:rsidR="006F44DA" w:rsidRDefault="006F44DA" w:rsidP="006F44DA">
            <w:pPr>
              <w:jc w:val="center"/>
            </w:pPr>
          </w:p>
        </w:tc>
        <w:tc>
          <w:tcPr>
            <w:tcW w:w="1882" w:type="dxa"/>
          </w:tcPr>
          <w:p w14:paraId="36B344FE" w14:textId="77777777" w:rsidR="006F44DA" w:rsidRDefault="006F44DA" w:rsidP="006F44DA">
            <w:pPr>
              <w:jc w:val="center"/>
            </w:pPr>
          </w:p>
        </w:tc>
        <w:tc>
          <w:tcPr>
            <w:tcW w:w="1883" w:type="dxa"/>
          </w:tcPr>
          <w:p w14:paraId="166A8B88" w14:textId="77777777" w:rsidR="006F44DA" w:rsidRDefault="006F44DA" w:rsidP="006F44DA">
            <w:pPr>
              <w:jc w:val="center"/>
            </w:pPr>
          </w:p>
        </w:tc>
        <w:tc>
          <w:tcPr>
            <w:tcW w:w="1883" w:type="dxa"/>
          </w:tcPr>
          <w:p w14:paraId="1077B048" w14:textId="77777777" w:rsidR="006F44DA" w:rsidRDefault="006F44DA" w:rsidP="006F44DA">
            <w:pPr>
              <w:jc w:val="center"/>
            </w:pPr>
          </w:p>
        </w:tc>
      </w:tr>
    </w:tbl>
    <w:p w14:paraId="0DC247E2" w14:textId="77777777" w:rsidR="007268E4" w:rsidRPr="00BB4F60" w:rsidRDefault="006F44DA" w:rsidP="006F44DA">
      <w:pPr>
        <w:jc w:val="center"/>
      </w:pPr>
      <w:r>
        <w:t>© PrintableCalendar4U.Com</w:t>
      </w:r>
    </w:p>
    <w:sectPr w:rsidR="007268E4" w:rsidRPr="00BB4F60" w:rsidSect="006F4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D98BF" w14:textId="77777777" w:rsidR="0097604F" w:rsidRDefault="0097604F" w:rsidP="005762FE">
      <w:r>
        <w:separator/>
      </w:r>
    </w:p>
  </w:endnote>
  <w:endnote w:type="continuationSeparator" w:id="0">
    <w:p w14:paraId="6771E7B5" w14:textId="77777777" w:rsidR="0097604F" w:rsidRDefault="0097604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30C6F7" w14:textId="77777777" w:rsidR="0097604F" w:rsidRDefault="0097604F" w:rsidP="005762FE">
      <w:r>
        <w:separator/>
      </w:r>
    </w:p>
  </w:footnote>
  <w:footnote w:type="continuationSeparator" w:id="0">
    <w:p w14:paraId="2B9FA13F" w14:textId="77777777" w:rsidR="0097604F" w:rsidRDefault="0097604F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4D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B4A1E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4DA7"/>
    <w:rsid w:val="00637819"/>
    <w:rsid w:val="006516C9"/>
    <w:rsid w:val="00656579"/>
    <w:rsid w:val="00661C88"/>
    <w:rsid w:val="00664931"/>
    <w:rsid w:val="006917D8"/>
    <w:rsid w:val="006A219F"/>
    <w:rsid w:val="006F0B5F"/>
    <w:rsid w:val="006F44DA"/>
    <w:rsid w:val="006F7DCE"/>
    <w:rsid w:val="007224AB"/>
    <w:rsid w:val="007268E4"/>
    <w:rsid w:val="007312DE"/>
    <w:rsid w:val="007335EA"/>
    <w:rsid w:val="00735967"/>
    <w:rsid w:val="007771A9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7604F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0251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2D70C"/>
  <w15:docId w15:val="{045870B4-2328-4151-A571-D16E88CE5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Printable4U-ok\printablecalendar4u\new-month\4.january-2022-edi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Calendar.dotm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2023 Editable Calendar with Holidays</dc:title>
  <dc:subject/>
  <dc:creator>PrintableCalendar4U.Com</dc:creator>
  <cp:keywords>October 2023 Editable Calendar with Holidays</cp:keywords>
  <dc:description>Download more at PrintableCalendar4U.Com</dc:description>
  <cp:lastModifiedBy>Manh Nguyen</cp:lastModifiedBy>
  <cp:revision>1</cp:revision>
  <dcterms:created xsi:type="dcterms:W3CDTF">2022-09-08T09:03:00Z</dcterms:created>
  <dcterms:modified xsi:type="dcterms:W3CDTF">2022-09-08T09:04:00Z</dcterms:modified>
</cp:coreProperties>
</file>