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54DBA" w:rsidRPr="00B54DBA" w14:paraId="3605111A" w14:textId="77777777" w:rsidTr="00B54DBA">
        <w:trPr>
          <w:trHeight w:val="600"/>
        </w:trPr>
        <w:tc>
          <w:tcPr>
            <w:tcW w:w="9576" w:type="dxa"/>
            <w:gridSpan w:val="7"/>
          </w:tcPr>
          <w:p w14:paraId="3ECC1316" w14:textId="77777777" w:rsidR="00B54DBA" w:rsidRPr="00B54DBA" w:rsidRDefault="00B54DBA" w:rsidP="00B54DBA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2019</w:t>
            </w:r>
          </w:p>
        </w:tc>
      </w:tr>
      <w:tr w:rsidR="00B54DBA" w14:paraId="68943EAB" w14:textId="77777777" w:rsidTr="00B54DBA">
        <w:tc>
          <w:tcPr>
            <w:tcW w:w="1368" w:type="dxa"/>
            <w:tcBorders>
              <w:bottom w:val="single" w:sz="4" w:space="0" w:color="auto"/>
            </w:tcBorders>
          </w:tcPr>
          <w:p w14:paraId="7B6DF1AD" w14:textId="77777777" w:rsidR="00B54DBA" w:rsidRDefault="00B54DBA" w:rsidP="00B54DBA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3DD74E1" w14:textId="77777777" w:rsidR="00B54DBA" w:rsidRDefault="00B54DBA" w:rsidP="00B54DBA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1D9BF78" w14:textId="77777777" w:rsidR="00B54DBA" w:rsidRDefault="00B54DBA" w:rsidP="00B54DBA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9932F5E" w14:textId="77777777" w:rsidR="00B54DBA" w:rsidRDefault="00B54DBA" w:rsidP="00B54DBA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E8CFBA5" w14:textId="77777777" w:rsidR="00B54DBA" w:rsidRDefault="00B54DBA" w:rsidP="00B54DBA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19EC241" w14:textId="77777777" w:rsidR="00B54DBA" w:rsidRDefault="00B54DBA" w:rsidP="00B54DBA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28F253C" w14:textId="77777777" w:rsidR="00B54DBA" w:rsidRDefault="00B54DBA" w:rsidP="00B54DBA">
            <w:pPr>
              <w:jc w:val="center"/>
            </w:pPr>
            <w:r>
              <w:t>Sunday</w:t>
            </w:r>
          </w:p>
        </w:tc>
      </w:tr>
      <w:tr w:rsidR="00B54DBA" w14:paraId="519BB406" w14:textId="77777777" w:rsidTr="00B54DB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351817" w14:textId="77777777" w:rsidR="004F145A" w:rsidRDefault="00B54DBA" w:rsidP="00BB4F60">
            <w:r>
              <w:t>1</w:t>
            </w:r>
          </w:p>
          <w:p w14:paraId="01E9E866" w14:textId="77777777" w:rsidR="004F145A" w:rsidRDefault="004F145A" w:rsidP="004F145A"/>
          <w:p w14:paraId="058553D2" w14:textId="77777777" w:rsidR="00B54DBA" w:rsidRPr="004F145A" w:rsidRDefault="00B54DBA" w:rsidP="004F145A">
            <w:pPr>
              <w:jc w:val="center"/>
            </w:pPr>
            <w:bookmarkStart w:id="0" w:name="_GoBack"/>
            <w:bookmarkEnd w:id="0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ED4CB2" w14:textId="77777777" w:rsidR="00B54DBA" w:rsidRDefault="00B54DBA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A43C58" w14:textId="77777777" w:rsidR="00B54DBA" w:rsidRDefault="00B54DBA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ABD7E9" w14:textId="77777777" w:rsidR="00B54DBA" w:rsidRDefault="00B54DBA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86B440" w14:textId="77777777" w:rsidR="00B54DBA" w:rsidRDefault="00B54DBA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BDD458" w14:textId="77777777" w:rsidR="00B54DBA" w:rsidRDefault="00B54DBA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87E652" w14:textId="77777777" w:rsidR="00B54DBA" w:rsidRDefault="00B54DBA" w:rsidP="00BB4F60">
            <w:r>
              <w:t>7</w:t>
            </w:r>
          </w:p>
        </w:tc>
      </w:tr>
      <w:tr w:rsidR="00B54DBA" w14:paraId="5C846796" w14:textId="77777777" w:rsidTr="00B54DB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563B05" w14:textId="77777777" w:rsidR="00B54DBA" w:rsidRDefault="00B54DBA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231DC9" w14:textId="77777777" w:rsidR="00B54DBA" w:rsidRDefault="00B54DBA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3A823B" w14:textId="77777777" w:rsidR="00B54DBA" w:rsidRDefault="00B54DBA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A305F2" w14:textId="77777777" w:rsidR="00B54DBA" w:rsidRDefault="00B54DBA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280022" w14:textId="77777777" w:rsidR="00B54DBA" w:rsidRDefault="00B54DBA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9A15C9" w14:textId="77777777" w:rsidR="00E239FA" w:rsidRDefault="00B54DBA" w:rsidP="00BB4F60">
            <w:r>
              <w:t>13</w:t>
            </w:r>
          </w:p>
          <w:p w14:paraId="0142760C" w14:textId="77777777" w:rsidR="00E239FA" w:rsidRDefault="00E239FA" w:rsidP="00E239FA"/>
          <w:p w14:paraId="6DB75C69" w14:textId="77777777" w:rsidR="00B54DBA" w:rsidRPr="00E239FA" w:rsidRDefault="00E239FA" w:rsidP="00E239FA">
            <w:pPr>
              <w:jc w:val="center"/>
            </w:pPr>
            <w:r w:rsidRPr="00E239FA">
              <w:t>Thomas Jefferson's Birthday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610EE0" w14:textId="77777777" w:rsidR="00B54DBA" w:rsidRDefault="00B54DBA" w:rsidP="00BB4F60">
            <w:r>
              <w:t>14</w:t>
            </w:r>
          </w:p>
        </w:tc>
      </w:tr>
      <w:tr w:rsidR="00B54DBA" w14:paraId="0D2CF2D7" w14:textId="77777777" w:rsidTr="00B54DB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86D8E1" w14:textId="77777777" w:rsidR="00E239FA" w:rsidRDefault="00B54DBA" w:rsidP="00BB4F60">
            <w:r>
              <w:t>15</w:t>
            </w:r>
          </w:p>
          <w:p w14:paraId="763B2573" w14:textId="77777777" w:rsidR="00E239FA" w:rsidRDefault="00E239FA" w:rsidP="00E239FA"/>
          <w:p w14:paraId="56189454" w14:textId="77777777" w:rsidR="00B54DBA" w:rsidRPr="00E239FA" w:rsidRDefault="00E239FA" w:rsidP="00E239FA">
            <w:pPr>
              <w:jc w:val="center"/>
            </w:pPr>
            <w:r w:rsidRPr="00E239FA">
              <w:t>Tax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FF358F" w14:textId="77777777" w:rsidR="00B54DBA" w:rsidRDefault="00B54DBA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B656A9" w14:textId="77777777" w:rsidR="00B54DBA" w:rsidRDefault="00B54DBA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277593" w14:textId="77777777" w:rsidR="00B54DBA" w:rsidRDefault="00B54DBA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D65C9E" w14:textId="77777777" w:rsidR="00B54DBA" w:rsidRDefault="00B54DBA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AC1FE6" w14:textId="77777777" w:rsidR="00B54DBA" w:rsidRDefault="00B54DBA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506FD4" w14:textId="77777777" w:rsidR="004F145A" w:rsidRDefault="00B54DBA" w:rsidP="00BB4F60">
            <w:r>
              <w:t>21</w:t>
            </w:r>
          </w:p>
          <w:p w14:paraId="36DEF77A" w14:textId="77777777" w:rsidR="004F145A" w:rsidRDefault="004F145A" w:rsidP="004F145A"/>
          <w:p w14:paraId="22C8D1FF" w14:textId="77777777" w:rsidR="00B54DBA" w:rsidRPr="004F145A" w:rsidRDefault="00E239FA" w:rsidP="004F145A">
            <w:pPr>
              <w:jc w:val="center"/>
            </w:pPr>
            <w:r w:rsidRPr="00E239FA">
              <w:t>Easter Sunday</w:t>
            </w:r>
          </w:p>
        </w:tc>
      </w:tr>
      <w:tr w:rsidR="00B54DBA" w14:paraId="0F17A6DD" w14:textId="77777777" w:rsidTr="00B54DB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6CD55C" w14:textId="77777777" w:rsidR="00B54DBA" w:rsidRDefault="00B54DBA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41E730" w14:textId="77777777" w:rsidR="00B54DBA" w:rsidRDefault="00B54DBA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0D4F0232" w14:textId="77777777" w:rsidR="00B54DBA" w:rsidRDefault="00B54DBA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2B13DEE7" w14:textId="77777777" w:rsidR="00B54DBA" w:rsidRDefault="00B54DBA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345B1A3D" w14:textId="77777777" w:rsidR="00B54DBA" w:rsidRDefault="00B54DBA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260A533B" w14:textId="77777777" w:rsidR="00B54DBA" w:rsidRDefault="00B54DBA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7527B354" w14:textId="77777777" w:rsidR="00B54DBA" w:rsidRDefault="00B54DBA" w:rsidP="00BB4F60">
            <w:r>
              <w:t>28</w:t>
            </w:r>
          </w:p>
        </w:tc>
      </w:tr>
      <w:tr w:rsidR="00B54DBA" w14:paraId="4073108D" w14:textId="77777777" w:rsidTr="00617400">
        <w:trPr>
          <w:trHeight w:val="1500"/>
        </w:trPr>
        <w:tc>
          <w:tcPr>
            <w:tcW w:w="1368" w:type="dxa"/>
            <w:shd w:val="clear" w:color="auto" w:fill="auto"/>
          </w:tcPr>
          <w:p w14:paraId="19691DD1" w14:textId="77777777" w:rsidR="00B54DBA" w:rsidRDefault="00B54DBA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70A990DF" w14:textId="77777777" w:rsidR="00B54DBA" w:rsidRDefault="00B54DBA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3427B2D3" w14:textId="77777777" w:rsidR="00B54DBA" w:rsidRDefault="00B54DBA" w:rsidP="00BB4F60"/>
        </w:tc>
        <w:tc>
          <w:tcPr>
            <w:tcW w:w="1368" w:type="dxa"/>
            <w:shd w:val="clear" w:color="auto" w:fill="auto"/>
          </w:tcPr>
          <w:p w14:paraId="72040D36" w14:textId="77777777" w:rsidR="00B54DBA" w:rsidRDefault="00B54DBA" w:rsidP="00BB4F60"/>
        </w:tc>
        <w:tc>
          <w:tcPr>
            <w:tcW w:w="1368" w:type="dxa"/>
            <w:shd w:val="clear" w:color="auto" w:fill="auto"/>
          </w:tcPr>
          <w:p w14:paraId="207BB22D" w14:textId="77777777" w:rsidR="00B54DBA" w:rsidRDefault="00B54DBA" w:rsidP="00BB4F60"/>
        </w:tc>
        <w:tc>
          <w:tcPr>
            <w:tcW w:w="1368" w:type="dxa"/>
            <w:shd w:val="clear" w:color="auto" w:fill="auto"/>
          </w:tcPr>
          <w:p w14:paraId="446F2F01" w14:textId="77777777" w:rsidR="00B54DBA" w:rsidRDefault="00B54DBA" w:rsidP="00BB4F60"/>
        </w:tc>
        <w:tc>
          <w:tcPr>
            <w:tcW w:w="1368" w:type="dxa"/>
            <w:shd w:val="clear" w:color="auto" w:fill="auto"/>
          </w:tcPr>
          <w:p w14:paraId="786B1E37" w14:textId="77777777" w:rsidR="00B54DBA" w:rsidRDefault="00B54DBA" w:rsidP="00BB4F60"/>
        </w:tc>
      </w:tr>
    </w:tbl>
    <w:p w14:paraId="194ED2B5" w14:textId="77777777" w:rsidR="00B54DBA" w:rsidRDefault="00B54DBA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6A3B4D" w14:paraId="2FA29758" w14:textId="77777777" w:rsidTr="006A3B4D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6A3B4D" w14:paraId="219AFD49" w14:textId="77777777" w:rsidTr="006A3B4D">
              <w:tc>
                <w:tcPr>
                  <w:tcW w:w="9445" w:type="dxa"/>
                </w:tcPr>
                <w:p w14:paraId="7FF6294A" w14:textId="77777777" w:rsidR="006A3B4D" w:rsidRDefault="006A3B4D" w:rsidP="00BB4F60"/>
              </w:tc>
            </w:tr>
            <w:tr w:rsidR="006A3B4D" w14:paraId="0B743646" w14:textId="77777777" w:rsidTr="006A3B4D">
              <w:tc>
                <w:tcPr>
                  <w:tcW w:w="9445" w:type="dxa"/>
                </w:tcPr>
                <w:p w14:paraId="51F3A7AB" w14:textId="77777777" w:rsidR="006A3B4D" w:rsidRDefault="006A3B4D" w:rsidP="00BB4F60"/>
              </w:tc>
            </w:tr>
            <w:tr w:rsidR="006A3B4D" w14:paraId="7662BCC3" w14:textId="77777777" w:rsidTr="006A3B4D">
              <w:tc>
                <w:tcPr>
                  <w:tcW w:w="9445" w:type="dxa"/>
                </w:tcPr>
                <w:p w14:paraId="0452C52B" w14:textId="77777777" w:rsidR="006A3B4D" w:rsidRDefault="006A3B4D" w:rsidP="00BB4F60"/>
              </w:tc>
            </w:tr>
            <w:tr w:rsidR="006A3B4D" w14:paraId="59E7CBD8" w14:textId="77777777" w:rsidTr="006A3B4D">
              <w:tc>
                <w:tcPr>
                  <w:tcW w:w="9445" w:type="dxa"/>
                </w:tcPr>
                <w:p w14:paraId="44F0833E" w14:textId="77777777" w:rsidR="006A3B4D" w:rsidRDefault="006A3B4D" w:rsidP="00BB4F60"/>
              </w:tc>
            </w:tr>
            <w:tr w:rsidR="006A3B4D" w14:paraId="620051D6" w14:textId="77777777" w:rsidTr="006A3B4D">
              <w:tc>
                <w:tcPr>
                  <w:tcW w:w="9445" w:type="dxa"/>
                </w:tcPr>
                <w:p w14:paraId="2C841402" w14:textId="77777777" w:rsidR="006A3B4D" w:rsidRDefault="006A3B4D" w:rsidP="00BB4F60"/>
              </w:tc>
            </w:tr>
            <w:tr w:rsidR="006A3B4D" w14:paraId="473FC5CD" w14:textId="77777777" w:rsidTr="006A3B4D">
              <w:tc>
                <w:tcPr>
                  <w:tcW w:w="9445" w:type="dxa"/>
                </w:tcPr>
                <w:p w14:paraId="41507907" w14:textId="77777777" w:rsidR="006A3B4D" w:rsidRDefault="006A3B4D" w:rsidP="00BB4F60"/>
              </w:tc>
            </w:tr>
            <w:tr w:rsidR="006A3B4D" w14:paraId="74D6064E" w14:textId="77777777" w:rsidTr="006A3B4D">
              <w:tc>
                <w:tcPr>
                  <w:tcW w:w="9445" w:type="dxa"/>
                </w:tcPr>
                <w:p w14:paraId="74943584" w14:textId="77777777" w:rsidR="006A3B4D" w:rsidRDefault="006A3B4D" w:rsidP="00BB4F60"/>
              </w:tc>
            </w:tr>
            <w:tr w:rsidR="006A3B4D" w14:paraId="550B6D61" w14:textId="77777777" w:rsidTr="006A3B4D">
              <w:tc>
                <w:tcPr>
                  <w:tcW w:w="9445" w:type="dxa"/>
                </w:tcPr>
                <w:p w14:paraId="51BCDA31" w14:textId="77777777" w:rsidR="006A3B4D" w:rsidRDefault="006A3B4D" w:rsidP="00BB4F60"/>
              </w:tc>
            </w:tr>
            <w:tr w:rsidR="006A3B4D" w14:paraId="0F73A26E" w14:textId="77777777" w:rsidTr="006A3B4D">
              <w:tc>
                <w:tcPr>
                  <w:tcW w:w="9445" w:type="dxa"/>
                </w:tcPr>
                <w:p w14:paraId="32700B70" w14:textId="77777777" w:rsidR="006A3B4D" w:rsidRDefault="006A3B4D" w:rsidP="00BB4F60"/>
              </w:tc>
            </w:tr>
            <w:tr w:rsidR="006A3B4D" w14:paraId="27E5018F" w14:textId="77777777" w:rsidTr="006A3B4D">
              <w:tc>
                <w:tcPr>
                  <w:tcW w:w="9445" w:type="dxa"/>
                </w:tcPr>
                <w:p w14:paraId="622B0829" w14:textId="77777777" w:rsidR="006A3B4D" w:rsidRDefault="006A3B4D" w:rsidP="00BB4F60"/>
              </w:tc>
            </w:tr>
          </w:tbl>
          <w:p w14:paraId="17799DAC" w14:textId="77777777" w:rsidR="006A3B4D" w:rsidRDefault="006A3B4D" w:rsidP="00BB4F60"/>
        </w:tc>
      </w:tr>
    </w:tbl>
    <w:p w14:paraId="0B94C5DE" w14:textId="77777777" w:rsidR="007268E4" w:rsidRPr="00BB4F60" w:rsidRDefault="007268E4" w:rsidP="00BB4F60"/>
    <w:sectPr w:rsidR="007268E4" w:rsidRPr="00BB4F60" w:rsidSect="00B54D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2342" w14:textId="77777777" w:rsidR="005B2F07" w:rsidRDefault="005B2F07" w:rsidP="005762FE">
      <w:r>
        <w:separator/>
      </w:r>
    </w:p>
  </w:endnote>
  <w:endnote w:type="continuationSeparator" w:id="0">
    <w:p w14:paraId="5B8917D6" w14:textId="77777777" w:rsidR="005B2F07" w:rsidRDefault="005B2F0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3C77" w14:textId="54D1E455" w:rsidR="00B54DBA" w:rsidRPr="00E60CFB" w:rsidRDefault="00E60CFB" w:rsidP="00E60CFB">
    <w:pPr>
      <w:pStyle w:val="Footer"/>
      <w:jc w:val="center"/>
    </w:pPr>
    <w:r>
      <w:t>© PrintableCalendar</w:t>
    </w:r>
    <w:r w:rsidR="00617400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74CA" w14:textId="77777777" w:rsidR="005B2F07" w:rsidRDefault="005B2F07" w:rsidP="005762FE">
      <w:r>
        <w:separator/>
      </w:r>
    </w:p>
  </w:footnote>
  <w:footnote w:type="continuationSeparator" w:id="0">
    <w:p w14:paraId="744013C4" w14:textId="77777777" w:rsidR="005B2F07" w:rsidRDefault="005B2F0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8E23D" w14:textId="77777777" w:rsidR="00B54DBA" w:rsidRPr="00B54DBA" w:rsidRDefault="00B54DBA" w:rsidP="00B54DBA">
    <w:pPr>
      <w:pStyle w:val="Header"/>
      <w:jc w:val="right"/>
      <w:rPr>
        <w:rFonts w:ascii="Times New Roman" w:hAnsi="Times New Roman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BA"/>
    <w:rsid w:val="00037140"/>
    <w:rsid w:val="0004106F"/>
    <w:rsid w:val="0007080F"/>
    <w:rsid w:val="00075B3E"/>
    <w:rsid w:val="000903AB"/>
    <w:rsid w:val="000A0101"/>
    <w:rsid w:val="000C330A"/>
    <w:rsid w:val="000E260A"/>
    <w:rsid w:val="000E6EAC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D3ED3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4F145A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B2F07"/>
    <w:rsid w:val="005C4BBC"/>
    <w:rsid w:val="005C4F42"/>
    <w:rsid w:val="0061176B"/>
    <w:rsid w:val="006166C5"/>
    <w:rsid w:val="006171DE"/>
    <w:rsid w:val="00617400"/>
    <w:rsid w:val="00637819"/>
    <w:rsid w:val="006516C9"/>
    <w:rsid w:val="00656579"/>
    <w:rsid w:val="00661C88"/>
    <w:rsid w:val="006917D8"/>
    <w:rsid w:val="006A219F"/>
    <w:rsid w:val="006A3B4D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7F0A19"/>
    <w:rsid w:val="008450BC"/>
    <w:rsid w:val="00855C17"/>
    <w:rsid w:val="00855FB3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4DBA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B3506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39FA"/>
    <w:rsid w:val="00E253F8"/>
    <w:rsid w:val="00E2715C"/>
    <w:rsid w:val="00E34ED5"/>
    <w:rsid w:val="00E53A27"/>
    <w:rsid w:val="00E5508F"/>
    <w:rsid w:val="00E60CFB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1A6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1DAA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1475-5A1F-421E-92C1-DE41F592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cp:lastPrinted>2017-08-04T03:16:00Z</cp:lastPrinted>
  <dcterms:created xsi:type="dcterms:W3CDTF">2017-06-06T10:02:00Z</dcterms:created>
  <dcterms:modified xsi:type="dcterms:W3CDTF">2019-06-17T09:32:00Z</dcterms:modified>
</cp:coreProperties>
</file>