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D44F1" w:rsidRPr="00AD44F1" w14:paraId="0F6E6091" w14:textId="77777777" w:rsidTr="00AD44F1">
        <w:trPr>
          <w:trHeight w:val="600"/>
        </w:trPr>
        <w:tc>
          <w:tcPr>
            <w:tcW w:w="9576" w:type="dxa"/>
            <w:gridSpan w:val="7"/>
          </w:tcPr>
          <w:p w14:paraId="097CAFBB" w14:textId="77777777" w:rsidR="00AD44F1" w:rsidRPr="00AD44F1" w:rsidRDefault="00AD44F1" w:rsidP="00AD44F1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2019</w:t>
            </w:r>
          </w:p>
        </w:tc>
      </w:tr>
      <w:tr w:rsidR="00AD44F1" w14:paraId="13FFE227" w14:textId="77777777" w:rsidTr="00AD44F1">
        <w:tc>
          <w:tcPr>
            <w:tcW w:w="1368" w:type="dxa"/>
            <w:tcBorders>
              <w:bottom w:val="single" w:sz="4" w:space="0" w:color="auto"/>
            </w:tcBorders>
          </w:tcPr>
          <w:p w14:paraId="187B6708" w14:textId="77777777" w:rsidR="00AD44F1" w:rsidRDefault="00AD44F1" w:rsidP="00AD44F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2C54E7" w14:textId="77777777" w:rsidR="00AD44F1" w:rsidRDefault="00AD44F1" w:rsidP="00AD44F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CC20832" w14:textId="77777777" w:rsidR="00AD44F1" w:rsidRDefault="00AD44F1" w:rsidP="00AD44F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C13DAF" w14:textId="77777777" w:rsidR="00AD44F1" w:rsidRDefault="00AD44F1" w:rsidP="00AD44F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681C0B" w14:textId="77777777" w:rsidR="00AD44F1" w:rsidRDefault="00AD44F1" w:rsidP="00AD44F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08B80B" w14:textId="77777777" w:rsidR="00AD44F1" w:rsidRDefault="00AD44F1" w:rsidP="00AD44F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898D56" w14:textId="77777777" w:rsidR="00AD44F1" w:rsidRDefault="00AD44F1" w:rsidP="00AD44F1">
            <w:pPr>
              <w:jc w:val="center"/>
            </w:pPr>
            <w:r>
              <w:t>Sunday</w:t>
            </w:r>
          </w:p>
        </w:tc>
      </w:tr>
      <w:tr w:rsidR="00AD44F1" w14:paraId="4EAE2825" w14:textId="77777777" w:rsidTr="009F3E1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93B7B3" w14:textId="77777777" w:rsidR="00AD44F1" w:rsidRDefault="00AD44F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FB3D71" w14:textId="77777777" w:rsidR="00AD44F1" w:rsidRDefault="00AD44F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711C14" w14:textId="77777777" w:rsidR="00AD44F1" w:rsidRDefault="00AD44F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4EE0D7" w14:textId="77777777" w:rsidR="00AD44F1" w:rsidRDefault="00AD44F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46D13" w14:textId="77777777" w:rsidR="00AD44F1" w:rsidRDefault="00AD44F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A94AFE" w14:textId="77777777" w:rsidR="00AD44F1" w:rsidRDefault="00AD44F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AECAFC" w14:textId="77777777" w:rsidR="00AD44F1" w:rsidRDefault="00AD44F1" w:rsidP="00BB4F60">
            <w:r>
              <w:t>4</w:t>
            </w:r>
          </w:p>
        </w:tc>
      </w:tr>
      <w:tr w:rsidR="00AD44F1" w14:paraId="48B769B0" w14:textId="77777777" w:rsidTr="00AD44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70449" w14:textId="77777777" w:rsidR="00AD44F1" w:rsidRDefault="00AD44F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7C2D20" w14:textId="77777777" w:rsidR="00AD44F1" w:rsidRDefault="00AD44F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DBFED6" w14:textId="77777777" w:rsidR="00023BE6" w:rsidRDefault="00AD44F1" w:rsidP="00BB4F60">
            <w:r>
              <w:t>7</w:t>
            </w:r>
          </w:p>
          <w:p w14:paraId="59CC4C41" w14:textId="77777777" w:rsidR="00023BE6" w:rsidRDefault="00023BE6" w:rsidP="00023BE6"/>
          <w:p w14:paraId="0D9644D7" w14:textId="77777777" w:rsidR="00AD44F1" w:rsidRPr="00023BE6" w:rsidRDefault="00023BE6" w:rsidP="00023BE6">
            <w:pPr>
              <w:jc w:val="center"/>
            </w:pPr>
            <w:r w:rsidRPr="00023BE6">
              <w:t>Purple Heart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DB9CCF" w14:textId="77777777" w:rsidR="00AD44F1" w:rsidRDefault="00AD44F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1B8D95" w14:textId="77777777" w:rsidR="00AD44F1" w:rsidRDefault="00AD44F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138BE8" w14:textId="77777777" w:rsidR="00AD44F1" w:rsidRDefault="00AD44F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EB2A02" w14:textId="77777777" w:rsidR="00AD44F1" w:rsidRDefault="00AD44F1" w:rsidP="00BB4F60">
            <w:r>
              <w:t>11</w:t>
            </w:r>
          </w:p>
        </w:tc>
      </w:tr>
      <w:tr w:rsidR="00AD44F1" w14:paraId="4078620C" w14:textId="77777777" w:rsidTr="00AD44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5E7268" w14:textId="77777777" w:rsidR="00AD44F1" w:rsidRDefault="00AD44F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57E815" w14:textId="77777777" w:rsidR="00AD44F1" w:rsidRDefault="00AD44F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6F4179" w14:textId="77777777" w:rsidR="00AD44F1" w:rsidRDefault="00AD44F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2FA29D" w14:textId="77777777" w:rsidR="00AD44F1" w:rsidRDefault="00AD44F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7E2AD8" w14:textId="77777777" w:rsidR="00AD44F1" w:rsidRDefault="00AD44F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3E50B9" w14:textId="77777777" w:rsidR="00AD44F1" w:rsidRDefault="00AD44F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ABA226" w14:textId="77777777" w:rsidR="00AD44F1" w:rsidRDefault="00AD44F1" w:rsidP="00BB4F60">
            <w:r>
              <w:t>18</w:t>
            </w:r>
          </w:p>
        </w:tc>
      </w:tr>
      <w:tr w:rsidR="00AD44F1" w14:paraId="18D724EA" w14:textId="77777777" w:rsidTr="00AD44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5642D2" w14:textId="77777777" w:rsidR="00023BE6" w:rsidRDefault="00AD44F1" w:rsidP="00BB4F60">
            <w:r>
              <w:t>19</w:t>
            </w:r>
          </w:p>
          <w:p w14:paraId="394E51AC" w14:textId="77777777" w:rsidR="00023BE6" w:rsidRDefault="00023BE6" w:rsidP="00023BE6"/>
          <w:p w14:paraId="0CA01618" w14:textId="77777777" w:rsidR="00AD44F1" w:rsidRPr="00023BE6" w:rsidRDefault="00023BE6" w:rsidP="00023BE6">
            <w:pPr>
              <w:jc w:val="center"/>
            </w:pPr>
            <w:r w:rsidRPr="00023BE6">
              <w:t>National Aviation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7C4BB1" w14:textId="77777777" w:rsidR="00AD44F1" w:rsidRDefault="00AD44F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70AF3F" w14:textId="77777777" w:rsidR="00AD44F1" w:rsidRDefault="00AD44F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FFFE19" w14:textId="77777777" w:rsidR="00AD44F1" w:rsidRDefault="00AD44F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C3C25F" w14:textId="77777777" w:rsidR="00AD44F1" w:rsidRDefault="00AD44F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04A6AF" w14:textId="77777777" w:rsidR="00AD44F1" w:rsidRDefault="00AD44F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97B4371" w14:textId="77777777" w:rsidR="00AD44F1" w:rsidRDefault="00AD44F1" w:rsidP="00BB4F60">
            <w:r>
              <w:t>25</w:t>
            </w:r>
          </w:p>
        </w:tc>
      </w:tr>
      <w:tr w:rsidR="00AD44F1" w14:paraId="24FA3E71" w14:textId="77777777" w:rsidTr="009F3E1C">
        <w:trPr>
          <w:trHeight w:val="1500"/>
        </w:trPr>
        <w:tc>
          <w:tcPr>
            <w:tcW w:w="1368" w:type="dxa"/>
            <w:shd w:val="clear" w:color="auto" w:fill="auto"/>
          </w:tcPr>
          <w:p w14:paraId="10AFD6D7" w14:textId="77777777" w:rsidR="00AD44F1" w:rsidRDefault="00AD44F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44D1A190" w14:textId="77777777" w:rsidR="00AD44F1" w:rsidRDefault="00AD44F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392FF8A4" w14:textId="77777777" w:rsidR="00AD44F1" w:rsidRDefault="00AD44F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0627191" w14:textId="77777777" w:rsidR="00AD44F1" w:rsidRDefault="00AD44F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5BAB6DD0" w14:textId="77777777" w:rsidR="00AD44F1" w:rsidRDefault="00AD44F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AA0AFDC" w14:textId="77777777" w:rsidR="00AD44F1" w:rsidRDefault="00AD44F1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61877757" w14:textId="77777777" w:rsidR="00AD44F1" w:rsidRDefault="00AD44F1" w:rsidP="00BB4F60"/>
        </w:tc>
      </w:tr>
    </w:tbl>
    <w:p w14:paraId="2F3A35DD" w14:textId="77777777" w:rsidR="00AD44F1" w:rsidRDefault="00AD44F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F5E80" w14:paraId="5DF6F40B" w14:textId="77777777" w:rsidTr="003F5E8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5E80" w14:paraId="6718AA68" w14:textId="77777777" w:rsidTr="003F5E80">
              <w:tc>
                <w:tcPr>
                  <w:tcW w:w="9445" w:type="dxa"/>
                </w:tcPr>
                <w:p w14:paraId="67313DB1" w14:textId="77777777" w:rsidR="003F5E80" w:rsidRDefault="003F5E80" w:rsidP="00BB4F60"/>
              </w:tc>
            </w:tr>
            <w:tr w:rsidR="003F5E80" w14:paraId="2D537598" w14:textId="77777777" w:rsidTr="003F5E80">
              <w:tc>
                <w:tcPr>
                  <w:tcW w:w="9445" w:type="dxa"/>
                </w:tcPr>
                <w:p w14:paraId="384E4254" w14:textId="77777777" w:rsidR="003F5E80" w:rsidRDefault="003F5E80" w:rsidP="00BB4F60"/>
              </w:tc>
            </w:tr>
            <w:tr w:rsidR="003F5E80" w14:paraId="3FFF48EC" w14:textId="77777777" w:rsidTr="003F5E80">
              <w:tc>
                <w:tcPr>
                  <w:tcW w:w="9445" w:type="dxa"/>
                </w:tcPr>
                <w:p w14:paraId="75D32354" w14:textId="77777777" w:rsidR="003F5E80" w:rsidRDefault="003F5E80" w:rsidP="00BB4F60"/>
              </w:tc>
            </w:tr>
            <w:tr w:rsidR="003F5E80" w14:paraId="1459D137" w14:textId="77777777" w:rsidTr="003F5E80">
              <w:tc>
                <w:tcPr>
                  <w:tcW w:w="9445" w:type="dxa"/>
                </w:tcPr>
                <w:p w14:paraId="3F9D65DE" w14:textId="77777777" w:rsidR="003F5E80" w:rsidRDefault="003F5E80" w:rsidP="00BB4F60"/>
              </w:tc>
            </w:tr>
            <w:tr w:rsidR="003F5E80" w14:paraId="461E4281" w14:textId="77777777" w:rsidTr="003F5E80">
              <w:tc>
                <w:tcPr>
                  <w:tcW w:w="9445" w:type="dxa"/>
                </w:tcPr>
                <w:p w14:paraId="54BBDD1B" w14:textId="77777777" w:rsidR="003F5E80" w:rsidRDefault="003F5E80" w:rsidP="00BB4F60"/>
              </w:tc>
            </w:tr>
            <w:tr w:rsidR="003F5E80" w14:paraId="5EB5583C" w14:textId="77777777" w:rsidTr="003F5E80">
              <w:tc>
                <w:tcPr>
                  <w:tcW w:w="9445" w:type="dxa"/>
                </w:tcPr>
                <w:p w14:paraId="11EA25B5" w14:textId="77777777" w:rsidR="003F5E80" w:rsidRDefault="003F5E80" w:rsidP="00BB4F60"/>
              </w:tc>
            </w:tr>
            <w:tr w:rsidR="003F5E80" w14:paraId="17FC1F02" w14:textId="77777777" w:rsidTr="003F5E80">
              <w:tc>
                <w:tcPr>
                  <w:tcW w:w="9445" w:type="dxa"/>
                </w:tcPr>
                <w:p w14:paraId="6E06DA93" w14:textId="77777777" w:rsidR="003F5E80" w:rsidRDefault="003F5E80" w:rsidP="00BB4F60"/>
              </w:tc>
            </w:tr>
            <w:tr w:rsidR="003F5E80" w14:paraId="77655F62" w14:textId="77777777" w:rsidTr="003F5E80">
              <w:tc>
                <w:tcPr>
                  <w:tcW w:w="9445" w:type="dxa"/>
                </w:tcPr>
                <w:p w14:paraId="3E3E4EE4" w14:textId="77777777" w:rsidR="003F5E80" w:rsidRDefault="003F5E80" w:rsidP="00BB4F60"/>
              </w:tc>
            </w:tr>
            <w:tr w:rsidR="003F5E80" w14:paraId="08420B53" w14:textId="77777777" w:rsidTr="003F5E80">
              <w:tc>
                <w:tcPr>
                  <w:tcW w:w="9445" w:type="dxa"/>
                </w:tcPr>
                <w:p w14:paraId="07093BA6" w14:textId="77777777" w:rsidR="003F5E80" w:rsidRDefault="003F5E80" w:rsidP="00BB4F60"/>
              </w:tc>
            </w:tr>
            <w:tr w:rsidR="003F5E80" w14:paraId="24498B71" w14:textId="77777777" w:rsidTr="003F5E80">
              <w:tc>
                <w:tcPr>
                  <w:tcW w:w="9445" w:type="dxa"/>
                </w:tcPr>
                <w:p w14:paraId="68B93595" w14:textId="77777777" w:rsidR="003F5E80" w:rsidRDefault="003F5E80" w:rsidP="00BB4F60"/>
              </w:tc>
            </w:tr>
          </w:tbl>
          <w:p w14:paraId="3477409F" w14:textId="77777777" w:rsidR="003F5E80" w:rsidRDefault="003F5E80" w:rsidP="00BB4F60"/>
        </w:tc>
      </w:tr>
    </w:tbl>
    <w:p w14:paraId="65FD337E" w14:textId="77777777" w:rsidR="007268E4" w:rsidRPr="00BB4F60" w:rsidRDefault="007268E4" w:rsidP="00BB4F60"/>
    <w:sectPr w:rsidR="007268E4" w:rsidRPr="00BB4F60" w:rsidSect="00AD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9D77" w14:textId="77777777" w:rsidR="00CB0A6C" w:rsidRDefault="00CB0A6C" w:rsidP="005762FE">
      <w:r>
        <w:separator/>
      </w:r>
    </w:p>
  </w:endnote>
  <w:endnote w:type="continuationSeparator" w:id="0">
    <w:p w14:paraId="47C1EE6E" w14:textId="77777777" w:rsidR="00CB0A6C" w:rsidRDefault="00CB0A6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DA71" w14:textId="77777777" w:rsidR="00AD44F1" w:rsidRDefault="00AD4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270" w14:textId="193C4954" w:rsidR="00AD44F1" w:rsidRPr="005A6CFB" w:rsidRDefault="005A6CFB" w:rsidP="005A6CFB">
    <w:pPr>
      <w:pStyle w:val="Footer"/>
      <w:jc w:val="center"/>
    </w:pPr>
    <w:r>
      <w:t xml:space="preserve">© </w:t>
    </w:r>
    <w:r w:rsidR="009F3E1C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60C8" w14:textId="77777777" w:rsidR="00AD44F1" w:rsidRDefault="00AD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157E" w14:textId="77777777" w:rsidR="00CB0A6C" w:rsidRDefault="00CB0A6C" w:rsidP="005762FE">
      <w:r>
        <w:separator/>
      </w:r>
    </w:p>
  </w:footnote>
  <w:footnote w:type="continuationSeparator" w:id="0">
    <w:p w14:paraId="448A4F75" w14:textId="77777777" w:rsidR="00CB0A6C" w:rsidRDefault="00CB0A6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872D" w14:textId="77777777" w:rsidR="00AD44F1" w:rsidRDefault="00AD4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E559" w14:textId="77777777" w:rsidR="00AD44F1" w:rsidRPr="00AD44F1" w:rsidRDefault="00AD44F1" w:rsidP="00AD44F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3E0D" w14:textId="77777777" w:rsidR="00AD44F1" w:rsidRDefault="00AD4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F1"/>
    <w:rsid w:val="00023BE6"/>
    <w:rsid w:val="00037140"/>
    <w:rsid w:val="0004106F"/>
    <w:rsid w:val="0007080F"/>
    <w:rsid w:val="00075B3E"/>
    <w:rsid w:val="000903AB"/>
    <w:rsid w:val="000A0101"/>
    <w:rsid w:val="000B0F1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F5E80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6CFB"/>
    <w:rsid w:val="005C4BBC"/>
    <w:rsid w:val="005C4F42"/>
    <w:rsid w:val="005C7CD6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94BFF"/>
    <w:rsid w:val="009A2F89"/>
    <w:rsid w:val="009B28A9"/>
    <w:rsid w:val="009B7546"/>
    <w:rsid w:val="009F3E1C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D44F1"/>
    <w:rsid w:val="00AE729B"/>
    <w:rsid w:val="00B0005D"/>
    <w:rsid w:val="00B1783C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0A6C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3DB4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635D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D95E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23A4-CAC0-4886-9950-7D6A003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FreePrintableCalendar2019.Com</dc:creator>
  <cp:keywords>august calendar 2019</cp:keywords>
  <cp:lastModifiedBy>admin</cp:lastModifiedBy>
  <cp:revision>6</cp:revision>
  <dcterms:created xsi:type="dcterms:W3CDTF">2017-06-06T10:06:00Z</dcterms:created>
  <dcterms:modified xsi:type="dcterms:W3CDTF">2019-06-17T09:33:00Z</dcterms:modified>
</cp:coreProperties>
</file>