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52C68" w:rsidRPr="00D52C68" w14:paraId="05A3911F" w14:textId="77777777" w:rsidTr="00D52C68">
        <w:trPr>
          <w:trHeight w:val="600"/>
        </w:trPr>
        <w:tc>
          <w:tcPr>
            <w:tcW w:w="9576" w:type="dxa"/>
            <w:gridSpan w:val="7"/>
          </w:tcPr>
          <w:p w14:paraId="66F5FACE" w14:textId="77777777" w:rsidR="00D52C68" w:rsidRPr="00D52C68" w:rsidRDefault="00D52C68" w:rsidP="00D52C68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2019</w:t>
            </w:r>
          </w:p>
        </w:tc>
      </w:tr>
      <w:tr w:rsidR="00D52C68" w14:paraId="17A768BF" w14:textId="77777777" w:rsidTr="00D52C68">
        <w:tc>
          <w:tcPr>
            <w:tcW w:w="1368" w:type="dxa"/>
            <w:tcBorders>
              <w:bottom w:val="single" w:sz="4" w:space="0" w:color="auto"/>
            </w:tcBorders>
          </w:tcPr>
          <w:p w14:paraId="6F031565" w14:textId="77777777" w:rsidR="00D52C68" w:rsidRDefault="00D52C68" w:rsidP="00D52C6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58BA4D" w14:textId="77777777" w:rsidR="00D52C68" w:rsidRDefault="00D52C68" w:rsidP="00D52C6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AF00A7E" w14:textId="77777777" w:rsidR="00D52C68" w:rsidRDefault="00D52C68" w:rsidP="00D52C6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5CF5A8B" w14:textId="77777777" w:rsidR="00D52C68" w:rsidRDefault="00D52C68" w:rsidP="00D52C6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D14703" w14:textId="77777777" w:rsidR="00D52C68" w:rsidRDefault="00D52C68" w:rsidP="00D52C6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D9E00A0" w14:textId="77777777" w:rsidR="00D52C68" w:rsidRDefault="00D52C68" w:rsidP="00D52C6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8ADF5B" w14:textId="77777777" w:rsidR="00D52C68" w:rsidRDefault="00D52C68" w:rsidP="00D52C68">
            <w:pPr>
              <w:jc w:val="center"/>
            </w:pPr>
            <w:r>
              <w:t>Sunday</w:t>
            </w:r>
          </w:p>
        </w:tc>
      </w:tr>
      <w:tr w:rsidR="00D52C68" w14:paraId="0B20E48C" w14:textId="77777777" w:rsidTr="00083E9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6A3431" w14:textId="77777777"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60F63E" w14:textId="77777777"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D39C70" w14:textId="77777777"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254E73" w14:textId="77777777" w:rsidR="00D52C68" w:rsidRDefault="00D52C6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3F82D8" w14:textId="77777777" w:rsidR="00D52C68" w:rsidRDefault="00D52C6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8B75FB" w14:textId="77777777" w:rsidR="00D52C68" w:rsidRDefault="00D52C6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39EC09" w14:textId="77777777" w:rsidR="00D52C68" w:rsidRDefault="00D52C68" w:rsidP="00BB4F60">
            <w:r>
              <w:t>3</w:t>
            </w:r>
          </w:p>
        </w:tc>
      </w:tr>
      <w:tr w:rsidR="00D52C68" w14:paraId="1574EB75" w14:textId="77777777" w:rsidTr="00D52C6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EC8915" w14:textId="77777777" w:rsidR="00D52C68" w:rsidRDefault="00D52C6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53A347" w14:textId="77777777" w:rsidR="00DB2284" w:rsidRDefault="00D52C68" w:rsidP="00BB4F60">
            <w:r>
              <w:t>5</w:t>
            </w:r>
          </w:p>
          <w:p w14:paraId="5BAB9A8E" w14:textId="77777777" w:rsidR="00DB2284" w:rsidRDefault="00DB2284" w:rsidP="00DB2284"/>
          <w:p w14:paraId="61552987" w14:textId="77777777" w:rsidR="00D52C68" w:rsidRPr="00DB2284" w:rsidRDefault="00DB2284" w:rsidP="00DB2284">
            <w:pPr>
              <w:jc w:val="center"/>
            </w:pPr>
            <w:r w:rsidRPr="00DB2284">
              <w:t>Chinese New 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27081F" w14:textId="77777777" w:rsidR="00D52C68" w:rsidRDefault="00D52C6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6F4C34" w14:textId="77777777" w:rsidR="00D52C68" w:rsidRDefault="00D52C6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CB308C" w14:textId="77777777" w:rsidR="00D52C68" w:rsidRDefault="00D52C6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12338A" w14:textId="77777777" w:rsidR="00D52C68" w:rsidRDefault="00D52C6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501651" w14:textId="77777777" w:rsidR="00D52C68" w:rsidRDefault="00D52C68" w:rsidP="00BB4F60">
            <w:r>
              <w:t>10</w:t>
            </w:r>
          </w:p>
        </w:tc>
      </w:tr>
      <w:tr w:rsidR="00D52C68" w14:paraId="5CE964D4" w14:textId="77777777" w:rsidTr="00D52C6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79ACAA" w14:textId="77777777" w:rsidR="00D52C68" w:rsidRDefault="00D52C6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E1C255" w14:textId="77777777" w:rsidR="00D52C68" w:rsidRDefault="00D52C6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E92925" w14:textId="77777777" w:rsidR="00D52C68" w:rsidRDefault="00D52C6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DC4A6F" w14:textId="77777777" w:rsidR="00DB2284" w:rsidRDefault="00D52C68" w:rsidP="00BB4F60">
            <w:r>
              <w:t>14</w:t>
            </w:r>
          </w:p>
          <w:p w14:paraId="03203D93" w14:textId="77777777" w:rsidR="00DB2284" w:rsidRDefault="00DB2284" w:rsidP="00DB2284"/>
          <w:p w14:paraId="06E6DB31" w14:textId="77777777" w:rsidR="00D52C68" w:rsidRPr="00DB2284" w:rsidRDefault="00DB2284" w:rsidP="00DB2284">
            <w:pPr>
              <w:jc w:val="center"/>
            </w:pPr>
            <w:r w:rsidRPr="00DB2284">
              <w:t>Valentine's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738F6A" w14:textId="77777777" w:rsidR="00D52C68" w:rsidRDefault="00D52C6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51B136" w14:textId="77777777" w:rsidR="00D52C68" w:rsidRDefault="00D52C6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083BC2" w14:textId="77777777" w:rsidR="00D52C68" w:rsidRDefault="00D52C68" w:rsidP="00BB4F60">
            <w:r>
              <w:t>17</w:t>
            </w:r>
          </w:p>
        </w:tc>
      </w:tr>
      <w:tr w:rsidR="00D52C68" w14:paraId="112921C9" w14:textId="77777777" w:rsidTr="00D52C6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CE13AD" w14:textId="77777777" w:rsidR="00DB2284" w:rsidRDefault="00D52C68" w:rsidP="00BB4F60">
            <w:r>
              <w:t>18</w:t>
            </w:r>
          </w:p>
          <w:p w14:paraId="7CD59495" w14:textId="77777777" w:rsidR="00DB2284" w:rsidRDefault="00DB2284" w:rsidP="00DB2284"/>
          <w:p w14:paraId="28B215F0" w14:textId="77777777" w:rsidR="00D52C68" w:rsidRPr="00DB2284" w:rsidRDefault="00DB2284" w:rsidP="00DB2284">
            <w:pPr>
              <w:jc w:val="center"/>
            </w:pPr>
            <w:r w:rsidRPr="00DB2284">
              <w:t>Presidents'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00564D" w14:textId="77777777" w:rsidR="00D52C68" w:rsidRDefault="00D52C6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FBB811" w14:textId="77777777" w:rsidR="00D52C68" w:rsidRDefault="00D52C6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D133D4" w14:textId="77777777" w:rsidR="00D52C68" w:rsidRDefault="00D52C68" w:rsidP="00BB4F60">
            <w:r>
              <w:t>21</w:t>
            </w:r>
          </w:p>
        </w:tc>
        <w:tc>
          <w:tcPr>
            <w:tcW w:w="1368" w:type="dxa"/>
            <w:shd w:val="clear" w:color="auto" w:fill="auto"/>
          </w:tcPr>
          <w:p w14:paraId="59BE02B6" w14:textId="77777777" w:rsidR="00D52C68" w:rsidRDefault="00D52C68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14:paraId="697AF0E2" w14:textId="77777777" w:rsidR="00D52C68" w:rsidRDefault="00D52C6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2C77F61B" w14:textId="77777777" w:rsidR="00D52C68" w:rsidRDefault="00D52C68" w:rsidP="00BB4F60">
            <w:r>
              <w:t>24</w:t>
            </w:r>
          </w:p>
        </w:tc>
      </w:tr>
      <w:tr w:rsidR="00D52C68" w14:paraId="6D28E62F" w14:textId="77777777" w:rsidTr="00083E9A">
        <w:trPr>
          <w:trHeight w:val="1500"/>
        </w:trPr>
        <w:tc>
          <w:tcPr>
            <w:tcW w:w="1368" w:type="dxa"/>
            <w:shd w:val="clear" w:color="auto" w:fill="auto"/>
          </w:tcPr>
          <w:p w14:paraId="7201C36E" w14:textId="77777777" w:rsidR="00D52C68" w:rsidRDefault="00D52C6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48B341A1" w14:textId="77777777" w:rsidR="00D52C68" w:rsidRDefault="00D52C6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1FE9A245" w14:textId="77777777" w:rsidR="00D52C68" w:rsidRDefault="00D52C6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102F04E" w14:textId="77777777" w:rsidR="00D52C68" w:rsidRDefault="00D52C6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48C9C5DD" w14:textId="77777777" w:rsidR="00D52C68" w:rsidRDefault="00D52C68" w:rsidP="00BB4F60"/>
        </w:tc>
        <w:tc>
          <w:tcPr>
            <w:tcW w:w="1368" w:type="dxa"/>
            <w:shd w:val="clear" w:color="auto" w:fill="auto"/>
          </w:tcPr>
          <w:p w14:paraId="7FB88DD7" w14:textId="77777777" w:rsidR="00D52C68" w:rsidRDefault="00D52C68" w:rsidP="00BB4F60"/>
        </w:tc>
        <w:tc>
          <w:tcPr>
            <w:tcW w:w="1368" w:type="dxa"/>
            <w:shd w:val="clear" w:color="auto" w:fill="auto"/>
          </w:tcPr>
          <w:p w14:paraId="66267A26" w14:textId="77777777" w:rsidR="00D52C68" w:rsidRDefault="00D52C68" w:rsidP="00BB4F60"/>
        </w:tc>
      </w:tr>
    </w:tbl>
    <w:p w14:paraId="551385DE" w14:textId="77777777" w:rsidR="00D52C68" w:rsidRDefault="00D52C6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172D4" w14:paraId="5BA37763" w14:textId="77777777" w:rsidTr="001172D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1172D4" w14:paraId="481D2EF0" w14:textId="77777777" w:rsidTr="001172D4">
              <w:tc>
                <w:tcPr>
                  <w:tcW w:w="9445" w:type="dxa"/>
                </w:tcPr>
                <w:p w14:paraId="69038BF5" w14:textId="77777777" w:rsidR="001172D4" w:rsidRDefault="001172D4" w:rsidP="00BB4F60"/>
              </w:tc>
            </w:tr>
            <w:tr w:rsidR="001172D4" w14:paraId="37A61E18" w14:textId="77777777" w:rsidTr="001172D4">
              <w:tc>
                <w:tcPr>
                  <w:tcW w:w="9445" w:type="dxa"/>
                </w:tcPr>
                <w:p w14:paraId="229E8D79" w14:textId="77777777" w:rsidR="001172D4" w:rsidRDefault="001172D4" w:rsidP="00BB4F60"/>
              </w:tc>
            </w:tr>
            <w:tr w:rsidR="001172D4" w14:paraId="172B482D" w14:textId="77777777" w:rsidTr="001172D4">
              <w:tc>
                <w:tcPr>
                  <w:tcW w:w="9445" w:type="dxa"/>
                </w:tcPr>
                <w:p w14:paraId="7ADD4EF7" w14:textId="77777777" w:rsidR="001172D4" w:rsidRDefault="001172D4" w:rsidP="00BB4F60"/>
              </w:tc>
            </w:tr>
            <w:tr w:rsidR="001172D4" w14:paraId="356A542E" w14:textId="77777777" w:rsidTr="001172D4">
              <w:tc>
                <w:tcPr>
                  <w:tcW w:w="9445" w:type="dxa"/>
                </w:tcPr>
                <w:p w14:paraId="727CB64B" w14:textId="77777777" w:rsidR="001172D4" w:rsidRDefault="001172D4" w:rsidP="00BB4F60"/>
              </w:tc>
            </w:tr>
            <w:tr w:rsidR="001172D4" w14:paraId="7CFEE183" w14:textId="77777777" w:rsidTr="001172D4">
              <w:tc>
                <w:tcPr>
                  <w:tcW w:w="9445" w:type="dxa"/>
                </w:tcPr>
                <w:p w14:paraId="4B2C4925" w14:textId="77777777" w:rsidR="001172D4" w:rsidRDefault="001172D4" w:rsidP="00BB4F60"/>
              </w:tc>
            </w:tr>
            <w:tr w:rsidR="001172D4" w14:paraId="7A7B4245" w14:textId="77777777" w:rsidTr="001172D4">
              <w:tc>
                <w:tcPr>
                  <w:tcW w:w="9445" w:type="dxa"/>
                </w:tcPr>
                <w:p w14:paraId="591E4CF5" w14:textId="77777777" w:rsidR="001172D4" w:rsidRDefault="001172D4" w:rsidP="00BB4F60"/>
              </w:tc>
            </w:tr>
            <w:tr w:rsidR="001172D4" w14:paraId="50788732" w14:textId="77777777" w:rsidTr="001172D4">
              <w:tc>
                <w:tcPr>
                  <w:tcW w:w="9445" w:type="dxa"/>
                </w:tcPr>
                <w:p w14:paraId="65AA4727" w14:textId="77777777" w:rsidR="001172D4" w:rsidRDefault="001172D4" w:rsidP="00BB4F60"/>
              </w:tc>
            </w:tr>
            <w:tr w:rsidR="001172D4" w14:paraId="5C9F6E93" w14:textId="77777777" w:rsidTr="001172D4">
              <w:tc>
                <w:tcPr>
                  <w:tcW w:w="9445" w:type="dxa"/>
                </w:tcPr>
                <w:p w14:paraId="3AE775D0" w14:textId="77777777" w:rsidR="001172D4" w:rsidRDefault="001172D4" w:rsidP="00BB4F60"/>
              </w:tc>
            </w:tr>
            <w:tr w:rsidR="001172D4" w14:paraId="23B09584" w14:textId="77777777" w:rsidTr="001172D4">
              <w:tc>
                <w:tcPr>
                  <w:tcW w:w="9445" w:type="dxa"/>
                </w:tcPr>
                <w:p w14:paraId="6B61D837" w14:textId="77777777" w:rsidR="001172D4" w:rsidRDefault="001172D4" w:rsidP="00BB4F60"/>
              </w:tc>
            </w:tr>
            <w:tr w:rsidR="001172D4" w14:paraId="5A3BD251" w14:textId="77777777" w:rsidTr="001172D4">
              <w:tc>
                <w:tcPr>
                  <w:tcW w:w="9445" w:type="dxa"/>
                </w:tcPr>
                <w:p w14:paraId="4864B335" w14:textId="77777777" w:rsidR="001172D4" w:rsidRDefault="001172D4" w:rsidP="00BB4F60"/>
              </w:tc>
            </w:tr>
          </w:tbl>
          <w:p w14:paraId="44005401" w14:textId="77777777" w:rsidR="001172D4" w:rsidRDefault="001172D4" w:rsidP="00BB4F60"/>
        </w:tc>
      </w:tr>
    </w:tbl>
    <w:p w14:paraId="292806AE" w14:textId="77777777" w:rsidR="007268E4" w:rsidRPr="00BB4F60" w:rsidRDefault="007268E4" w:rsidP="00BB4F60"/>
    <w:sectPr w:rsidR="007268E4" w:rsidRPr="00BB4F60" w:rsidSect="00D52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FB25" w14:textId="77777777" w:rsidR="00BE054E" w:rsidRDefault="00BE054E" w:rsidP="005762FE">
      <w:r>
        <w:separator/>
      </w:r>
    </w:p>
  </w:endnote>
  <w:endnote w:type="continuationSeparator" w:id="0">
    <w:p w14:paraId="305AA755" w14:textId="77777777" w:rsidR="00BE054E" w:rsidRDefault="00BE054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67D2" w14:textId="77777777" w:rsidR="00D52C68" w:rsidRDefault="00D5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7D36" w14:textId="68AAB080" w:rsidR="00D52C68" w:rsidRPr="00E06A60" w:rsidRDefault="00E06A60" w:rsidP="00E06A60">
    <w:pPr>
      <w:pStyle w:val="Footer"/>
      <w:jc w:val="center"/>
    </w:pPr>
    <w:r>
      <w:t xml:space="preserve">© </w:t>
    </w:r>
    <w:r w:rsidR="00083E9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3E6B" w14:textId="77777777" w:rsidR="00D52C68" w:rsidRDefault="00D5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6676" w14:textId="77777777" w:rsidR="00BE054E" w:rsidRDefault="00BE054E" w:rsidP="005762FE">
      <w:r>
        <w:separator/>
      </w:r>
    </w:p>
  </w:footnote>
  <w:footnote w:type="continuationSeparator" w:id="0">
    <w:p w14:paraId="1F3B546A" w14:textId="77777777" w:rsidR="00BE054E" w:rsidRDefault="00BE054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7C79" w14:textId="77777777" w:rsidR="00D52C68" w:rsidRDefault="00D5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7FDB" w14:textId="77777777" w:rsidR="00D52C68" w:rsidRPr="00D52C68" w:rsidRDefault="00D52C68" w:rsidP="00D52C6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9B5E" w14:textId="77777777" w:rsidR="00D52C68" w:rsidRDefault="00D5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68"/>
    <w:rsid w:val="00037140"/>
    <w:rsid w:val="0004106F"/>
    <w:rsid w:val="0007080F"/>
    <w:rsid w:val="00075B3E"/>
    <w:rsid w:val="00083E9A"/>
    <w:rsid w:val="000903AB"/>
    <w:rsid w:val="000A0101"/>
    <w:rsid w:val="000C330A"/>
    <w:rsid w:val="000E260A"/>
    <w:rsid w:val="00100C4A"/>
    <w:rsid w:val="00114D20"/>
    <w:rsid w:val="001172D4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444F1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1D3B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D629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1B36"/>
    <w:rsid w:val="00A17906"/>
    <w:rsid w:val="00A32448"/>
    <w:rsid w:val="00A3360B"/>
    <w:rsid w:val="00A345C0"/>
    <w:rsid w:val="00A35D8F"/>
    <w:rsid w:val="00A61A5D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054E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2C68"/>
    <w:rsid w:val="00D57624"/>
    <w:rsid w:val="00D61049"/>
    <w:rsid w:val="00D7438E"/>
    <w:rsid w:val="00D90DE7"/>
    <w:rsid w:val="00D911C9"/>
    <w:rsid w:val="00DA73BE"/>
    <w:rsid w:val="00DB0B35"/>
    <w:rsid w:val="00DB2284"/>
    <w:rsid w:val="00DC5FC2"/>
    <w:rsid w:val="00DC74BD"/>
    <w:rsid w:val="00DD2B59"/>
    <w:rsid w:val="00DD4BAB"/>
    <w:rsid w:val="00DF45BA"/>
    <w:rsid w:val="00E0592B"/>
    <w:rsid w:val="00E06A60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66003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9CDF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  <w:style w:type="table" w:customStyle="1" w:styleId="Calendar2">
    <w:name w:val="Calendar 2"/>
    <w:basedOn w:val="TableNormal"/>
    <w:uiPriority w:val="99"/>
    <w:qFormat/>
    <w:rsid w:val="00A11B36"/>
    <w:pPr>
      <w:jc w:val="center"/>
    </w:pPr>
    <w:rPr>
      <w:rFonts w:eastAsiaTheme="minorEastAsia" w:cstheme="minorBidi"/>
      <w:sz w:val="28"/>
      <w:szCs w:val="22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973F-A10C-443A-952F-52DB605C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2017-06-06T09:57:00Z</dcterms:created>
  <dcterms:modified xsi:type="dcterms:W3CDTF">2019-06-17T09:35:00Z</dcterms:modified>
</cp:coreProperties>
</file>