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9B6194" w:rsidRPr="009B6194" w14:paraId="7E08FD9F" w14:textId="77777777" w:rsidTr="009B6194">
        <w:trPr>
          <w:trHeight w:val="600"/>
        </w:trPr>
        <w:tc>
          <w:tcPr>
            <w:tcW w:w="9576" w:type="dxa"/>
            <w:gridSpan w:val="7"/>
          </w:tcPr>
          <w:p w14:paraId="5DA0D49A" w14:textId="77777777" w:rsidR="009B6194" w:rsidRPr="009B6194" w:rsidRDefault="009B6194" w:rsidP="009B6194">
            <w:pPr>
              <w:jc w:val="center"/>
              <w:rPr>
                <w:sz w:val="48"/>
              </w:rPr>
            </w:pPr>
            <w:r>
              <w:rPr>
                <w:sz w:val="48"/>
              </w:rPr>
              <w:t>February 2023</w:t>
            </w:r>
          </w:p>
        </w:tc>
      </w:tr>
      <w:tr w:rsidR="009B6194" w14:paraId="2CE3400B" w14:textId="77777777" w:rsidTr="009B6194">
        <w:tc>
          <w:tcPr>
            <w:tcW w:w="1368" w:type="dxa"/>
          </w:tcPr>
          <w:p w14:paraId="39F6A942" w14:textId="77777777" w:rsidR="009B6194" w:rsidRDefault="009B6194" w:rsidP="009B6194">
            <w:pPr>
              <w:jc w:val="center"/>
            </w:pPr>
            <w:r>
              <w:t>Sunday</w:t>
            </w:r>
          </w:p>
        </w:tc>
        <w:tc>
          <w:tcPr>
            <w:tcW w:w="1368" w:type="dxa"/>
          </w:tcPr>
          <w:p w14:paraId="46C8236A" w14:textId="77777777" w:rsidR="009B6194" w:rsidRDefault="009B6194" w:rsidP="009B6194">
            <w:pPr>
              <w:jc w:val="center"/>
            </w:pPr>
            <w:r>
              <w:t>Monday</w:t>
            </w:r>
          </w:p>
        </w:tc>
        <w:tc>
          <w:tcPr>
            <w:tcW w:w="1368" w:type="dxa"/>
          </w:tcPr>
          <w:p w14:paraId="07037C91" w14:textId="77777777" w:rsidR="009B6194" w:rsidRDefault="009B6194" w:rsidP="009B6194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BCE7F19" w14:textId="77777777" w:rsidR="009B6194" w:rsidRDefault="009B6194" w:rsidP="009B6194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BEEB34E" w14:textId="77777777" w:rsidR="009B6194" w:rsidRDefault="009B6194" w:rsidP="009B6194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F618D46" w14:textId="77777777" w:rsidR="009B6194" w:rsidRDefault="009B6194" w:rsidP="009B6194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C75C3BE" w14:textId="77777777" w:rsidR="009B6194" w:rsidRDefault="009B6194" w:rsidP="009B6194">
            <w:pPr>
              <w:jc w:val="center"/>
            </w:pPr>
            <w:r>
              <w:t>Saturday</w:t>
            </w:r>
          </w:p>
        </w:tc>
      </w:tr>
      <w:tr w:rsidR="009B6194" w14:paraId="50794492" w14:textId="77777777" w:rsidTr="009B6194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251CAEAE" w14:textId="77777777" w:rsidR="009B6194" w:rsidRDefault="009B6194" w:rsidP="009B6194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8660407" w14:textId="77777777" w:rsidR="009B6194" w:rsidRDefault="009B6194" w:rsidP="009B6194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CB570EF" w14:textId="77777777" w:rsidR="009B6194" w:rsidRDefault="009B6194" w:rsidP="009B6194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7BA6C59" w14:textId="77777777" w:rsidR="009B6194" w:rsidRDefault="009B6194" w:rsidP="009B6194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5DB5EEA" w14:textId="77777777" w:rsidR="009B6194" w:rsidRDefault="009B6194" w:rsidP="009B6194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BD4DC8C" w14:textId="77777777" w:rsidR="009B6194" w:rsidRDefault="009B6194" w:rsidP="009B6194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01DC0C6" w14:textId="77777777" w:rsidR="009B6194" w:rsidRDefault="009B6194" w:rsidP="009B6194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</w:tr>
      <w:tr w:rsidR="009B6194" w14:paraId="73DC808D" w14:textId="77777777" w:rsidTr="009B6194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7486A4E" w14:textId="77777777" w:rsidR="009B6194" w:rsidRDefault="009B6194" w:rsidP="009B6194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023274D" w14:textId="77777777" w:rsidR="009B6194" w:rsidRDefault="009B6194" w:rsidP="009B6194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FA77D34" w14:textId="77777777" w:rsidR="009B6194" w:rsidRDefault="009B6194" w:rsidP="009B6194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77B11A0" w14:textId="77777777" w:rsidR="009B6194" w:rsidRDefault="009B6194" w:rsidP="009B6194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76009E1" w14:textId="77777777" w:rsidR="009B6194" w:rsidRDefault="009B6194" w:rsidP="009B6194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A67E604" w14:textId="77777777" w:rsidR="009B6194" w:rsidRDefault="009B6194" w:rsidP="009B6194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EEFE2CC" w14:textId="77777777" w:rsidR="009B6194" w:rsidRDefault="009B6194" w:rsidP="009B6194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</w:tr>
      <w:tr w:rsidR="009B6194" w14:paraId="2DF095EA" w14:textId="77777777" w:rsidTr="009B6194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D3C9642" w14:textId="77777777" w:rsidR="009B6194" w:rsidRDefault="009B6194" w:rsidP="009B6194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85D57B0" w14:textId="77777777" w:rsidR="009B6194" w:rsidRDefault="009B6194" w:rsidP="009B6194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FF9E290" w14:textId="77777777" w:rsidR="009B6194" w:rsidRDefault="009B6194" w:rsidP="009B6194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075902B" w14:textId="77777777" w:rsidR="009B6194" w:rsidRDefault="009B6194" w:rsidP="009B6194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928A400" w14:textId="77777777" w:rsidR="009B6194" w:rsidRDefault="009B6194" w:rsidP="009B6194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72880DF" w14:textId="77777777" w:rsidR="009B6194" w:rsidRDefault="009B6194" w:rsidP="009B6194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7E4C1EE" w14:textId="77777777" w:rsidR="009B6194" w:rsidRDefault="009B6194" w:rsidP="009B6194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</w:tr>
      <w:tr w:rsidR="009B6194" w14:paraId="4398DA3B" w14:textId="77777777" w:rsidTr="009B6194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1B3EC4E" w14:textId="77777777" w:rsidR="009B6194" w:rsidRDefault="009B6194" w:rsidP="009B6194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E7D2BF3" w14:textId="77777777" w:rsidR="009B6194" w:rsidRDefault="009B6194" w:rsidP="009B6194">
            <w:pPr>
              <w:jc w:val="center"/>
            </w:pPr>
            <w:r>
              <w:t>20</w:t>
            </w:r>
            <w:r>
              <w:br/>
            </w:r>
            <w:r>
              <w:br/>
              <w:t>President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30BEB49" w14:textId="77777777" w:rsidR="009B6194" w:rsidRDefault="009B6194" w:rsidP="009B6194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0B4E308E" w14:textId="77777777" w:rsidR="009B6194" w:rsidRDefault="009B6194" w:rsidP="009B6194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1A973AD" w14:textId="77777777" w:rsidR="009B6194" w:rsidRDefault="009B6194" w:rsidP="009B6194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6CC7A79C" w14:textId="77777777" w:rsidR="009B6194" w:rsidRDefault="009B6194" w:rsidP="009B6194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4275FDDD" w14:textId="77777777" w:rsidR="009B6194" w:rsidRDefault="009B6194" w:rsidP="009B6194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</w:tr>
      <w:tr w:rsidR="009B6194" w14:paraId="552D145A" w14:textId="77777777" w:rsidTr="009B6194">
        <w:trPr>
          <w:trHeight w:val="1500"/>
        </w:trPr>
        <w:tc>
          <w:tcPr>
            <w:tcW w:w="1368" w:type="dxa"/>
            <w:shd w:val="clear" w:color="auto" w:fill="auto"/>
          </w:tcPr>
          <w:p w14:paraId="59F8E632" w14:textId="77777777" w:rsidR="009B6194" w:rsidRDefault="009B6194" w:rsidP="009B6194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3CA3E10F" w14:textId="77777777" w:rsidR="009B6194" w:rsidRDefault="009B6194" w:rsidP="009B6194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75FDCE91" w14:textId="77777777" w:rsidR="009B6194" w:rsidRDefault="009B6194" w:rsidP="009B6194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24EA93E1" w14:textId="77777777" w:rsidR="009B6194" w:rsidRDefault="009B6194" w:rsidP="009B6194">
            <w:pPr>
              <w:jc w:val="center"/>
            </w:pPr>
          </w:p>
        </w:tc>
        <w:tc>
          <w:tcPr>
            <w:tcW w:w="1368" w:type="dxa"/>
          </w:tcPr>
          <w:p w14:paraId="5637D450" w14:textId="77777777" w:rsidR="009B6194" w:rsidRDefault="009B6194" w:rsidP="009B6194">
            <w:pPr>
              <w:jc w:val="center"/>
            </w:pPr>
          </w:p>
        </w:tc>
        <w:tc>
          <w:tcPr>
            <w:tcW w:w="1368" w:type="dxa"/>
          </w:tcPr>
          <w:p w14:paraId="36D8D608" w14:textId="77777777" w:rsidR="009B6194" w:rsidRDefault="009B6194" w:rsidP="009B6194">
            <w:pPr>
              <w:jc w:val="center"/>
            </w:pPr>
          </w:p>
        </w:tc>
        <w:tc>
          <w:tcPr>
            <w:tcW w:w="1368" w:type="dxa"/>
          </w:tcPr>
          <w:p w14:paraId="3797C9FF" w14:textId="77777777" w:rsidR="009B6194" w:rsidRDefault="009B6194" w:rsidP="009B6194">
            <w:pPr>
              <w:jc w:val="center"/>
            </w:pPr>
          </w:p>
        </w:tc>
      </w:tr>
      <w:tr w:rsidR="009B6194" w14:paraId="6369E6C1" w14:textId="77777777" w:rsidTr="009B6194">
        <w:trPr>
          <w:trHeight w:val="1500"/>
        </w:trPr>
        <w:tc>
          <w:tcPr>
            <w:tcW w:w="1368" w:type="dxa"/>
          </w:tcPr>
          <w:p w14:paraId="3D729CEF" w14:textId="77777777" w:rsidR="009B6194" w:rsidRDefault="009B6194" w:rsidP="009B6194">
            <w:pPr>
              <w:jc w:val="center"/>
            </w:pPr>
          </w:p>
        </w:tc>
        <w:tc>
          <w:tcPr>
            <w:tcW w:w="1368" w:type="dxa"/>
          </w:tcPr>
          <w:p w14:paraId="70FB474D" w14:textId="77777777" w:rsidR="009B6194" w:rsidRDefault="009B6194" w:rsidP="009B6194">
            <w:pPr>
              <w:jc w:val="center"/>
            </w:pPr>
          </w:p>
        </w:tc>
        <w:tc>
          <w:tcPr>
            <w:tcW w:w="1368" w:type="dxa"/>
          </w:tcPr>
          <w:p w14:paraId="72EB43F0" w14:textId="77777777" w:rsidR="009B6194" w:rsidRDefault="009B6194" w:rsidP="009B6194">
            <w:pPr>
              <w:jc w:val="center"/>
            </w:pPr>
          </w:p>
        </w:tc>
        <w:tc>
          <w:tcPr>
            <w:tcW w:w="1368" w:type="dxa"/>
          </w:tcPr>
          <w:p w14:paraId="469A4ED7" w14:textId="77777777" w:rsidR="009B6194" w:rsidRDefault="009B6194" w:rsidP="009B6194">
            <w:pPr>
              <w:jc w:val="center"/>
            </w:pPr>
          </w:p>
        </w:tc>
        <w:tc>
          <w:tcPr>
            <w:tcW w:w="1368" w:type="dxa"/>
          </w:tcPr>
          <w:p w14:paraId="28CF634D" w14:textId="77777777" w:rsidR="009B6194" w:rsidRDefault="009B6194" w:rsidP="009B6194">
            <w:pPr>
              <w:jc w:val="center"/>
            </w:pPr>
          </w:p>
        </w:tc>
        <w:tc>
          <w:tcPr>
            <w:tcW w:w="1368" w:type="dxa"/>
          </w:tcPr>
          <w:p w14:paraId="3721489B" w14:textId="77777777" w:rsidR="009B6194" w:rsidRDefault="009B6194" w:rsidP="009B6194">
            <w:pPr>
              <w:jc w:val="center"/>
            </w:pPr>
          </w:p>
        </w:tc>
        <w:tc>
          <w:tcPr>
            <w:tcW w:w="1368" w:type="dxa"/>
          </w:tcPr>
          <w:p w14:paraId="12EB2EAA" w14:textId="77777777" w:rsidR="009B6194" w:rsidRDefault="009B6194" w:rsidP="009B6194">
            <w:pPr>
              <w:jc w:val="center"/>
            </w:pPr>
          </w:p>
        </w:tc>
      </w:tr>
    </w:tbl>
    <w:p w14:paraId="70C66063" w14:textId="77777777" w:rsidR="009B6194" w:rsidRDefault="009B6194" w:rsidP="009B6194">
      <w:pPr>
        <w:jc w:val="center"/>
      </w:pPr>
    </w:p>
    <w:tbl>
      <w:tblPr>
        <w:tblStyle w:val="CalendarAddIn"/>
        <w:tblW w:w="957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9B6194" w:rsidRPr="009B6194" w14:paraId="363C454E" w14:textId="77777777" w:rsidTr="009B6194">
        <w:trPr>
          <w:trHeight w:val="280"/>
        </w:trPr>
        <w:tc>
          <w:tcPr>
            <w:tcW w:w="9576" w:type="dxa"/>
            <w:shd w:val="clear" w:color="auto" w:fill="auto"/>
          </w:tcPr>
          <w:p w14:paraId="056CB3D9" w14:textId="77777777" w:rsidR="009B6194" w:rsidRPr="009B6194" w:rsidRDefault="009B6194" w:rsidP="009B6194">
            <w:pPr>
              <w:jc w:val="center"/>
              <w:rPr>
                <w:sz w:val="20"/>
              </w:rPr>
            </w:pPr>
          </w:p>
        </w:tc>
      </w:tr>
      <w:tr w:rsidR="009B6194" w:rsidRPr="009B6194" w14:paraId="22D1AC28" w14:textId="77777777" w:rsidTr="009B6194">
        <w:trPr>
          <w:trHeight w:val="280"/>
        </w:trPr>
        <w:tc>
          <w:tcPr>
            <w:tcW w:w="9576" w:type="dxa"/>
            <w:shd w:val="clear" w:color="auto" w:fill="auto"/>
          </w:tcPr>
          <w:p w14:paraId="413B8106" w14:textId="77777777" w:rsidR="009B6194" w:rsidRPr="009B6194" w:rsidRDefault="009B6194" w:rsidP="009B6194">
            <w:pPr>
              <w:jc w:val="center"/>
              <w:rPr>
                <w:sz w:val="20"/>
              </w:rPr>
            </w:pPr>
          </w:p>
        </w:tc>
      </w:tr>
      <w:tr w:rsidR="009B6194" w:rsidRPr="009B6194" w14:paraId="30A014B7" w14:textId="77777777" w:rsidTr="009B6194">
        <w:trPr>
          <w:trHeight w:val="280"/>
        </w:trPr>
        <w:tc>
          <w:tcPr>
            <w:tcW w:w="9576" w:type="dxa"/>
            <w:shd w:val="clear" w:color="auto" w:fill="auto"/>
          </w:tcPr>
          <w:p w14:paraId="60C6405D" w14:textId="77777777" w:rsidR="009B6194" w:rsidRPr="009B6194" w:rsidRDefault="009B6194" w:rsidP="009B6194">
            <w:pPr>
              <w:jc w:val="center"/>
              <w:rPr>
                <w:sz w:val="20"/>
              </w:rPr>
            </w:pPr>
          </w:p>
        </w:tc>
      </w:tr>
      <w:tr w:rsidR="009B6194" w:rsidRPr="009B6194" w14:paraId="39AC7351" w14:textId="77777777" w:rsidTr="009B6194">
        <w:trPr>
          <w:trHeight w:val="280"/>
        </w:trPr>
        <w:tc>
          <w:tcPr>
            <w:tcW w:w="9576" w:type="dxa"/>
            <w:shd w:val="clear" w:color="auto" w:fill="auto"/>
          </w:tcPr>
          <w:p w14:paraId="08477DA9" w14:textId="77777777" w:rsidR="009B6194" w:rsidRPr="009B6194" w:rsidRDefault="009B6194" w:rsidP="009B6194">
            <w:pPr>
              <w:jc w:val="center"/>
              <w:rPr>
                <w:sz w:val="20"/>
              </w:rPr>
            </w:pPr>
          </w:p>
        </w:tc>
      </w:tr>
      <w:tr w:rsidR="009B6194" w:rsidRPr="009B6194" w14:paraId="0FD80CF0" w14:textId="77777777" w:rsidTr="009B6194">
        <w:trPr>
          <w:trHeight w:val="280"/>
        </w:trPr>
        <w:tc>
          <w:tcPr>
            <w:tcW w:w="9576" w:type="dxa"/>
            <w:shd w:val="clear" w:color="auto" w:fill="auto"/>
          </w:tcPr>
          <w:p w14:paraId="27D0C9BD" w14:textId="77777777" w:rsidR="009B6194" w:rsidRPr="009B6194" w:rsidRDefault="009B6194" w:rsidP="009B6194">
            <w:pPr>
              <w:jc w:val="center"/>
              <w:rPr>
                <w:sz w:val="20"/>
              </w:rPr>
            </w:pPr>
          </w:p>
        </w:tc>
      </w:tr>
      <w:tr w:rsidR="009B6194" w:rsidRPr="009B6194" w14:paraId="1B650FBC" w14:textId="77777777" w:rsidTr="009B6194">
        <w:trPr>
          <w:trHeight w:val="280"/>
        </w:trPr>
        <w:tc>
          <w:tcPr>
            <w:tcW w:w="9576" w:type="dxa"/>
            <w:shd w:val="clear" w:color="auto" w:fill="auto"/>
          </w:tcPr>
          <w:p w14:paraId="6E750C48" w14:textId="77777777" w:rsidR="009B6194" w:rsidRPr="009B6194" w:rsidRDefault="009B6194" w:rsidP="009B6194">
            <w:pPr>
              <w:jc w:val="center"/>
              <w:rPr>
                <w:sz w:val="20"/>
              </w:rPr>
            </w:pPr>
          </w:p>
        </w:tc>
      </w:tr>
      <w:tr w:rsidR="009B6194" w:rsidRPr="009B6194" w14:paraId="59278BFF" w14:textId="77777777" w:rsidTr="009B6194">
        <w:trPr>
          <w:trHeight w:val="280"/>
        </w:trPr>
        <w:tc>
          <w:tcPr>
            <w:tcW w:w="9576" w:type="dxa"/>
            <w:shd w:val="clear" w:color="auto" w:fill="auto"/>
          </w:tcPr>
          <w:p w14:paraId="0F19503A" w14:textId="77777777" w:rsidR="009B6194" w:rsidRPr="009B6194" w:rsidRDefault="009B6194" w:rsidP="009B6194">
            <w:pPr>
              <w:jc w:val="center"/>
              <w:rPr>
                <w:sz w:val="20"/>
              </w:rPr>
            </w:pPr>
          </w:p>
        </w:tc>
      </w:tr>
      <w:tr w:rsidR="009B6194" w:rsidRPr="009B6194" w14:paraId="7B65E292" w14:textId="77777777" w:rsidTr="009B6194">
        <w:trPr>
          <w:trHeight w:val="280"/>
        </w:trPr>
        <w:tc>
          <w:tcPr>
            <w:tcW w:w="9576" w:type="dxa"/>
            <w:shd w:val="clear" w:color="auto" w:fill="auto"/>
            <w:vAlign w:val="center"/>
          </w:tcPr>
          <w:p w14:paraId="5D32A80D" w14:textId="77777777" w:rsidR="009B6194" w:rsidRPr="009B6194" w:rsidRDefault="009B6194" w:rsidP="009B6194">
            <w:pPr>
              <w:jc w:val="center"/>
              <w:rPr>
                <w:sz w:val="20"/>
              </w:rPr>
            </w:pPr>
          </w:p>
        </w:tc>
      </w:tr>
    </w:tbl>
    <w:p w14:paraId="0EB1F1CE" w14:textId="77777777" w:rsidR="007268E4" w:rsidRPr="00BB4F60" w:rsidRDefault="009B6194" w:rsidP="009B6194">
      <w:pPr>
        <w:jc w:val="center"/>
      </w:pPr>
      <w:r>
        <w:t>© PrintableCalendar4U.Com</w:t>
      </w:r>
    </w:p>
    <w:sectPr w:rsidR="007268E4" w:rsidRPr="00BB4F60" w:rsidSect="009B6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E696A" w14:textId="77777777" w:rsidR="00224AEE" w:rsidRDefault="00224AEE" w:rsidP="005762FE">
      <w:r>
        <w:separator/>
      </w:r>
    </w:p>
  </w:endnote>
  <w:endnote w:type="continuationSeparator" w:id="0">
    <w:p w14:paraId="49827C48" w14:textId="77777777" w:rsidR="00224AEE" w:rsidRDefault="00224AEE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6FEDB" w14:textId="77777777" w:rsidR="00224AEE" w:rsidRDefault="00224AEE" w:rsidP="005762FE">
      <w:r>
        <w:separator/>
      </w:r>
    </w:p>
  </w:footnote>
  <w:footnote w:type="continuationSeparator" w:id="0">
    <w:p w14:paraId="6033A4AD" w14:textId="77777777" w:rsidR="00224AEE" w:rsidRDefault="00224AEE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7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94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4AEE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B4A1E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4DA7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771A9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6194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0251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1584B"/>
  <w15:docId w15:val="{0B0A2502-A764-4DFD-85E4-037F0C8B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5.printable-january-calendar-2019-notes-portrait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February Calendar 2023 Notes Portrait</dc:title>
  <dc:subject/>
  <dc:creator>PrintableCalendar4U.Com</dc:creator>
  <cp:keywords>Printable February Calendar 2023</cp:keywords>
  <dc:description>Download more at PrintableCalendar4U.Com</dc:description>
  <cp:lastModifiedBy>Manh Nguyen</cp:lastModifiedBy>
  <cp:revision>1</cp:revision>
  <dcterms:created xsi:type="dcterms:W3CDTF">2022-09-09T09:01:00Z</dcterms:created>
  <dcterms:modified xsi:type="dcterms:W3CDTF">2022-09-09T09:01:00Z</dcterms:modified>
</cp:coreProperties>
</file>