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37CF1" w:rsidRPr="00F37CF1" w14:paraId="7102192B" w14:textId="77777777" w:rsidTr="00F37CF1">
        <w:trPr>
          <w:trHeight w:val="600"/>
        </w:trPr>
        <w:tc>
          <w:tcPr>
            <w:tcW w:w="9576" w:type="dxa"/>
            <w:gridSpan w:val="7"/>
          </w:tcPr>
          <w:p w14:paraId="3DC2B0B6" w14:textId="77777777" w:rsidR="00F37CF1" w:rsidRPr="00F37CF1" w:rsidRDefault="00F37CF1" w:rsidP="00F37CF1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2019</w:t>
            </w:r>
          </w:p>
        </w:tc>
      </w:tr>
      <w:tr w:rsidR="00F37CF1" w14:paraId="6D17F1B3" w14:textId="77777777" w:rsidTr="00F37CF1">
        <w:tc>
          <w:tcPr>
            <w:tcW w:w="1368" w:type="dxa"/>
            <w:tcBorders>
              <w:bottom w:val="single" w:sz="4" w:space="0" w:color="auto"/>
            </w:tcBorders>
          </w:tcPr>
          <w:p w14:paraId="788C8BC4" w14:textId="77777777" w:rsidR="00F37CF1" w:rsidRDefault="00F37CF1" w:rsidP="00F37CF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2DAD5DD" w14:textId="77777777" w:rsidR="00F37CF1" w:rsidRDefault="00F37CF1" w:rsidP="00F37CF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04B5C45" w14:textId="77777777" w:rsidR="00F37CF1" w:rsidRDefault="00F37CF1" w:rsidP="00F37CF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1FACDD" w14:textId="77777777" w:rsidR="00F37CF1" w:rsidRDefault="00F37CF1" w:rsidP="00F37CF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8378668" w14:textId="77777777" w:rsidR="00F37CF1" w:rsidRDefault="00F37CF1" w:rsidP="00F37CF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2C21BF" w14:textId="77777777" w:rsidR="00F37CF1" w:rsidRDefault="00F37CF1" w:rsidP="00F37CF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174752" w14:textId="77777777" w:rsidR="00F37CF1" w:rsidRDefault="00F37CF1" w:rsidP="00F37CF1">
            <w:pPr>
              <w:jc w:val="center"/>
            </w:pPr>
            <w:r>
              <w:t>Sunday</w:t>
            </w:r>
          </w:p>
        </w:tc>
      </w:tr>
      <w:tr w:rsidR="00F37CF1" w14:paraId="4F0FA76B" w14:textId="77777777" w:rsidTr="0044378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A042DC" w14:textId="77777777" w:rsidR="00F37CF1" w:rsidRDefault="00F37CF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31BBE1" w14:textId="77777777" w:rsidR="00F3518A" w:rsidRDefault="00F37CF1" w:rsidP="00BB4F60">
            <w:r>
              <w:t>1</w:t>
            </w:r>
          </w:p>
          <w:p w14:paraId="6C0164ED" w14:textId="77777777" w:rsidR="00F3518A" w:rsidRDefault="00F3518A" w:rsidP="00F3518A"/>
          <w:p w14:paraId="0C89CF2A" w14:textId="77777777" w:rsidR="00F37CF1" w:rsidRPr="00F3518A" w:rsidRDefault="00F3518A" w:rsidP="00F3518A">
            <w:pPr>
              <w:jc w:val="center"/>
            </w:pPr>
            <w:r w:rsidRPr="00F3518A"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DD2F0A" w14:textId="77777777" w:rsidR="00F37CF1" w:rsidRDefault="00F37CF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624FA0" w14:textId="77777777" w:rsidR="00F37CF1" w:rsidRDefault="00F37CF1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95816B" w14:textId="77777777" w:rsidR="00F37CF1" w:rsidRDefault="00F37CF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92CCFA" w14:textId="77777777" w:rsidR="00F37CF1" w:rsidRDefault="00F37CF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CE43E6" w14:textId="77777777" w:rsidR="00F37CF1" w:rsidRDefault="00F37CF1" w:rsidP="00BB4F60">
            <w:r>
              <w:t>6</w:t>
            </w:r>
          </w:p>
        </w:tc>
      </w:tr>
      <w:tr w:rsidR="00F37CF1" w14:paraId="70511FE2" w14:textId="77777777" w:rsidTr="00F37C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969E0C" w14:textId="77777777" w:rsidR="00F37CF1" w:rsidRDefault="00F37CF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39F498" w14:textId="77777777" w:rsidR="00F37CF1" w:rsidRDefault="00F37CF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695AEF" w14:textId="77777777" w:rsidR="00F37CF1" w:rsidRDefault="00F37CF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D27C6E" w14:textId="77777777" w:rsidR="00F37CF1" w:rsidRDefault="00F37CF1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FC80AB" w14:textId="77777777" w:rsidR="00F37CF1" w:rsidRDefault="00F37CF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E111DD" w14:textId="77777777" w:rsidR="00F37CF1" w:rsidRDefault="00F37CF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771AEF" w14:textId="77777777" w:rsidR="00F37CF1" w:rsidRDefault="00F37CF1" w:rsidP="00BB4F60">
            <w:r>
              <w:t>13</w:t>
            </w:r>
          </w:p>
        </w:tc>
      </w:tr>
      <w:tr w:rsidR="00F37CF1" w14:paraId="696CD7B4" w14:textId="77777777" w:rsidTr="00F37C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4111DE" w14:textId="77777777" w:rsidR="00F37CF1" w:rsidRDefault="00F37CF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5759BA" w14:textId="77777777" w:rsidR="00F37CF1" w:rsidRDefault="00F37CF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19F397" w14:textId="77777777" w:rsidR="00F37CF1" w:rsidRDefault="00F37CF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A2921D" w14:textId="77777777" w:rsidR="00F37CF1" w:rsidRDefault="00F37CF1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CC4D76" w14:textId="77777777" w:rsidR="00F37CF1" w:rsidRDefault="00F37CF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C46310" w14:textId="77777777" w:rsidR="00F37CF1" w:rsidRDefault="00F37CF1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192353" w14:textId="77777777" w:rsidR="00F37CF1" w:rsidRDefault="00F37CF1" w:rsidP="00BB4F60">
            <w:r>
              <w:t>20</w:t>
            </w:r>
          </w:p>
        </w:tc>
      </w:tr>
      <w:tr w:rsidR="00F37CF1" w14:paraId="3336CE92" w14:textId="77777777" w:rsidTr="00F37CF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9C0935" w14:textId="77777777" w:rsidR="00F3518A" w:rsidRDefault="00F37CF1" w:rsidP="00BB4F60">
            <w:r>
              <w:t>21</w:t>
            </w:r>
          </w:p>
          <w:p w14:paraId="7019F08C" w14:textId="77777777" w:rsidR="00F3518A" w:rsidRDefault="00F3518A" w:rsidP="00F3518A"/>
          <w:p w14:paraId="2E2E10D7" w14:textId="77777777" w:rsidR="00F37CF1" w:rsidRPr="00F3518A" w:rsidRDefault="00F3518A" w:rsidP="00F3518A">
            <w:pPr>
              <w:jc w:val="center"/>
            </w:pPr>
            <w:r w:rsidRPr="00F3518A">
              <w:t>Martin Luther King Jr.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48C3D3" w14:textId="77777777" w:rsidR="00F37CF1" w:rsidRDefault="00F37CF1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8D4693" w14:textId="77777777" w:rsidR="00F37CF1" w:rsidRDefault="00F37CF1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D955D5" w14:textId="77777777" w:rsidR="00F37CF1" w:rsidRDefault="00F37CF1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4BEC3D1" w14:textId="77777777" w:rsidR="00F37CF1" w:rsidRDefault="00F37CF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656AF114" w14:textId="77777777" w:rsidR="00F37CF1" w:rsidRDefault="00F37CF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52AF8965" w14:textId="77777777" w:rsidR="00F37CF1" w:rsidRDefault="00F37CF1" w:rsidP="00BB4F60">
            <w:r>
              <w:t>27</w:t>
            </w:r>
          </w:p>
        </w:tc>
      </w:tr>
      <w:tr w:rsidR="00F37CF1" w14:paraId="33731A84" w14:textId="77777777" w:rsidTr="00443786">
        <w:trPr>
          <w:trHeight w:val="1500"/>
        </w:trPr>
        <w:tc>
          <w:tcPr>
            <w:tcW w:w="1368" w:type="dxa"/>
            <w:shd w:val="clear" w:color="auto" w:fill="auto"/>
          </w:tcPr>
          <w:p w14:paraId="589F7993" w14:textId="77777777" w:rsidR="00F37CF1" w:rsidRDefault="00F37CF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7907E1A1" w14:textId="77777777" w:rsidR="00F37CF1" w:rsidRDefault="00F37CF1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3E67C68A" w14:textId="77777777" w:rsidR="00F37CF1" w:rsidRDefault="00F37CF1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2E386916" w14:textId="77777777" w:rsidR="00F37CF1" w:rsidRDefault="00F37CF1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4524395F" w14:textId="77777777" w:rsidR="00F37CF1" w:rsidRDefault="00F37CF1" w:rsidP="00BB4F60"/>
        </w:tc>
        <w:tc>
          <w:tcPr>
            <w:tcW w:w="1368" w:type="dxa"/>
            <w:shd w:val="clear" w:color="auto" w:fill="auto"/>
          </w:tcPr>
          <w:p w14:paraId="19B9DD30" w14:textId="77777777" w:rsidR="00F37CF1" w:rsidRDefault="00F37CF1" w:rsidP="00BB4F60"/>
        </w:tc>
        <w:tc>
          <w:tcPr>
            <w:tcW w:w="1368" w:type="dxa"/>
            <w:shd w:val="clear" w:color="auto" w:fill="auto"/>
          </w:tcPr>
          <w:p w14:paraId="0A672E97" w14:textId="77777777" w:rsidR="00F37CF1" w:rsidRDefault="00F37CF1" w:rsidP="00BB4F60"/>
        </w:tc>
      </w:tr>
    </w:tbl>
    <w:p w14:paraId="61CD149D" w14:textId="77777777" w:rsidR="00F37CF1" w:rsidRDefault="00F37CF1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44ACA" w14:paraId="49F31C4D" w14:textId="77777777" w:rsidTr="00244ACA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244ACA" w14:paraId="7FF1830E" w14:textId="77777777" w:rsidTr="00244ACA">
              <w:tc>
                <w:tcPr>
                  <w:tcW w:w="9445" w:type="dxa"/>
                </w:tcPr>
                <w:p w14:paraId="139CC300" w14:textId="77777777" w:rsidR="00244ACA" w:rsidRDefault="00244ACA" w:rsidP="00BB4F60"/>
              </w:tc>
            </w:tr>
            <w:tr w:rsidR="00244ACA" w14:paraId="2B816590" w14:textId="77777777" w:rsidTr="00244ACA">
              <w:tc>
                <w:tcPr>
                  <w:tcW w:w="9445" w:type="dxa"/>
                </w:tcPr>
                <w:p w14:paraId="6F3DA8CB" w14:textId="77777777" w:rsidR="00244ACA" w:rsidRDefault="00244ACA" w:rsidP="00BB4F60"/>
              </w:tc>
            </w:tr>
            <w:tr w:rsidR="00244ACA" w14:paraId="1D937288" w14:textId="77777777" w:rsidTr="00244ACA">
              <w:tc>
                <w:tcPr>
                  <w:tcW w:w="9445" w:type="dxa"/>
                </w:tcPr>
                <w:p w14:paraId="1E221BDB" w14:textId="77777777" w:rsidR="00244ACA" w:rsidRDefault="00244ACA" w:rsidP="00BB4F60"/>
              </w:tc>
            </w:tr>
            <w:tr w:rsidR="00244ACA" w14:paraId="05358672" w14:textId="77777777" w:rsidTr="00244ACA">
              <w:tc>
                <w:tcPr>
                  <w:tcW w:w="9445" w:type="dxa"/>
                </w:tcPr>
                <w:p w14:paraId="3C9D9A4E" w14:textId="77777777" w:rsidR="00244ACA" w:rsidRDefault="00244ACA" w:rsidP="00BB4F60"/>
              </w:tc>
            </w:tr>
            <w:tr w:rsidR="00244ACA" w14:paraId="73C1F039" w14:textId="77777777" w:rsidTr="00244ACA">
              <w:tc>
                <w:tcPr>
                  <w:tcW w:w="9445" w:type="dxa"/>
                </w:tcPr>
                <w:p w14:paraId="71736A4D" w14:textId="77777777" w:rsidR="00244ACA" w:rsidRDefault="00244ACA" w:rsidP="00BB4F60"/>
              </w:tc>
            </w:tr>
            <w:tr w:rsidR="00244ACA" w14:paraId="462DCBCE" w14:textId="77777777" w:rsidTr="00244ACA">
              <w:tc>
                <w:tcPr>
                  <w:tcW w:w="9445" w:type="dxa"/>
                </w:tcPr>
                <w:p w14:paraId="7229BC68" w14:textId="77777777" w:rsidR="00244ACA" w:rsidRDefault="00244ACA" w:rsidP="00BB4F60"/>
              </w:tc>
            </w:tr>
            <w:tr w:rsidR="00244ACA" w14:paraId="554E77F7" w14:textId="77777777" w:rsidTr="00244ACA">
              <w:tc>
                <w:tcPr>
                  <w:tcW w:w="9445" w:type="dxa"/>
                </w:tcPr>
                <w:p w14:paraId="65F07892" w14:textId="77777777" w:rsidR="00244ACA" w:rsidRDefault="00244ACA" w:rsidP="00BB4F60"/>
              </w:tc>
            </w:tr>
            <w:tr w:rsidR="00244ACA" w14:paraId="18897C6A" w14:textId="77777777" w:rsidTr="00244ACA">
              <w:tc>
                <w:tcPr>
                  <w:tcW w:w="9445" w:type="dxa"/>
                </w:tcPr>
                <w:p w14:paraId="3E5D3365" w14:textId="77777777" w:rsidR="00244ACA" w:rsidRDefault="00244ACA" w:rsidP="00BB4F60"/>
              </w:tc>
            </w:tr>
            <w:tr w:rsidR="00244ACA" w14:paraId="7E3EEF0A" w14:textId="77777777" w:rsidTr="00244ACA">
              <w:tc>
                <w:tcPr>
                  <w:tcW w:w="9445" w:type="dxa"/>
                </w:tcPr>
                <w:p w14:paraId="6D76B65D" w14:textId="77777777" w:rsidR="00244ACA" w:rsidRDefault="00244ACA" w:rsidP="00BB4F60"/>
              </w:tc>
            </w:tr>
            <w:tr w:rsidR="00244ACA" w14:paraId="7BDA3C7D" w14:textId="77777777" w:rsidTr="00244ACA">
              <w:tc>
                <w:tcPr>
                  <w:tcW w:w="9445" w:type="dxa"/>
                </w:tcPr>
                <w:p w14:paraId="4F654A25" w14:textId="77777777" w:rsidR="00244ACA" w:rsidRDefault="00244ACA" w:rsidP="00BB4F60"/>
              </w:tc>
            </w:tr>
          </w:tbl>
          <w:p w14:paraId="7E4F7973" w14:textId="77777777" w:rsidR="00244ACA" w:rsidRDefault="00244ACA" w:rsidP="00BB4F60"/>
        </w:tc>
      </w:tr>
    </w:tbl>
    <w:p w14:paraId="0E9182A1" w14:textId="77777777" w:rsidR="007268E4" w:rsidRPr="00BB4F60" w:rsidRDefault="007268E4" w:rsidP="00BB4F60"/>
    <w:sectPr w:rsidR="007268E4" w:rsidRPr="00BB4F60" w:rsidSect="00F37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31A8" w14:textId="77777777" w:rsidR="00771E25" w:rsidRDefault="00771E25" w:rsidP="005762FE">
      <w:r>
        <w:separator/>
      </w:r>
    </w:p>
  </w:endnote>
  <w:endnote w:type="continuationSeparator" w:id="0">
    <w:p w14:paraId="3F03EC04" w14:textId="77777777" w:rsidR="00771E25" w:rsidRDefault="00771E2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5B1C" w14:textId="77777777" w:rsidR="00F37CF1" w:rsidRDefault="00F37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8D18" w14:textId="1B21D515" w:rsidR="00F37CF1" w:rsidRPr="00461BDB" w:rsidRDefault="00461BDB" w:rsidP="00461BDB">
    <w:pPr>
      <w:pStyle w:val="Footer"/>
      <w:jc w:val="center"/>
    </w:pPr>
    <w:r>
      <w:t xml:space="preserve">© </w:t>
    </w:r>
    <w:r w:rsidR="00443786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A003" w14:textId="77777777" w:rsidR="00F37CF1" w:rsidRDefault="00F37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5840" w14:textId="77777777" w:rsidR="00771E25" w:rsidRDefault="00771E25" w:rsidP="005762FE">
      <w:r>
        <w:separator/>
      </w:r>
    </w:p>
  </w:footnote>
  <w:footnote w:type="continuationSeparator" w:id="0">
    <w:p w14:paraId="230A08A4" w14:textId="77777777" w:rsidR="00771E25" w:rsidRDefault="00771E2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0D81" w14:textId="77777777" w:rsidR="00F37CF1" w:rsidRDefault="00F37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B91B" w14:textId="77777777" w:rsidR="00F37CF1" w:rsidRPr="00F37CF1" w:rsidRDefault="00F37CF1" w:rsidP="00F37CF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A728" w14:textId="77777777" w:rsidR="00F37CF1" w:rsidRDefault="00F37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F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44ACA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43786"/>
    <w:rsid w:val="00461BDB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1E25"/>
    <w:rsid w:val="007D2CDD"/>
    <w:rsid w:val="007E16C3"/>
    <w:rsid w:val="007E2AAA"/>
    <w:rsid w:val="007F2E62"/>
    <w:rsid w:val="008450BC"/>
    <w:rsid w:val="00855C17"/>
    <w:rsid w:val="00867BC5"/>
    <w:rsid w:val="00883782"/>
    <w:rsid w:val="00907DF1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07B80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3547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3518A"/>
    <w:rsid w:val="00F37CF1"/>
    <w:rsid w:val="00F628EF"/>
    <w:rsid w:val="00F66E4F"/>
    <w:rsid w:val="00F924E0"/>
    <w:rsid w:val="00F9750E"/>
    <w:rsid w:val="00FA243B"/>
    <w:rsid w:val="00FA5ABD"/>
    <w:rsid w:val="00FB3BBC"/>
    <w:rsid w:val="00FB3DBC"/>
    <w:rsid w:val="00FB7269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CC3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1311-E150-4215-A2A2-8ABFD935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2017-06-06T09:54:00Z</dcterms:created>
  <dcterms:modified xsi:type="dcterms:W3CDTF">2019-06-17T09:35:00Z</dcterms:modified>
</cp:coreProperties>
</file>