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03B8E" w:rsidRPr="00503B8E" w14:paraId="24152D2C" w14:textId="77777777" w:rsidTr="00503B8E">
        <w:trPr>
          <w:trHeight w:val="600"/>
        </w:trPr>
        <w:tc>
          <w:tcPr>
            <w:tcW w:w="9576" w:type="dxa"/>
            <w:gridSpan w:val="7"/>
          </w:tcPr>
          <w:p w14:paraId="139A5E02" w14:textId="77777777" w:rsidR="00503B8E" w:rsidRPr="00503B8E" w:rsidRDefault="00503B8E" w:rsidP="00503B8E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2019</w:t>
            </w:r>
          </w:p>
        </w:tc>
      </w:tr>
      <w:tr w:rsidR="00503B8E" w14:paraId="65672653" w14:textId="77777777" w:rsidTr="00503B8E">
        <w:tc>
          <w:tcPr>
            <w:tcW w:w="1368" w:type="dxa"/>
            <w:tcBorders>
              <w:bottom w:val="single" w:sz="4" w:space="0" w:color="auto"/>
            </w:tcBorders>
          </w:tcPr>
          <w:p w14:paraId="5B72BE89" w14:textId="77777777" w:rsidR="00503B8E" w:rsidRDefault="00503B8E" w:rsidP="00503B8E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C046788" w14:textId="77777777" w:rsidR="00503B8E" w:rsidRDefault="00503B8E" w:rsidP="00503B8E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004BD79" w14:textId="77777777" w:rsidR="00503B8E" w:rsidRDefault="00503B8E" w:rsidP="00503B8E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0E5A878" w14:textId="77777777" w:rsidR="00503B8E" w:rsidRDefault="00503B8E" w:rsidP="00503B8E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7CD172" w14:textId="77777777" w:rsidR="00503B8E" w:rsidRDefault="00503B8E" w:rsidP="00503B8E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607BD1B0" w14:textId="77777777" w:rsidR="00503B8E" w:rsidRDefault="00503B8E" w:rsidP="00503B8E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9282D86" w14:textId="77777777" w:rsidR="00503B8E" w:rsidRDefault="00503B8E" w:rsidP="00503B8E">
            <w:pPr>
              <w:jc w:val="center"/>
            </w:pPr>
            <w:r>
              <w:t>Sunday</w:t>
            </w:r>
          </w:p>
        </w:tc>
      </w:tr>
      <w:tr w:rsidR="00503B8E" w14:paraId="30FFD9AB" w14:textId="77777777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1362448" w14:textId="77777777" w:rsidR="00503B8E" w:rsidRDefault="00503B8E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51AA7BC" w14:textId="77777777" w:rsidR="00503B8E" w:rsidRDefault="00503B8E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A1BF5E" w14:textId="77777777" w:rsidR="00503B8E" w:rsidRDefault="00503B8E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A3784D1" w14:textId="77777777" w:rsidR="009638A5" w:rsidRDefault="00503B8E" w:rsidP="00BB4F60">
            <w:r>
              <w:t>4</w:t>
            </w:r>
          </w:p>
          <w:p w14:paraId="2EEF0F95" w14:textId="77777777" w:rsidR="009638A5" w:rsidRDefault="009638A5" w:rsidP="009638A5"/>
          <w:p w14:paraId="24358FD0" w14:textId="77777777" w:rsidR="00503B8E" w:rsidRPr="009638A5" w:rsidRDefault="009638A5" w:rsidP="009638A5">
            <w:pPr>
              <w:jc w:val="center"/>
            </w:pPr>
            <w:r w:rsidRPr="009638A5">
              <w:t>Independence 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5DAD962" w14:textId="77777777" w:rsidR="00503B8E" w:rsidRDefault="00503B8E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7D24EA2" w14:textId="77777777" w:rsidR="00503B8E" w:rsidRDefault="00503B8E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A1F6203" w14:textId="77777777" w:rsidR="00503B8E" w:rsidRDefault="00503B8E" w:rsidP="00BB4F60">
            <w:r>
              <w:t>7</w:t>
            </w:r>
          </w:p>
        </w:tc>
      </w:tr>
      <w:tr w:rsidR="00503B8E" w14:paraId="7649D533" w14:textId="77777777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4E4106" w14:textId="77777777" w:rsidR="00503B8E" w:rsidRDefault="00503B8E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F215D17" w14:textId="77777777" w:rsidR="00503B8E" w:rsidRDefault="00503B8E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DFD3A5B" w14:textId="77777777" w:rsidR="00503B8E" w:rsidRDefault="00503B8E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6B4B0C4" w14:textId="77777777" w:rsidR="00503B8E" w:rsidRDefault="00503B8E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CEE24D8" w14:textId="77777777" w:rsidR="00503B8E" w:rsidRDefault="00503B8E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70863E9" w14:textId="77777777" w:rsidR="00503B8E" w:rsidRDefault="00503B8E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EDBBC8" w14:textId="77777777" w:rsidR="00503B8E" w:rsidRDefault="00503B8E" w:rsidP="00BB4F60">
            <w:r>
              <w:t>14</w:t>
            </w:r>
          </w:p>
        </w:tc>
      </w:tr>
      <w:tr w:rsidR="00503B8E" w14:paraId="3E0E8638" w14:textId="77777777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984F4F3" w14:textId="77777777" w:rsidR="00503B8E" w:rsidRDefault="00503B8E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CB5C5A6" w14:textId="77777777" w:rsidR="00503B8E" w:rsidRDefault="00503B8E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46C540F" w14:textId="77777777" w:rsidR="00503B8E" w:rsidRDefault="00503B8E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AE1ACB8" w14:textId="77777777" w:rsidR="00503B8E" w:rsidRDefault="00503B8E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AC16FD" w14:textId="77777777" w:rsidR="00503B8E" w:rsidRDefault="00503B8E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AFAC365" w14:textId="77777777" w:rsidR="00503B8E" w:rsidRDefault="00503B8E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126F194" w14:textId="77777777" w:rsidR="00503B8E" w:rsidRDefault="00503B8E" w:rsidP="00BB4F60">
            <w:r>
              <w:t>21</w:t>
            </w:r>
          </w:p>
        </w:tc>
      </w:tr>
      <w:tr w:rsidR="00503B8E" w14:paraId="4A329E62" w14:textId="77777777" w:rsidTr="00503B8E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3FE8CF" w14:textId="77777777" w:rsidR="00503B8E" w:rsidRDefault="00503B8E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4D33E92" w14:textId="77777777" w:rsidR="00503B8E" w:rsidRDefault="00503B8E" w:rsidP="00BB4F60">
            <w:r>
              <w:t>23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71413B2" w14:textId="77777777" w:rsidR="00503B8E" w:rsidRDefault="00503B8E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18447765" w14:textId="77777777" w:rsidR="00503B8E" w:rsidRDefault="00503B8E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15A52E78" w14:textId="77777777" w:rsidR="00503B8E" w:rsidRDefault="00503B8E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7CF45DB9" w14:textId="77777777" w:rsidR="00503B8E" w:rsidRDefault="00503B8E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14:paraId="45BC81E3" w14:textId="77777777" w:rsidR="009638A5" w:rsidRDefault="00503B8E" w:rsidP="00BB4F60">
            <w:r>
              <w:t>28</w:t>
            </w:r>
          </w:p>
          <w:p w14:paraId="6BCFA8B8" w14:textId="77777777" w:rsidR="009638A5" w:rsidRDefault="009638A5" w:rsidP="009638A5"/>
          <w:p w14:paraId="18889115" w14:textId="77777777" w:rsidR="00503B8E" w:rsidRPr="009638A5" w:rsidRDefault="009638A5" w:rsidP="009638A5">
            <w:pPr>
              <w:jc w:val="center"/>
            </w:pPr>
            <w:r w:rsidRPr="009638A5">
              <w:t>Parents' Day</w:t>
            </w:r>
          </w:p>
        </w:tc>
      </w:tr>
      <w:tr w:rsidR="00503B8E" w14:paraId="72EDB9E6" w14:textId="77777777" w:rsidTr="00EA1089">
        <w:trPr>
          <w:trHeight w:val="1500"/>
        </w:trPr>
        <w:tc>
          <w:tcPr>
            <w:tcW w:w="1368" w:type="dxa"/>
            <w:shd w:val="clear" w:color="auto" w:fill="auto"/>
          </w:tcPr>
          <w:p w14:paraId="12F2E195" w14:textId="77777777" w:rsidR="00503B8E" w:rsidRDefault="00503B8E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0AC4CBA7" w14:textId="77777777" w:rsidR="00503B8E" w:rsidRDefault="00503B8E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AC573D3" w14:textId="77777777" w:rsidR="00503B8E" w:rsidRDefault="00503B8E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14:paraId="43F93B4C" w14:textId="77777777" w:rsidR="00503B8E" w:rsidRDefault="00503B8E" w:rsidP="00BB4F60"/>
        </w:tc>
        <w:tc>
          <w:tcPr>
            <w:tcW w:w="1368" w:type="dxa"/>
            <w:shd w:val="clear" w:color="auto" w:fill="auto"/>
          </w:tcPr>
          <w:p w14:paraId="4B649DB0" w14:textId="77777777" w:rsidR="00503B8E" w:rsidRDefault="00503B8E" w:rsidP="00BB4F60"/>
        </w:tc>
        <w:tc>
          <w:tcPr>
            <w:tcW w:w="1368" w:type="dxa"/>
            <w:shd w:val="clear" w:color="auto" w:fill="auto"/>
          </w:tcPr>
          <w:p w14:paraId="6E0242ED" w14:textId="77777777" w:rsidR="00503B8E" w:rsidRDefault="00503B8E" w:rsidP="00BB4F60"/>
        </w:tc>
        <w:tc>
          <w:tcPr>
            <w:tcW w:w="1368" w:type="dxa"/>
            <w:shd w:val="clear" w:color="auto" w:fill="auto"/>
          </w:tcPr>
          <w:p w14:paraId="67CE5DB4" w14:textId="77777777" w:rsidR="00503B8E" w:rsidRDefault="00503B8E" w:rsidP="00BB4F60"/>
        </w:tc>
      </w:tr>
    </w:tbl>
    <w:p w14:paraId="2501A1E5" w14:textId="77777777" w:rsidR="00503B8E" w:rsidRDefault="00503B8E" w:rsidP="00BB4F60"/>
    <w:tbl>
      <w:tblPr>
        <w:tblStyle w:val="CalendarAddIn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1E1194" w14:paraId="33517111" w14:textId="77777777" w:rsidTr="001E1194">
        <w:tc>
          <w:tcPr>
            <w:tcW w:w="9576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45"/>
            </w:tblGrid>
            <w:tr w:rsidR="001E1194" w14:paraId="599230CA" w14:textId="77777777" w:rsidTr="001E1194">
              <w:tc>
                <w:tcPr>
                  <w:tcW w:w="9445" w:type="dxa"/>
                </w:tcPr>
                <w:p w14:paraId="4AAC930D" w14:textId="77777777" w:rsidR="001E1194" w:rsidRDefault="001E1194" w:rsidP="00BB4F60"/>
              </w:tc>
            </w:tr>
            <w:tr w:rsidR="001E1194" w14:paraId="71F30AFB" w14:textId="77777777" w:rsidTr="001E1194">
              <w:tc>
                <w:tcPr>
                  <w:tcW w:w="9445" w:type="dxa"/>
                </w:tcPr>
                <w:p w14:paraId="586691C5" w14:textId="77777777" w:rsidR="001E1194" w:rsidRDefault="001E1194" w:rsidP="00BB4F60"/>
              </w:tc>
            </w:tr>
            <w:tr w:rsidR="001E1194" w14:paraId="583036AE" w14:textId="77777777" w:rsidTr="001E1194">
              <w:tc>
                <w:tcPr>
                  <w:tcW w:w="9445" w:type="dxa"/>
                </w:tcPr>
                <w:p w14:paraId="13F925EA" w14:textId="77777777" w:rsidR="001E1194" w:rsidRDefault="001E1194" w:rsidP="00BB4F60"/>
              </w:tc>
            </w:tr>
            <w:tr w:rsidR="001E1194" w14:paraId="6315B57B" w14:textId="77777777" w:rsidTr="001E1194">
              <w:tc>
                <w:tcPr>
                  <w:tcW w:w="9445" w:type="dxa"/>
                </w:tcPr>
                <w:p w14:paraId="4CAEA5A6" w14:textId="77777777" w:rsidR="001E1194" w:rsidRDefault="001E1194" w:rsidP="00BB4F60"/>
              </w:tc>
            </w:tr>
            <w:tr w:rsidR="001E1194" w14:paraId="7CC252D5" w14:textId="77777777" w:rsidTr="001E1194">
              <w:tc>
                <w:tcPr>
                  <w:tcW w:w="9445" w:type="dxa"/>
                </w:tcPr>
                <w:p w14:paraId="52E02A44" w14:textId="77777777" w:rsidR="001E1194" w:rsidRDefault="001E1194" w:rsidP="00BB4F60"/>
              </w:tc>
            </w:tr>
            <w:tr w:rsidR="001E1194" w14:paraId="3EB503FA" w14:textId="77777777" w:rsidTr="001E1194">
              <w:tc>
                <w:tcPr>
                  <w:tcW w:w="9445" w:type="dxa"/>
                </w:tcPr>
                <w:p w14:paraId="45F0B74E" w14:textId="77777777" w:rsidR="001E1194" w:rsidRDefault="001E1194" w:rsidP="00BB4F60"/>
              </w:tc>
            </w:tr>
            <w:tr w:rsidR="001E1194" w14:paraId="0FF437F5" w14:textId="77777777" w:rsidTr="001E1194">
              <w:tc>
                <w:tcPr>
                  <w:tcW w:w="9445" w:type="dxa"/>
                </w:tcPr>
                <w:p w14:paraId="41666317" w14:textId="77777777" w:rsidR="001E1194" w:rsidRDefault="001E1194" w:rsidP="00BB4F60"/>
              </w:tc>
            </w:tr>
            <w:tr w:rsidR="001E1194" w14:paraId="31452D89" w14:textId="77777777" w:rsidTr="001E1194">
              <w:tc>
                <w:tcPr>
                  <w:tcW w:w="9445" w:type="dxa"/>
                </w:tcPr>
                <w:p w14:paraId="27137A3D" w14:textId="77777777" w:rsidR="001E1194" w:rsidRDefault="001E1194" w:rsidP="00BB4F60"/>
              </w:tc>
            </w:tr>
            <w:tr w:rsidR="001E1194" w14:paraId="3ACA172B" w14:textId="77777777" w:rsidTr="001E1194">
              <w:tc>
                <w:tcPr>
                  <w:tcW w:w="9445" w:type="dxa"/>
                </w:tcPr>
                <w:p w14:paraId="45F09D29" w14:textId="77777777" w:rsidR="001E1194" w:rsidRDefault="001E1194" w:rsidP="00BB4F60"/>
              </w:tc>
            </w:tr>
            <w:tr w:rsidR="001E1194" w14:paraId="5417A0F5" w14:textId="77777777" w:rsidTr="001E1194">
              <w:tc>
                <w:tcPr>
                  <w:tcW w:w="9445" w:type="dxa"/>
                </w:tcPr>
                <w:p w14:paraId="75E7AE53" w14:textId="77777777" w:rsidR="001E1194" w:rsidRDefault="001E1194" w:rsidP="00BB4F60"/>
              </w:tc>
            </w:tr>
          </w:tbl>
          <w:p w14:paraId="2986CC1E" w14:textId="77777777" w:rsidR="001E1194" w:rsidRDefault="001E1194" w:rsidP="00BB4F60"/>
        </w:tc>
      </w:tr>
    </w:tbl>
    <w:p w14:paraId="566B6EAB" w14:textId="77777777" w:rsidR="007268E4" w:rsidRPr="00BB4F60" w:rsidRDefault="007268E4" w:rsidP="00BB4F60"/>
    <w:sectPr w:rsidR="007268E4" w:rsidRPr="00BB4F60" w:rsidSect="00503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E888F" w14:textId="77777777" w:rsidR="00E84192" w:rsidRDefault="00E84192" w:rsidP="005762FE">
      <w:r>
        <w:separator/>
      </w:r>
    </w:p>
  </w:endnote>
  <w:endnote w:type="continuationSeparator" w:id="0">
    <w:p w14:paraId="163228B6" w14:textId="77777777" w:rsidR="00E84192" w:rsidRDefault="00E84192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3D39" w14:textId="77777777" w:rsidR="00503B8E" w:rsidRDefault="00503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C5330" w14:textId="5498EDBB" w:rsidR="00503B8E" w:rsidRPr="0067748E" w:rsidRDefault="0067748E" w:rsidP="0067748E">
    <w:pPr>
      <w:pStyle w:val="Footer"/>
      <w:jc w:val="center"/>
    </w:pPr>
    <w:r>
      <w:t xml:space="preserve">© </w:t>
    </w:r>
    <w:r w:rsidR="00EA1089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DDD7" w14:textId="77777777" w:rsidR="00503B8E" w:rsidRDefault="00503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6E12C" w14:textId="77777777" w:rsidR="00E84192" w:rsidRDefault="00E84192" w:rsidP="005762FE">
      <w:r>
        <w:separator/>
      </w:r>
    </w:p>
  </w:footnote>
  <w:footnote w:type="continuationSeparator" w:id="0">
    <w:p w14:paraId="77581DFD" w14:textId="77777777" w:rsidR="00E84192" w:rsidRDefault="00E84192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0F701" w14:textId="77777777" w:rsidR="00503B8E" w:rsidRDefault="00503B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DFC9E" w14:textId="77777777" w:rsidR="00503B8E" w:rsidRPr="00503B8E" w:rsidRDefault="00503B8E" w:rsidP="00503B8E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1A7A1" w14:textId="77777777" w:rsidR="00503B8E" w:rsidRDefault="00503B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B8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194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2DF"/>
    <w:rsid w:val="004C2249"/>
    <w:rsid w:val="004C4DB0"/>
    <w:rsid w:val="004E378B"/>
    <w:rsid w:val="00503B8E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7748E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638A5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478D6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E53C0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D115F"/>
    <w:rsid w:val="00CE3ADC"/>
    <w:rsid w:val="00CF1EC9"/>
    <w:rsid w:val="00CF333C"/>
    <w:rsid w:val="00D26BFE"/>
    <w:rsid w:val="00D36889"/>
    <w:rsid w:val="00D37FF3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84192"/>
    <w:rsid w:val="00E911FA"/>
    <w:rsid w:val="00E93299"/>
    <w:rsid w:val="00E95F15"/>
    <w:rsid w:val="00EA0DEA"/>
    <w:rsid w:val="00EA1089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B508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3FD64-1E96-4731-925F-EF555FE78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FreePrintableCalendar2019.Com</dc:creator>
  <cp:keywords>july calendar 2019</cp:keywords>
  <cp:lastModifiedBy>admin</cp:lastModifiedBy>
  <cp:revision>6</cp:revision>
  <dcterms:created xsi:type="dcterms:W3CDTF">2017-06-06T10:04:00Z</dcterms:created>
  <dcterms:modified xsi:type="dcterms:W3CDTF">2019-06-17T09:36:00Z</dcterms:modified>
</cp:coreProperties>
</file>