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0775B" w:rsidRPr="0010775B" w14:paraId="69120E79" w14:textId="77777777" w:rsidTr="0010775B">
        <w:trPr>
          <w:trHeight w:val="600"/>
        </w:trPr>
        <w:tc>
          <w:tcPr>
            <w:tcW w:w="9576" w:type="dxa"/>
            <w:gridSpan w:val="7"/>
          </w:tcPr>
          <w:p w14:paraId="77393779" w14:textId="77777777" w:rsidR="0010775B" w:rsidRPr="0010775B" w:rsidRDefault="0010775B" w:rsidP="001077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2019</w:t>
            </w:r>
          </w:p>
        </w:tc>
      </w:tr>
      <w:tr w:rsidR="0010775B" w14:paraId="1A06F593" w14:textId="77777777" w:rsidTr="0010775B">
        <w:tc>
          <w:tcPr>
            <w:tcW w:w="1368" w:type="dxa"/>
            <w:tcBorders>
              <w:bottom w:val="single" w:sz="4" w:space="0" w:color="auto"/>
            </w:tcBorders>
          </w:tcPr>
          <w:p w14:paraId="74C218FC" w14:textId="77777777" w:rsidR="0010775B" w:rsidRDefault="0010775B" w:rsidP="0010775B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545845D" w14:textId="77777777" w:rsidR="0010775B" w:rsidRDefault="0010775B" w:rsidP="0010775B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6F3D7B2" w14:textId="77777777" w:rsidR="0010775B" w:rsidRDefault="0010775B" w:rsidP="0010775B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3A6C7CB" w14:textId="77777777" w:rsidR="0010775B" w:rsidRDefault="0010775B" w:rsidP="0010775B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04B8174" w14:textId="77777777" w:rsidR="0010775B" w:rsidRDefault="0010775B" w:rsidP="0010775B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BB1F64B" w14:textId="77777777" w:rsidR="0010775B" w:rsidRDefault="0010775B" w:rsidP="0010775B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54242BC" w14:textId="77777777" w:rsidR="0010775B" w:rsidRDefault="0010775B" w:rsidP="0010775B">
            <w:pPr>
              <w:jc w:val="center"/>
            </w:pPr>
            <w:r>
              <w:t>Sunday</w:t>
            </w:r>
          </w:p>
        </w:tc>
      </w:tr>
      <w:tr w:rsidR="0010775B" w14:paraId="1930A851" w14:textId="77777777" w:rsidTr="008C354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07C2A0" w14:textId="77777777"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C22CC4" w14:textId="77777777"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3C67B2" w14:textId="77777777"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62E151" w14:textId="77777777"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6ACF78" w14:textId="77777777"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A60FC8" w14:textId="77777777" w:rsidR="0010775B" w:rsidRDefault="0010775B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B80F52" w14:textId="77777777" w:rsidR="0010775B" w:rsidRDefault="0010775B" w:rsidP="00BB4F60">
            <w:r>
              <w:t>2</w:t>
            </w:r>
          </w:p>
        </w:tc>
      </w:tr>
      <w:tr w:rsidR="0010775B" w14:paraId="09CBE320" w14:textId="77777777" w:rsidTr="0010775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B5DD40" w14:textId="77777777" w:rsidR="0010775B" w:rsidRDefault="0010775B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F5D870" w14:textId="77777777" w:rsidR="0010775B" w:rsidRDefault="0010775B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7D01A6" w14:textId="77777777" w:rsidR="0010775B" w:rsidRDefault="0010775B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B529A7" w14:textId="77777777" w:rsidR="0010775B" w:rsidRDefault="0010775B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0BB82B" w14:textId="77777777" w:rsidR="0010775B" w:rsidRDefault="0010775B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A534EA" w14:textId="77777777" w:rsidR="0010775B" w:rsidRDefault="0010775B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EBF968" w14:textId="77777777" w:rsidR="0010775B" w:rsidRDefault="0010775B" w:rsidP="00BB4F60">
            <w:r>
              <w:t>9</w:t>
            </w:r>
          </w:p>
        </w:tc>
      </w:tr>
      <w:tr w:rsidR="0010775B" w14:paraId="5DFA143C" w14:textId="77777777" w:rsidTr="0010775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D4FC05" w14:textId="77777777" w:rsidR="0010775B" w:rsidRDefault="0010775B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D52AE7" w14:textId="77777777" w:rsidR="0010775B" w:rsidRDefault="0010775B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DBA6B9" w14:textId="77777777" w:rsidR="0010775B" w:rsidRDefault="0010775B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97F9FF" w14:textId="77777777" w:rsidR="0010775B" w:rsidRDefault="0010775B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5E8FF7" w14:textId="77777777" w:rsidR="005B2908" w:rsidRDefault="0010775B" w:rsidP="00BB4F60">
            <w:r>
              <w:t>14</w:t>
            </w:r>
          </w:p>
          <w:p w14:paraId="2AC5D8F7" w14:textId="77777777" w:rsidR="005B2908" w:rsidRDefault="005B2908" w:rsidP="005B2908"/>
          <w:p w14:paraId="0321343B" w14:textId="77777777" w:rsidR="0010775B" w:rsidRPr="005B2908" w:rsidRDefault="005B2908" w:rsidP="005B2908">
            <w:pPr>
              <w:jc w:val="center"/>
            </w:pPr>
            <w:r w:rsidRPr="005B2908">
              <w:t>Flag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DD6D43" w14:textId="77777777" w:rsidR="0010775B" w:rsidRDefault="0010775B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B57529" w14:textId="77777777" w:rsidR="005B2908" w:rsidRDefault="0010775B" w:rsidP="00BB4F60">
            <w:r>
              <w:t>16</w:t>
            </w:r>
          </w:p>
          <w:p w14:paraId="145CA43A" w14:textId="77777777" w:rsidR="005B2908" w:rsidRDefault="005B2908" w:rsidP="005B2908"/>
          <w:p w14:paraId="411501FD" w14:textId="77777777" w:rsidR="0010775B" w:rsidRPr="005B2908" w:rsidRDefault="005B2908" w:rsidP="005B2908">
            <w:pPr>
              <w:jc w:val="center"/>
            </w:pPr>
            <w:r w:rsidRPr="005B2908">
              <w:t>Father's Day</w:t>
            </w:r>
          </w:p>
        </w:tc>
      </w:tr>
      <w:tr w:rsidR="0010775B" w14:paraId="19566C98" w14:textId="77777777" w:rsidTr="0010775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E72D05" w14:textId="77777777" w:rsidR="0010775B" w:rsidRDefault="0010775B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B6EFE3" w14:textId="77777777" w:rsidR="0010775B" w:rsidRDefault="0010775B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1D8D7C" w14:textId="77777777" w:rsidR="0010775B" w:rsidRDefault="0010775B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C9CCD4" w14:textId="77777777" w:rsidR="005B2908" w:rsidRDefault="0010775B" w:rsidP="00BB4F60">
            <w:r>
              <w:t>20</w:t>
            </w:r>
          </w:p>
          <w:p w14:paraId="55C3A161" w14:textId="77777777" w:rsidR="005B2908" w:rsidRDefault="005B2908" w:rsidP="005B2908"/>
          <w:p w14:paraId="4D12E133" w14:textId="77777777" w:rsidR="0010775B" w:rsidRPr="005B2908" w:rsidRDefault="005B2908" w:rsidP="005B2908">
            <w:pPr>
              <w:jc w:val="center"/>
            </w:pPr>
            <w:r w:rsidRPr="005B2908">
              <w:t>American Eagle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564EFF" w14:textId="77777777" w:rsidR="005B2908" w:rsidRDefault="0010775B" w:rsidP="00BB4F60">
            <w:r>
              <w:t>21</w:t>
            </w:r>
          </w:p>
          <w:p w14:paraId="522174F0" w14:textId="77777777" w:rsidR="005B2908" w:rsidRDefault="005B2908" w:rsidP="005B2908"/>
          <w:p w14:paraId="688FEF08" w14:textId="77777777" w:rsidR="0010775B" w:rsidRPr="005B2908" w:rsidRDefault="005B2908" w:rsidP="005B2908">
            <w:pPr>
              <w:jc w:val="center"/>
            </w:pPr>
            <w:r w:rsidRPr="005B2908">
              <w:t>June Solstice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D1E98F" w14:textId="77777777" w:rsidR="0010775B" w:rsidRDefault="0010775B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FA031E" w14:textId="77777777" w:rsidR="0010775B" w:rsidRDefault="0010775B" w:rsidP="00BB4F60">
            <w:r>
              <w:t>23</w:t>
            </w:r>
          </w:p>
        </w:tc>
      </w:tr>
      <w:tr w:rsidR="0010775B" w14:paraId="7CA9FD06" w14:textId="77777777" w:rsidTr="0010775B">
        <w:trPr>
          <w:trHeight w:val="1500"/>
        </w:trPr>
        <w:tc>
          <w:tcPr>
            <w:tcW w:w="1368" w:type="dxa"/>
            <w:shd w:val="clear" w:color="auto" w:fill="auto"/>
          </w:tcPr>
          <w:p w14:paraId="2390BCC4" w14:textId="77777777" w:rsidR="0010775B" w:rsidRDefault="0010775B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02A671DD" w14:textId="77777777" w:rsidR="0010775B" w:rsidRDefault="0010775B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466AE9C6" w14:textId="77777777" w:rsidR="0010775B" w:rsidRDefault="0010775B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0E973D82" w14:textId="77777777" w:rsidR="0010775B" w:rsidRDefault="0010775B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5B1F4FE9" w14:textId="77777777" w:rsidR="0010775B" w:rsidRDefault="0010775B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5B497383" w14:textId="77777777" w:rsidR="0010775B" w:rsidRDefault="0010775B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2BE14893" w14:textId="77777777" w:rsidR="0010775B" w:rsidRDefault="0010775B" w:rsidP="00BB4F60">
            <w:r>
              <w:t>30</w:t>
            </w:r>
          </w:p>
        </w:tc>
      </w:tr>
    </w:tbl>
    <w:p w14:paraId="205CD647" w14:textId="77777777" w:rsidR="0010775B" w:rsidRDefault="0010775B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A0310" w14:paraId="7DEA2A21" w14:textId="77777777" w:rsidTr="003A0310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3A0310" w14:paraId="093DA8A2" w14:textId="77777777" w:rsidTr="003A0310">
              <w:tc>
                <w:tcPr>
                  <w:tcW w:w="9445" w:type="dxa"/>
                </w:tcPr>
                <w:p w14:paraId="24952874" w14:textId="77777777" w:rsidR="003A0310" w:rsidRDefault="003A0310" w:rsidP="00BB4F60"/>
              </w:tc>
            </w:tr>
            <w:tr w:rsidR="003A0310" w14:paraId="15E3C1DC" w14:textId="77777777" w:rsidTr="003A0310">
              <w:tc>
                <w:tcPr>
                  <w:tcW w:w="9445" w:type="dxa"/>
                </w:tcPr>
                <w:p w14:paraId="1D7B1510" w14:textId="77777777" w:rsidR="003A0310" w:rsidRDefault="003A0310" w:rsidP="00BB4F60"/>
              </w:tc>
            </w:tr>
            <w:tr w:rsidR="003A0310" w14:paraId="172839EF" w14:textId="77777777" w:rsidTr="003A0310">
              <w:tc>
                <w:tcPr>
                  <w:tcW w:w="9445" w:type="dxa"/>
                </w:tcPr>
                <w:p w14:paraId="5D90CD7E" w14:textId="77777777" w:rsidR="003A0310" w:rsidRDefault="003A0310" w:rsidP="00BB4F60"/>
              </w:tc>
            </w:tr>
            <w:tr w:rsidR="003A0310" w14:paraId="1AE82362" w14:textId="77777777" w:rsidTr="003A0310">
              <w:tc>
                <w:tcPr>
                  <w:tcW w:w="9445" w:type="dxa"/>
                </w:tcPr>
                <w:p w14:paraId="7D435385" w14:textId="77777777" w:rsidR="003A0310" w:rsidRDefault="003A0310" w:rsidP="00BB4F60"/>
              </w:tc>
            </w:tr>
            <w:tr w:rsidR="003A0310" w14:paraId="260E2913" w14:textId="77777777" w:rsidTr="003A0310">
              <w:tc>
                <w:tcPr>
                  <w:tcW w:w="9445" w:type="dxa"/>
                </w:tcPr>
                <w:p w14:paraId="56A22910" w14:textId="77777777" w:rsidR="003A0310" w:rsidRDefault="003A0310" w:rsidP="00BB4F60"/>
              </w:tc>
            </w:tr>
            <w:tr w:rsidR="003A0310" w14:paraId="2DD2068C" w14:textId="77777777" w:rsidTr="003A0310">
              <w:tc>
                <w:tcPr>
                  <w:tcW w:w="9445" w:type="dxa"/>
                </w:tcPr>
                <w:p w14:paraId="084A84B7" w14:textId="77777777" w:rsidR="003A0310" w:rsidRDefault="003A0310" w:rsidP="00BB4F60"/>
              </w:tc>
            </w:tr>
            <w:tr w:rsidR="003A0310" w14:paraId="7A110ECE" w14:textId="77777777" w:rsidTr="003A0310">
              <w:tc>
                <w:tcPr>
                  <w:tcW w:w="9445" w:type="dxa"/>
                </w:tcPr>
                <w:p w14:paraId="6D51E6D3" w14:textId="77777777" w:rsidR="003A0310" w:rsidRDefault="003A0310" w:rsidP="00BB4F60"/>
              </w:tc>
            </w:tr>
            <w:tr w:rsidR="003A0310" w14:paraId="5D8D557B" w14:textId="77777777" w:rsidTr="003A0310">
              <w:tc>
                <w:tcPr>
                  <w:tcW w:w="9445" w:type="dxa"/>
                </w:tcPr>
                <w:p w14:paraId="7B71F33D" w14:textId="77777777" w:rsidR="003A0310" w:rsidRDefault="003A0310" w:rsidP="00BB4F60"/>
              </w:tc>
            </w:tr>
            <w:tr w:rsidR="003A0310" w14:paraId="553699B0" w14:textId="77777777" w:rsidTr="003A0310">
              <w:tc>
                <w:tcPr>
                  <w:tcW w:w="9445" w:type="dxa"/>
                </w:tcPr>
                <w:p w14:paraId="1215464C" w14:textId="77777777" w:rsidR="003A0310" w:rsidRDefault="003A0310" w:rsidP="00BB4F60"/>
              </w:tc>
            </w:tr>
            <w:tr w:rsidR="003A0310" w14:paraId="2CF20915" w14:textId="77777777" w:rsidTr="003A0310">
              <w:tc>
                <w:tcPr>
                  <w:tcW w:w="9445" w:type="dxa"/>
                </w:tcPr>
                <w:p w14:paraId="2AB2EB1A" w14:textId="77777777" w:rsidR="003A0310" w:rsidRDefault="003A0310" w:rsidP="00BB4F60"/>
              </w:tc>
            </w:tr>
          </w:tbl>
          <w:p w14:paraId="5C532CCA" w14:textId="77777777" w:rsidR="003A0310" w:rsidRDefault="003A0310" w:rsidP="00BB4F60"/>
        </w:tc>
      </w:tr>
    </w:tbl>
    <w:p w14:paraId="1B5F31A5" w14:textId="77777777" w:rsidR="007268E4" w:rsidRPr="00BB4F60" w:rsidRDefault="007268E4" w:rsidP="00BB4F60"/>
    <w:sectPr w:rsidR="007268E4" w:rsidRPr="00BB4F60" w:rsidSect="00107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7182" w14:textId="77777777" w:rsidR="00BF4B69" w:rsidRDefault="00BF4B69" w:rsidP="005762FE">
      <w:r>
        <w:separator/>
      </w:r>
    </w:p>
  </w:endnote>
  <w:endnote w:type="continuationSeparator" w:id="0">
    <w:p w14:paraId="573CF29E" w14:textId="77777777" w:rsidR="00BF4B69" w:rsidRDefault="00BF4B6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2B1C" w14:textId="77777777" w:rsidR="0010775B" w:rsidRDefault="00107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DB05" w14:textId="060E1950" w:rsidR="0010775B" w:rsidRPr="00B51C56" w:rsidRDefault="00B51C56" w:rsidP="00B51C56">
    <w:pPr>
      <w:pStyle w:val="Footer"/>
      <w:jc w:val="center"/>
    </w:pPr>
    <w:r>
      <w:t xml:space="preserve">© </w:t>
    </w:r>
    <w:r w:rsidR="008C354D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8867" w14:textId="77777777" w:rsidR="0010775B" w:rsidRDefault="0010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E33F" w14:textId="77777777" w:rsidR="00BF4B69" w:rsidRDefault="00BF4B69" w:rsidP="005762FE">
      <w:r>
        <w:separator/>
      </w:r>
    </w:p>
  </w:footnote>
  <w:footnote w:type="continuationSeparator" w:id="0">
    <w:p w14:paraId="7893BB9E" w14:textId="77777777" w:rsidR="00BF4B69" w:rsidRDefault="00BF4B6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A663" w14:textId="77777777" w:rsidR="0010775B" w:rsidRDefault="00107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D170" w14:textId="77777777" w:rsidR="0010775B" w:rsidRPr="0010775B" w:rsidRDefault="0010775B" w:rsidP="0010775B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B7A7A" w14:textId="77777777" w:rsidR="0010775B" w:rsidRDefault="00107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75B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0775B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0C67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A0310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CFA"/>
    <w:rsid w:val="00581E22"/>
    <w:rsid w:val="00585B21"/>
    <w:rsid w:val="005B2908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5814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C354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44C69"/>
    <w:rsid w:val="00B51C56"/>
    <w:rsid w:val="00B54A7E"/>
    <w:rsid w:val="00B56349"/>
    <w:rsid w:val="00B74003"/>
    <w:rsid w:val="00B767F3"/>
    <w:rsid w:val="00B9431B"/>
    <w:rsid w:val="00BB4F60"/>
    <w:rsid w:val="00BC4CCD"/>
    <w:rsid w:val="00BC79D9"/>
    <w:rsid w:val="00BD73C7"/>
    <w:rsid w:val="00BF458E"/>
    <w:rsid w:val="00BF4B69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77E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160E-92C5-4217-8B26-3EAFD5D0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2017-06-06T10:04:00Z</dcterms:created>
  <dcterms:modified xsi:type="dcterms:W3CDTF">2019-06-17T09:36:00Z</dcterms:modified>
</cp:coreProperties>
</file>