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CalendarAddIn"/>
        <w:tblW w:w="9576" w:type="dxa"/>
        <w:tblLayout w:type="fixed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9C1C14" w:rsidRPr="009C1C14" w14:paraId="1CC0221D" w14:textId="77777777" w:rsidTr="009C1C14">
        <w:trPr>
          <w:trHeight w:val="600"/>
        </w:trPr>
        <w:tc>
          <w:tcPr>
            <w:tcW w:w="9576" w:type="dxa"/>
            <w:gridSpan w:val="7"/>
          </w:tcPr>
          <w:p w14:paraId="5615C8AB" w14:textId="77777777" w:rsidR="009C1C14" w:rsidRPr="009C1C14" w:rsidRDefault="009C1C14" w:rsidP="009C1C14">
            <w:pPr>
              <w:jc w:val="center"/>
              <w:rPr>
                <w:sz w:val="48"/>
              </w:rPr>
            </w:pPr>
            <w:r>
              <w:rPr>
                <w:sz w:val="48"/>
              </w:rPr>
              <w:t>June 2021</w:t>
            </w:r>
          </w:p>
        </w:tc>
      </w:tr>
      <w:tr w:rsidR="009C1C14" w14:paraId="68C77BBB" w14:textId="77777777" w:rsidTr="009C1C14">
        <w:tc>
          <w:tcPr>
            <w:tcW w:w="1368" w:type="dxa"/>
            <w:tcBorders>
              <w:bottom w:val="single" w:sz="4" w:space="0" w:color="auto"/>
            </w:tcBorders>
          </w:tcPr>
          <w:p w14:paraId="11E96BC9" w14:textId="77777777" w:rsidR="009C1C14" w:rsidRDefault="009C1C14" w:rsidP="009C1C14">
            <w:pPr>
              <w:jc w:val="center"/>
            </w:pPr>
            <w:r>
              <w:t>Monday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42D8A8CE" w14:textId="77777777" w:rsidR="009C1C14" w:rsidRDefault="009C1C14" w:rsidP="009C1C14">
            <w:pPr>
              <w:jc w:val="center"/>
            </w:pPr>
            <w:r>
              <w:t>Tuesday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0CD0B5D0" w14:textId="77777777" w:rsidR="009C1C14" w:rsidRDefault="009C1C14" w:rsidP="009C1C14">
            <w:pPr>
              <w:jc w:val="center"/>
            </w:pPr>
            <w:r>
              <w:t>Wednesday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3DDBB146" w14:textId="77777777" w:rsidR="009C1C14" w:rsidRDefault="009C1C14" w:rsidP="009C1C14">
            <w:pPr>
              <w:jc w:val="center"/>
            </w:pPr>
            <w:r>
              <w:t>Thursday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302C9390" w14:textId="77777777" w:rsidR="009C1C14" w:rsidRDefault="009C1C14" w:rsidP="009C1C14">
            <w:pPr>
              <w:jc w:val="center"/>
            </w:pPr>
            <w:r>
              <w:t>Friday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3925B994" w14:textId="77777777" w:rsidR="009C1C14" w:rsidRDefault="009C1C14" w:rsidP="009C1C14">
            <w:pPr>
              <w:jc w:val="center"/>
            </w:pPr>
            <w:r>
              <w:t>Saturday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774D3A6E" w14:textId="77777777" w:rsidR="009C1C14" w:rsidRDefault="009C1C14" w:rsidP="009C1C14">
            <w:pPr>
              <w:jc w:val="center"/>
            </w:pPr>
            <w:r>
              <w:t>Sunday</w:t>
            </w:r>
          </w:p>
        </w:tc>
      </w:tr>
      <w:tr w:rsidR="009C1C14" w14:paraId="17E37780" w14:textId="77777777" w:rsidTr="009C1C14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7E292D2" w14:textId="77777777" w:rsidR="009C1C14" w:rsidRDefault="009C1C14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A274C9E" w14:textId="77777777" w:rsidR="009C1C14" w:rsidRDefault="009C1C14" w:rsidP="00BB4F60">
            <w:r>
              <w:t>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0B32A6F" w14:textId="77777777" w:rsidR="009C1C14" w:rsidRDefault="009C1C14" w:rsidP="00BB4F60">
            <w:r>
              <w:t>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46FA06A" w14:textId="77777777" w:rsidR="009C1C14" w:rsidRDefault="009C1C14" w:rsidP="00BB4F60">
            <w:r>
              <w:t>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969F646" w14:textId="77777777" w:rsidR="009C1C14" w:rsidRDefault="009C1C14" w:rsidP="00BB4F60">
            <w:r>
              <w:t>4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119A741" w14:textId="77777777" w:rsidR="009C1C14" w:rsidRDefault="009C1C14" w:rsidP="00BB4F60">
            <w:r>
              <w:t>5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03261EC" w14:textId="77777777" w:rsidR="009C1C14" w:rsidRDefault="009C1C14" w:rsidP="00BB4F60">
            <w:r>
              <w:t>6</w:t>
            </w:r>
          </w:p>
        </w:tc>
      </w:tr>
      <w:tr w:rsidR="009C1C14" w14:paraId="6F4DBF64" w14:textId="77777777" w:rsidTr="009C1C14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C6C1809" w14:textId="77777777" w:rsidR="009C1C14" w:rsidRDefault="009C1C14" w:rsidP="00BB4F60">
            <w:r>
              <w:t>7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9E2BD08" w14:textId="77777777" w:rsidR="009C1C14" w:rsidRDefault="009C1C14" w:rsidP="00BB4F60">
            <w:r>
              <w:t>8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A7A9260" w14:textId="77777777" w:rsidR="009C1C14" w:rsidRDefault="009C1C14" w:rsidP="00BB4F60">
            <w:r>
              <w:t>9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B4E6F1A" w14:textId="77777777" w:rsidR="009C1C14" w:rsidRDefault="009C1C14" w:rsidP="00BB4F60">
            <w:r>
              <w:t>10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B090699" w14:textId="77777777" w:rsidR="009C1C14" w:rsidRDefault="009C1C14" w:rsidP="00BB4F60">
            <w:r>
              <w:t>11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44EE05E" w14:textId="77777777" w:rsidR="009C1C14" w:rsidRDefault="009C1C14" w:rsidP="00BB4F60">
            <w:r>
              <w:t>12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1024640" w14:textId="77777777" w:rsidR="009C1C14" w:rsidRDefault="009C1C14" w:rsidP="00BB4F60">
            <w:r>
              <w:t>13</w:t>
            </w:r>
          </w:p>
        </w:tc>
      </w:tr>
      <w:tr w:rsidR="009C1C14" w14:paraId="33D6656F" w14:textId="77777777" w:rsidTr="009C1C14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4B45DBC" w14:textId="77777777" w:rsidR="009C1C14" w:rsidRDefault="009C1C14" w:rsidP="00BB4F60">
            <w:r>
              <w:t>14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67CB941" w14:textId="77777777" w:rsidR="009C1C14" w:rsidRDefault="009C1C14" w:rsidP="00BB4F60">
            <w:r>
              <w:t>15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9DBE926" w14:textId="77777777" w:rsidR="009C1C14" w:rsidRDefault="009C1C14" w:rsidP="00BB4F60">
            <w:r>
              <w:t>16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48C3E47" w14:textId="77777777" w:rsidR="009C1C14" w:rsidRDefault="009C1C14" w:rsidP="00BB4F60">
            <w:r>
              <w:t>17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33E2413" w14:textId="77777777" w:rsidR="009C1C14" w:rsidRDefault="009C1C14" w:rsidP="00BB4F60">
            <w:r>
              <w:t>18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1FAD787" w14:textId="77777777" w:rsidR="009C1C14" w:rsidRDefault="009C1C14" w:rsidP="00BB4F60">
            <w:r>
              <w:t>19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F2B1BCC" w14:textId="77777777" w:rsidR="009C1C14" w:rsidRDefault="009C1C14" w:rsidP="00BB4F60">
            <w:r>
              <w:t>20</w:t>
            </w:r>
          </w:p>
        </w:tc>
      </w:tr>
      <w:tr w:rsidR="009C1C14" w14:paraId="2F249A5B" w14:textId="77777777" w:rsidTr="009C1C14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2FE24C5" w14:textId="77777777" w:rsidR="009C1C14" w:rsidRDefault="009C1C14" w:rsidP="00BB4F60">
            <w:r>
              <w:t>21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AD5846A" w14:textId="77777777" w:rsidR="009C1C14" w:rsidRDefault="009C1C14" w:rsidP="00BB4F60">
            <w:r>
              <w:t>22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C45B118" w14:textId="77777777" w:rsidR="009C1C14" w:rsidRDefault="009C1C14" w:rsidP="00BB4F60">
            <w:r>
              <w:t>23</w:t>
            </w:r>
          </w:p>
        </w:tc>
        <w:tc>
          <w:tcPr>
            <w:tcW w:w="1368" w:type="dxa"/>
            <w:shd w:val="clear" w:color="auto" w:fill="auto"/>
          </w:tcPr>
          <w:p w14:paraId="78A7D6B5" w14:textId="77777777" w:rsidR="009C1C14" w:rsidRDefault="009C1C14" w:rsidP="00BB4F60">
            <w:r>
              <w:t>24</w:t>
            </w:r>
          </w:p>
        </w:tc>
        <w:tc>
          <w:tcPr>
            <w:tcW w:w="1368" w:type="dxa"/>
            <w:shd w:val="clear" w:color="auto" w:fill="auto"/>
          </w:tcPr>
          <w:p w14:paraId="59E4DAA8" w14:textId="77777777" w:rsidR="009C1C14" w:rsidRDefault="009C1C14" w:rsidP="00BB4F60">
            <w:r>
              <w:t>25</w:t>
            </w:r>
          </w:p>
        </w:tc>
        <w:tc>
          <w:tcPr>
            <w:tcW w:w="1368" w:type="dxa"/>
            <w:shd w:val="clear" w:color="auto" w:fill="auto"/>
          </w:tcPr>
          <w:p w14:paraId="3BA55771" w14:textId="77777777" w:rsidR="009C1C14" w:rsidRDefault="009C1C14" w:rsidP="00BB4F60">
            <w:r>
              <w:t>26</w:t>
            </w:r>
          </w:p>
        </w:tc>
        <w:tc>
          <w:tcPr>
            <w:tcW w:w="1368" w:type="dxa"/>
            <w:shd w:val="clear" w:color="auto" w:fill="auto"/>
          </w:tcPr>
          <w:p w14:paraId="51185FEB" w14:textId="77777777" w:rsidR="009C1C14" w:rsidRDefault="009C1C14" w:rsidP="00BB4F60">
            <w:r>
              <w:t>27</w:t>
            </w:r>
          </w:p>
        </w:tc>
      </w:tr>
      <w:tr w:rsidR="009C1C14" w14:paraId="4FA13CE2" w14:textId="77777777" w:rsidTr="009C1C14">
        <w:trPr>
          <w:trHeight w:val="1500"/>
        </w:trPr>
        <w:tc>
          <w:tcPr>
            <w:tcW w:w="1368" w:type="dxa"/>
            <w:shd w:val="clear" w:color="auto" w:fill="auto"/>
          </w:tcPr>
          <w:p w14:paraId="2A4262B0" w14:textId="77777777" w:rsidR="009C1C14" w:rsidRDefault="009C1C14" w:rsidP="00BB4F60">
            <w:r>
              <w:t>28</w:t>
            </w:r>
          </w:p>
        </w:tc>
        <w:tc>
          <w:tcPr>
            <w:tcW w:w="1368" w:type="dxa"/>
            <w:shd w:val="clear" w:color="auto" w:fill="auto"/>
          </w:tcPr>
          <w:p w14:paraId="4FD0B44E" w14:textId="77777777" w:rsidR="009C1C14" w:rsidRDefault="009C1C14" w:rsidP="00BB4F60">
            <w:r>
              <w:t>29</w:t>
            </w:r>
          </w:p>
        </w:tc>
        <w:tc>
          <w:tcPr>
            <w:tcW w:w="1368" w:type="dxa"/>
            <w:shd w:val="clear" w:color="auto" w:fill="auto"/>
          </w:tcPr>
          <w:p w14:paraId="14A20149" w14:textId="77777777" w:rsidR="009C1C14" w:rsidRDefault="009C1C14" w:rsidP="00BB4F60">
            <w:r>
              <w:t>30</w:t>
            </w:r>
          </w:p>
        </w:tc>
        <w:tc>
          <w:tcPr>
            <w:tcW w:w="1368" w:type="dxa"/>
            <w:shd w:val="clear" w:color="auto" w:fill="auto"/>
          </w:tcPr>
          <w:p w14:paraId="2618050B" w14:textId="77777777" w:rsidR="009C1C14" w:rsidRDefault="009C1C14" w:rsidP="00BB4F60"/>
        </w:tc>
        <w:tc>
          <w:tcPr>
            <w:tcW w:w="1368" w:type="dxa"/>
            <w:shd w:val="clear" w:color="auto" w:fill="auto"/>
          </w:tcPr>
          <w:p w14:paraId="02864154" w14:textId="77777777" w:rsidR="009C1C14" w:rsidRDefault="009C1C14" w:rsidP="00BB4F60"/>
        </w:tc>
        <w:tc>
          <w:tcPr>
            <w:tcW w:w="1368" w:type="dxa"/>
            <w:shd w:val="clear" w:color="auto" w:fill="auto"/>
          </w:tcPr>
          <w:p w14:paraId="7384EE2F" w14:textId="77777777" w:rsidR="009C1C14" w:rsidRDefault="009C1C14" w:rsidP="00BB4F60"/>
        </w:tc>
        <w:tc>
          <w:tcPr>
            <w:tcW w:w="1368" w:type="dxa"/>
            <w:shd w:val="clear" w:color="auto" w:fill="auto"/>
          </w:tcPr>
          <w:p w14:paraId="4DB26388" w14:textId="77777777" w:rsidR="009C1C14" w:rsidRDefault="009C1C14" w:rsidP="00BB4F60"/>
        </w:tc>
      </w:tr>
    </w:tbl>
    <w:p w14:paraId="77A99A31" w14:textId="77777777" w:rsidR="009C1C14" w:rsidRDefault="009C1C14" w:rsidP="00BB4F60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45"/>
      </w:tblGrid>
      <w:tr w:rsidR="005E5F9D" w14:paraId="05D5EBB4" w14:textId="77777777" w:rsidTr="006C2BDC">
        <w:trPr>
          <w:jc w:val="center"/>
        </w:trPr>
        <w:tc>
          <w:tcPr>
            <w:tcW w:w="9445" w:type="dxa"/>
          </w:tcPr>
          <w:p w14:paraId="408D3FD0" w14:textId="77777777" w:rsidR="005E5F9D" w:rsidRDefault="005E5F9D" w:rsidP="006C2BDC"/>
        </w:tc>
      </w:tr>
      <w:tr w:rsidR="005E5F9D" w14:paraId="334F43EF" w14:textId="77777777" w:rsidTr="006C2BDC">
        <w:trPr>
          <w:jc w:val="center"/>
        </w:trPr>
        <w:tc>
          <w:tcPr>
            <w:tcW w:w="9445" w:type="dxa"/>
          </w:tcPr>
          <w:p w14:paraId="7AC00365" w14:textId="77777777" w:rsidR="005E5F9D" w:rsidRDefault="005E5F9D" w:rsidP="006C2BDC"/>
        </w:tc>
      </w:tr>
      <w:tr w:rsidR="005E5F9D" w14:paraId="00805FE6" w14:textId="77777777" w:rsidTr="006C2BDC">
        <w:trPr>
          <w:jc w:val="center"/>
        </w:trPr>
        <w:tc>
          <w:tcPr>
            <w:tcW w:w="9445" w:type="dxa"/>
          </w:tcPr>
          <w:p w14:paraId="02EE069D" w14:textId="77777777" w:rsidR="005E5F9D" w:rsidRDefault="005E5F9D" w:rsidP="006C2BDC"/>
        </w:tc>
      </w:tr>
      <w:tr w:rsidR="005E5F9D" w14:paraId="06EAD84E" w14:textId="77777777" w:rsidTr="006C2BDC">
        <w:trPr>
          <w:jc w:val="center"/>
        </w:trPr>
        <w:tc>
          <w:tcPr>
            <w:tcW w:w="9445" w:type="dxa"/>
          </w:tcPr>
          <w:p w14:paraId="57EBAA23" w14:textId="77777777" w:rsidR="005E5F9D" w:rsidRDefault="005E5F9D" w:rsidP="006C2BDC"/>
        </w:tc>
      </w:tr>
      <w:tr w:rsidR="005E5F9D" w14:paraId="08A9D6D8" w14:textId="77777777" w:rsidTr="006C2BDC">
        <w:trPr>
          <w:jc w:val="center"/>
        </w:trPr>
        <w:tc>
          <w:tcPr>
            <w:tcW w:w="9445" w:type="dxa"/>
          </w:tcPr>
          <w:p w14:paraId="7A78D5AA" w14:textId="77777777" w:rsidR="005E5F9D" w:rsidRDefault="005E5F9D" w:rsidP="006C2BDC"/>
        </w:tc>
      </w:tr>
      <w:tr w:rsidR="005E5F9D" w14:paraId="0442560A" w14:textId="77777777" w:rsidTr="006C2BDC">
        <w:trPr>
          <w:jc w:val="center"/>
        </w:trPr>
        <w:tc>
          <w:tcPr>
            <w:tcW w:w="9445" w:type="dxa"/>
          </w:tcPr>
          <w:p w14:paraId="76A3C826" w14:textId="77777777" w:rsidR="005E5F9D" w:rsidRDefault="005E5F9D" w:rsidP="006C2BDC"/>
        </w:tc>
      </w:tr>
      <w:tr w:rsidR="005E5F9D" w14:paraId="075085FC" w14:textId="77777777" w:rsidTr="006C2BDC">
        <w:trPr>
          <w:jc w:val="center"/>
        </w:trPr>
        <w:tc>
          <w:tcPr>
            <w:tcW w:w="9445" w:type="dxa"/>
          </w:tcPr>
          <w:p w14:paraId="7FEB7766" w14:textId="77777777" w:rsidR="005E5F9D" w:rsidRDefault="005E5F9D" w:rsidP="006C2BDC"/>
        </w:tc>
      </w:tr>
      <w:tr w:rsidR="005E5F9D" w14:paraId="654861EB" w14:textId="77777777" w:rsidTr="006C2BDC">
        <w:trPr>
          <w:jc w:val="center"/>
        </w:trPr>
        <w:tc>
          <w:tcPr>
            <w:tcW w:w="9445" w:type="dxa"/>
          </w:tcPr>
          <w:p w14:paraId="3730C6D3" w14:textId="77777777" w:rsidR="005E5F9D" w:rsidRDefault="005E5F9D" w:rsidP="006C2BDC"/>
        </w:tc>
      </w:tr>
      <w:tr w:rsidR="005E5F9D" w14:paraId="7692D078" w14:textId="77777777" w:rsidTr="006C2BDC">
        <w:trPr>
          <w:jc w:val="center"/>
        </w:trPr>
        <w:tc>
          <w:tcPr>
            <w:tcW w:w="9445" w:type="dxa"/>
          </w:tcPr>
          <w:p w14:paraId="24E16956" w14:textId="77777777" w:rsidR="005E5F9D" w:rsidRDefault="005E5F9D" w:rsidP="006C2BDC"/>
        </w:tc>
      </w:tr>
      <w:tr w:rsidR="005E5F9D" w14:paraId="3C195C22" w14:textId="77777777" w:rsidTr="006C2BDC">
        <w:trPr>
          <w:jc w:val="center"/>
        </w:trPr>
        <w:tc>
          <w:tcPr>
            <w:tcW w:w="9445" w:type="dxa"/>
          </w:tcPr>
          <w:p w14:paraId="79548FB0" w14:textId="77777777" w:rsidR="005E5F9D" w:rsidRDefault="005E5F9D" w:rsidP="006C2BDC"/>
        </w:tc>
      </w:tr>
    </w:tbl>
    <w:p w14:paraId="33F04E4F" w14:textId="77777777" w:rsidR="007268E4" w:rsidRPr="00BB4F60" w:rsidRDefault="007268E4" w:rsidP="00BB4F60"/>
    <w:sectPr w:rsidR="007268E4" w:rsidRPr="00BB4F60" w:rsidSect="009C1C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9126D3" w14:textId="77777777" w:rsidR="002A7076" w:rsidRDefault="002A7076" w:rsidP="005762FE">
      <w:r>
        <w:separator/>
      </w:r>
    </w:p>
  </w:endnote>
  <w:endnote w:type="continuationSeparator" w:id="0">
    <w:p w14:paraId="00E8BACC" w14:textId="77777777" w:rsidR="002A7076" w:rsidRDefault="002A7076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B4A82" w14:textId="77777777" w:rsidR="009C1C14" w:rsidRDefault="009C1C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71D0B" w14:textId="4B950AB4" w:rsidR="009C1C14" w:rsidRPr="009C1C14" w:rsidRDefault="00A532B6" w:rsidP="00A532B6">
    <w:pPr>
      <w:pStyle w:val="Footer"/>
      <w:jc w:val="center"/>
      <w:rPr>
        <w:rFonts w:ascii="Times New Roman" w:hAnsi="Times New Roman"/>
        <w:sz w:val="48"/>
      </w:rPr>
    </w:pPr>
    <w:r>
      <w:t xml:space="preserve">© </w:t>
    </w:r>
    <w:r w:rsidR="009F193C">
      <w:t>PrintableCalendar4U</w:t>
    </w:r>
    <w:bookmarkStart w:id="0" w:name="_GoBack"/>
    <w:bookmarkEnd w:id="0"/>
    <w: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0ECF5" w14:textId="77777777" w:rsidR="009C1C14" w:rsidRDefault="009C1C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E1EBE1" w14:textId="77777777" w:rsidR="002A7076" w:rsidRDefault="002A7076" w:rsidP="005762FE">
      <w:r>
        <w:separator/>
      </w:r>
    </w:p>
  </w:footnote>
  <w:footnote w:type="continuationSeparator" w:id="0">
    <w:p w14:paraId="0ACD1FEC" w14:textId="77777777" w:rsidR="002A7076" w:rsidRDefault="002A7076" w:rsidP="00576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57FB5" w14:textId="77777777" w:rsidR="009C1C14" w:rsidRDefault="009C1C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9838A" w14:textId="77777777" w:rsidR="009C1C14" w:rsidRPr="009C1C14" w:rsidRDefault="009C1C14" w:rsidP="009C1C14">
    <w:pPr>
      <w:pStyle w:val="Header"/>
      <w:jc w:val="right"/>
      <w:rPr>
        <w:rFonts w:ascii="Times New Roman" w:hAnsi="Times New Roman"/>
        <w:sz w:val="4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42AE2" w14:textId="77777777" w:rsidR="009C1C14" w:rsidRDefault="009C1C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1C14"/>
    <w:rsid w:val="00037140"/>
    <w:rsid w:val="0004106F"/>
    <w:rsid w:val="0007080F"/>
    <w:rsid w:val="00075B3E"/>
    <w:rsid w:val="000903AB"/>
    <w:rsid w:val="000A0101"/>
    <w:rsid w:val="000C330A"/>
    <w:rsid w:val="000E260A"/>
    <w:rsid w:val="00100C4A"/>
    <w:rsid w:val="00114D20"/>
    <w:rsid w:val="001549F9"/>
    <w:rsid w:val="00175286"/>
    <w:rsid w:val="00180C63"/>
    <w:rsid w:val="001A2925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80A92"/>
    <w:rsid w:val="002935BC"/>
    <w:rsid w:val="002A7076"/>
    <w:rsid w:val="002A7ABC"/>
    <w:rsid w:val="002D32B2"/>
    <w:rsid w:val="002F0604"/>
    <w:rsid w:val="0030267D"/>
    <w:rsid w:val="003036F3"/>
    <w:rsid w:val="003037BC"/>
    <w:rsid w:val="00305FC4"/>
    <w:rsid w:val="00310115"/>
    <w:rsid w:val="00352FA8"/>
    <w:rsid w:val="00376042"/>
    <w:rsid w:val="00377922"/>
    <w:rsid w:val="003808CA"/>
    <w:rsid w:val="00385968"/>
    <w:rsid w:val="0038701B"/>
    <w:rsid w:val="003C22A4"/>
    <w:rsid w:val="003C407A"/>
    <w:rsid w:val="004003C4"/>
    <w:rsid w:val="00424D86"/>
    <w:rsid w:val="004C2249"/>
    <w:rsid w:val="004C4DB0"/>
    <w:rsid w:val="004E378B"/>
    <w:rsid w:val="0051128F"/>
    <w:rsid w:val="005138B7"/>
    <w:rsid w:val="00537EA6"/>
    <w:rsid w:val="005432A3"/>
    <w:rsid w:val="0055615D"/>
    <w:rsid w:val="00557FE4"/>
    <w:rsid w:val="00571C69"/>
    <w:rsid w:val="005762FE"/>
    <w:rsid w:val="00581E22"/>
    <w:rsid w:val="00585B21"/>
    <w:rsid w:val="005C4BBC"/>
    <w:rsid w:val="005C4F42"/>
    <w:rsid w:val="005E5F9D"/>
    <w:rsid w:val="0061176B"/>
    <w:rsid w:val="006166C5"/>
    <w:rsid w:val="006171DE"/>
    <w:rsid w:val="00637819"/>
    <w:rsid w:val="006516C9"/>
    <w:rsid w:val="00656579"/>
    <w:rsid w:val="00661C88"/>
    <w:rsid w:val="006917D8"/>
    <w:rsid w:val="006A219F"/>
    <w:rsid w:val="006F0B5F"/>
    <w:rsid w:val="006F7DCE"/>
    <w:rsid w:val="007224AB"/>
    <w:rsid w:val="007268E4"/>
    <w:rsid w:val="007312DE"/>
    <w:rsid w:val="007335EA"/>
    <w:rsid w:val="00735967"/>
    <w:rsid w:val="007D2CDD"/>
    <w:rsid w:val="007E16C3"/>
    <w:rsid w:val="007E2AAA"/>
    <w:rsid w:val="008450BC"/>
    <w:rsid w:val="00855C17"/>
    <w:rsid w:val="00867BC5"/>
    <w:rsid w:val="00883782"/>
    <w:rsid w:val="00934166"/>
    <w:rsid w:val="00936128"/>
    <w:rsid w:val="00947C04"/>
    <w:rsid w:val="009806A9"/>
    <w:rsid w:val="0099288A"/>
    <w:rsid w:val="00992C57"/>
    <w:rsid w:val="009A2F89"/>
    <w:rsid w:val="009B28A9"/>
    <w:rsid w:val="009B7546"/>
    <w:rsid w:val="009C1C14"/>
    <w:rsid w:val="009F193C"/>
    <w:rsid w:val="00A079B3"/>
    <w:rsid w:val="00A17906"/>
    <w:rsid w:val="00A32448"/>
    <w:rsid w:val="00A3360B"/>
    <w:rsid w:val="00A345C0"/>
    <w:rsid w:val="00A35D8F"/>
    <w:rsid w:val="00A532B6"/>
    <w:rsid w:val="00A7279D"/>
    <w:rsid w:val="00A86B04"/>
    <w:rsid w:val="00A91273"/>
    <w:rsid w:val="00AA1139"/>
    <w:rsid w:val="00AA4289"/>
    <w:rsid w:val="00AC19FD"/>
    <w:rsid w:val="00AE729B"/>
    <w:rsid w:val="00B0005D"/>
    <w:rsid w:val="00B275BE"/>
    <w:rsid w:val="00B30B4B"/>
    <w:rsid w:val="00B34101"/>
    <w:rsid w:val="00B34732"/>
    <w:rsid w:val="00B56349"/>
    <w:rsid w:val="00B74003"/>
    <w:rsid w:val="00B767F3"/>
    <w:rsid w:val="00B9431B"/>
    <w:rsid w:val="00BB4F60"/>
    <w:rsid w:val="00BC4CCD"/>
    <w:rsid w:val="00BC79D9"/>
    <w:rsid w:val="00BF458E"/>
    <w:rsid w:val="00C05D8E"/>
    <w:rsid w:val="00C05FF7"/>
    <w:rsid w:val="00C069AF"/>
    <w:rsid w:val="00C20D1C"/>
    <w:rsid w:val="00C25C17"/>
    <w:rsid w:val="00C4167F"/>
    <w:rsid w:val="00C6360D"/>
    <w:rsid w:val="00C63EDE"/>
    <w:rsid w:val="00C707EC"/>
    <w:rsid w:val="00C73C67"/>
    <w:rsid w:val="00C816CF"/>
    <w:rsid w:val="00CB6950"/>
    <w:rsid w:val="00CD0058"/>
    <w:rsid w:val="00CF1EC9"/>
    <w:rsid w:val="00CF333C"/>
    <w:rsid w:val="00D10506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C5FC2"/>
    <w:rsid w:val="00DC74BD"/>
    <w:rsid w:val="00DD2B59"/>
    <w:rsid w:val="00DE2762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911FA"/>
    <w:rsid w:val="00E93299"/>
    <w:rsid w:val="00E95F15"/>
    <w:rsid w:val="00EA0DEA"/>
    <w:rsid w:val="00EB001E"/>
    <w:rsid w:val="00EC445F"/>
    <w:rsid w:val="00F137E6"/>
    <w:rsid w:val="00F20E8F"/>
    <w:rsid w:val="00F21923"/>
    <w:rsid w:val="00F250AE"/>
    <w:rsid w:val="00F25A50"/>
    <w:rsid w:val="00F26504"/>
    <w:rsid w:val="00F27717"/>
    <w:rsid w:val="00F628EF"/>
    <w:rsid w:val="00F66E4F"/>
    <w:rsid w:val="00F9750E"/>
    <w:rsid w:val="00FA243B"/>
    <w:rsid w:val="00FA5ABD"/>
    <w:rsid w:val="00FB3BBC"/>
    <w:rsid w:val="00FB3DBC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2B53D"/>
  <w15:docId w15:val="{DC8B5F45-53FE-4239-995D-CD947CD8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/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etup\calendar_maker_addin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D8E62-FE4F-4E63-BA87-74F5D8370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Calendar.dotm</Template>
  <TotalTime>2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4</cp:revision>
  <dcterms:created xsi:type="dcterms:W3CDTF">2018-12-05T09:22:00Z</dcterms:created>
  <dcterms:modified xsi:type="dcterms:W3CDTF">2019-06-17T16:27:00Z</dcterms:modified>
</cp:coreProperties>
</file>