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862A6" w:rsidRPr="00F862A6" w14:paraId="06774D29" w14:textId="77777777" w:rsidTr="00F862A6">
        <w:trPr>
          <w:trHeight w:val="600"/>
        </w:trPr>
        <w:tc>
          <w:tcPr>
            <w:tcW w:w="9576" w:type="dxa"/>
            <w:gridSpan w:val="7"/>
          </w:tcPr>
          <w:p w14:paraId="116C654F" w14:textId="77777777" w:rsidR="00F862A6" w:rsidRPr="00F862A6" w:rsidRDefault="00F862A6" w:rsidP="00F862A6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2019</w:t>
            </w:r>
          </w:p>
        </w:tc>
      </w:tr>
      <w:tr w:rsidR="00F862A6" w14:paraId="75B44312" w14:textId="77777777" w:rsidTr="00F862A6">
        <w:tc>
          <w:tcPr>
            <w:tcW w:w="1368" w:type="dxa"/>
            <w:tcBorders>
              <w:bottom w:val="single" w:sz="4" w:space="0" w:color="auto"/>
            </w:tcBorders>
          </w:tcPr>
          <w:p w14:paraId="29D7DFFC" w14:textId="77777777" w:rsidR="00F862A6" w:rsidRDefault="00F862A6" w:rsidP="00F862A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9B881F7" w14:textId="77777777" w:rsidR="00F862A6" w:rsidRDefault="00F862A6" w:rsidP="00F862A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65EBC25" w14:textId="77777777" w:rsidR="00F862A6" w:rsidRDefault="00F862A6" w:rsidP="00F862A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B64A1FF" w14:textId="77777777" w:rsidR="00F862A6" w:rsidRDefault="00F862A6" w:rsidP="00F862A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EA78335" w14:textId="77777777" w:rsidR="00F862A6" w:rsidRDefault="00F862A6" w:rsidP="00F862A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B6184B6" w14:textId="77777777" w:rsidR="00F862A6" w:rsidRDefault="00F862A6" w:rsidP="00F862A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72D08B7" w14:textId="77777777" w:rsidR="00F862A6" w:rsidRDefault="00F862A6" w:rsidP="00F862A6">
            <w:pPr>
              <w:jc w:val="center"/>
            </w:pPr>
            <w:r>
              <w:t>Sunday</w:t>
            </w:r>
          </w:p>
        </w:tc>
      </w:tr>
      <w:tr w:rsidR="00F862A6" w14:paraId="4D1F363E" w14:textId="77777777" w:rsidTr="00115D9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7E0DA4" w14:textId="77777777"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DE090C" w14:textId="77777777"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0DDB3C" w14:textId="77777777"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A090BE" w14:textId="77777777" w:rsidR="00F862A6" w:rsidRDefault="00F862A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DDC448" w14:textId="77777777" w:rsidR="00F862A6" w:rsidRDefault="00F862A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BFD05B" w14:textId="77777777" w:rsidR="00F862A6" w:rsidRDefault="00F862A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A8F080" w14:textId="77777777" w:rsidR="00F862A6" w:rsidRDefault="00F862A6" w:rsidP="00BB4F60">
            <w:r>
              <w:t>3</w:t>
            </w:r>
          </w:p>
        </w:tc>
      </w:tr>
      <w:tr w:rsidR="00F862A6" w14:paraId="7BF63F58" w14:textId="77777777" w:rsidTr="00F862A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70B6E6" w14:textId="77777777" w:rsidR="00F862A6" w:rsidRDefault="00F862A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256F3F" w14:textId="77777777" w:rsidR="00E73B14" w:rsidRDefault="00F862A6" w:rsidP="00BB4F60">
            <w:r>
              <w:t>5</w:t>
            </w:r>
          </w:p>
          <w:p w14:paraId="6329879F" w14:textId="77777777" w:rsidR="00E73B14" w:rsidRDefault="00E73B14" w:rsidP="00E73B14"/>
          <w:p w14:paraId="4B44C065" w14:textId="77777777" w:rsidR="00F862A6" w:rsidRPr="00E73B14" w:rsidRDefault="00E73B14" w:rsidP="00E73B14">
            <w:pPr>
              <w:jc w:val="center"/>
            </w:pPr>
            <w:r w:rsidRPr="00E73B14">
              <w:t>Shrove 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95B02B" w14:textId="77777777" w:rsidR="00F862A6" w:rsidRDefault="00F862A6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94346B" w14:textId="77777777" w:rsidR="00F862A6" w:rsidRDefault="00F862A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ABBBB2" w14:textId="77777777" w:rsidR="00F862A6" w:rsidRDefault="00F862A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4C78CD" w14:textId="77777777" w:rsidR="00F862A6" w:rsidRDefault="00F862A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C321D7" w14:textId="77777777" w:rsidR="00F862A6" w:rsidRDefault="00F862A6" w:rsidP="00BB4F60">
            <w:r>
              <w:t>10</w:t>
            </w:r>
          </w:p>
        </w:tc>
      </w:tr>
      <w:tr w:rsidR="00F862A6" w14:paraId="4118A918" w14:textId="77777777" w:rsidTr="00F862A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0E9181E" w14:textId="77777777" w:rsidR="00F862A6" w:rsidRDefault="00F862A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4F0831" w14:textId="77777777" w:rsidR="00F862A6" w:rsidRDefault="00F862A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FA4313" w14:textId="77777777" w:rsidR="00F862A6" w:rsidRDefault="00F862A6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6EC12BD" w14:textId="77777777" w:rsidR="00F862A6" w:rsidRDefault="00F862A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97802E" w14:textId="77777777" w:rsidR="00F862A6" w:rsidRDefault="00F862A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1D1BEF" w14:textId="77777777" w:rsidR="00F862A6" w:rsidRDefault="00F862A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C574A4" w14:textId="77777777" w:rsidR="00F862A6" w:rsidRDefault="00F862A6" w:rsidP="00BB4F60">
            <w:r>
              <w:t>17</w:t>
            </w:r>
          </w:p>
        </w:tc>
      </w:tr>
      <w:tr w:rsidR="00F862A6" w14:paraId="19A95EAB" w14:textId="77777777" w:rsidTr="00F862A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1BDEAC" w14:textId="77777777" w:rsidR="00F862A6" w:rsidRDefault="00F862A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3A6E56" w14:textId="77777777" w:rsidR="00F862A6" w:rsidRDefault="00F862A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A7AAC4" w14:textId="77777777" w:rsidR="00E73B14" w:rsidRDefault="00F862A6" w:rsidP="00BB4F60">
            <w:r>
              <w:t>20</w:t>
            </w:r>
          </w:p>
          <w:p w14:paraId="414EECA8" w14:textId="77777777" w:rsidR="00E73B14" w:rsidRDefault="00E73B14" w:rsidP="00E73B14"/>
          <w:p w14:paraId="0BD9BF81" w14:textId="77777777" w:rsidR="00F862A6" w:rsidRPr="00E73B14" w:rsidRDefault="00E73B14" w:rsidP="00E73B14">
            <w:pPr>
              <w:jc w:val="center"/>
            </w:pPr>
            <w:r w:rsidRPr="00E73B14">
              <w:t>March equinox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B945C81" w14:textId="77777777" w:rsidR="00F862A6" w:rsidRDefault="00F862A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5AD93E2" w14:textId="77777777" w:rsidR="00F862A6" w:rsidRDefault="00F862A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0F28D5" w14:textId="77777777" w:rsidR="00F862A6" w:rsidRDefault="00F862A6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39E4426" w14:textId="77777777" w:rsidR="00F862A6" w:rsidRDefault="00F862A6" w:rsidP="00BB4F60">
            <w:r>
              <w:t>24</w:t>
            </w:r>
          </w:p>
        </w:tc>
      </w:tr>
      <w:tr w:rsidR="00F862A6" w14:paraId="327827CA" w14:textId="77777777" w:rsidTr="00F862A6">
        <w:trPr>
          <w:trHeight w:val="1500"/>
        </w:trPr>
        <w:tc>
          <w:tcPr>
            <w:tcW w:w="1368" w:type="dxa"/>
            <w:shd w:val="clear" w:color="auto" w:fill="auto"/>
          </w:tcPr>
          <w:p w14:paraId="11A17927" w14:textId="77777777" w:rsidR="00F862A6" w:rsidRDefault="00F862A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7AB17507" w14:textId="77777777" w:rsidR="00F862A6" w:rsidRDefault="00F862A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04E37FAA" w14:textId="77777777" w:rsidR="00F862A6" w:rsidRDefault="00F862A6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26A54273" w14:textId="77777777" w:rsidR="00F862A6" w:rsidRDefault="00F862A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2CF2F744" w14:textId="77777777" w:rsidR="00F862A6" w:rsidRDefault="00F862A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0004BC1B" w14:textId="77777777" w:rsidR="00F862A6" w:rsidRDefault="00F862A6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50B10776" w14:textId="77777777" w:rsidR="00F862A6" w:rsidRDefault="00F862A6" w:rsidP="00BB4F60">
            <w:r>
              <w:t>31</w:t>
            </w:r>
          </w:p>
        </w:tc>
      </w:tr>
    </w:tbl>
    <w:p w14:paraId="469B43A1" w14:textId="77777777" w:rsidR="00F862A6" w:rsidRDefault="00F862A6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E02594" w14:paraId="26E6CAFB" w14:textId="77777777" w:rsidTr="00E0259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E02594" w14:paraId="00E08241" w14:textId="77777777" w:rsidTr="00E02594">
              <w:tc>
                <w:tcPr>
                  <w:tcW w:w="9445" w:type="dxa"/>
                </w:tcPr>
                <w:p w14:paraId="4D7E49C2" w14:textId="77777777" w:rsidR="00E02594" w:rsidRDefault="00E02594" w:rsidP="00BB4F60"/>
              </w:tc>
            </w:tr>
            <w:tr w:rsidR="00E02594" w14:paraId="344ECDC3" w14:textId="77777777" w:rsidTr="00E02594">
              <w:tc>
                <w:tcPr>
                  <w:tcW w:w="9445" w:type="dxa"/>
                </w:tcPr>
                <w:p w14:paraId="3FF1A4DF" w14:textId="77777777" w:rsidR="00E02594" w:rsidRDefault="00E02594" w:rsidP="00BB4F60"/>
              </w:tc>
            </w:tr>
            <w:tr w:rsidR="00E02594" w14:paraId="6B7E566E" w14:textId="77777777" w:rsidTr="00E02594">
              <w:tc>
                <w:tcPr>
                  <w:tcW w:w="9445" w:type="dxa"/>
                </w:tcPr>
                <w:p w14:paraId="4E389379" w14:textId="77777777" w:rsidR="00E02594" w:rsidRDefault="00E02594" w:rsidP="00BB4F60"/>
              </w:tc>
            </w:tr>
            <w:tr w:rsidR="00E02594" w14:paraId="29D27B2A" w14:textId="77777777" w:rsidTr="00E02594">
              <w:tc>
                <w:tcPr>
                  <w:tcW w:w="9445" w:type="dxa"/>
                </w:tcPr>
                <w:p w14:paraId="68C6B31E" w14:textId="77777777" w:rsidR="00E02594" w:rsidRDefault="00E02594" w:rsidP="00BB4F60"/>
              </w:tc>
            </w:tr>
            <w:tr w:rsidR="00E02594" w14:paraId="445EA540" w14:textId="77777777" w:rsidTr="00E02594">
              <w:tc>
                <w:tcPr>
                  <w:tcW w:w="9445" w:type="dxa"/>
                </w:tcPr>
                <w:p w14:paraId="0ACBB801" w14:textId="77777777" w:rsidR="00E02594" w:rsidRDefault="00E02594" w:rsidP="00BB4F60"/>
              </w:tc>
            </w:tr>
            <w:tr w:rsidR="00E02594" w14:paraId="71AD6C0C" w14:textId="77777777" w:rsidTr="00E02594">
              <w:tc>
                <w:tcPr>
                  <w:tcW w:w="9445" w:type="dxa"/>
                </w:tcPr>
                <w:p w14:paraId="7DF66C80" w14:textId="77777777" w:rsidR="00E02594" w:rsidRDefault="00E02594" w:rsidP="00BB4F60"/>
              </w:tc>
            </w:tr>
            <w:tr w:rsidR="00E02594" w14:paraId="00068A2F" w14:textId="77777777" w:rsidTr="00E02594">
              <w:tc>
                <w:tcPr>
                  <w:tcW w:w="9445" w:type="dxa"/>
                </w:tcPr>
                <w:p w14:paraId="25170AD0" w14:textId="77777777" w:rsidR="00E02594" w:rsidRDefault="00E02594" w:rsidP="00BB4F60"/>
              </w:tc>
            </w:tr>
            <w:tr w:rsidR="00E02594" w14:paraId="2E38B664" w14:textId="77777777" w:rsidTr="00E02594">
              <w:tc>
                <w:tcPr>
                  <w:tcW w:w="9445" w:type="dxa"/>
                </w:tcPr>
                <w:p w14:paraId="15EFDE88" w14:textId="77777777" w:rsidR="00E02594" w:rsidRDefault="00E02594" w:rsidP="00BB4F60"/>
              </w:tc>
            </w:tr>
            <w:tr w:rsidR="00E02594" w14:paraId="0481314C" w14:textId="77777777" w:rsidTr="00E02594">
              <w:tc>
                <w:tcPr>
                  <w:tcW w:w="9445" w:type="dxa"/>
                </w:tcPr>
                <w:p w14:paraId="50B9D730" w14:textId="77777777" w:rsidR="00E02594" w:rsidRDefault="00E02594" w:rsidP="00BB4F60"/>
              </w:tc>
            </w:tr>
            <w:tr w:rsidR="00E02594" w14:paraId="7CE5D38B" w14:textId="77777777" w:rsidTr="00E02594">
              <w:tc>
                <w:tcPr>
                  <w:tcW w:w="9445" w:type="dxa"/>
                </w:tcPr>
                <w:p w14:paraId="6B4CD074" w14:textId="77777777" w:rsidR="00E02594" w:rsidRDefault="00E02594" w:rsidP="00BB4F60"/>
              </w:tc>
            </w:tr>
          </w:tbl>
          <w:p w14:paraId="17F180CC" w14:textId="77777777" w:rsidR="00E02594" w:rsidRDefault="00E02594" w:rsidP="00BB4F60"/>
        </w:tc>
      </w:tr>
    </w:tbl>
    <w:p w14:paraId="7F05D3D9" w14:textId="77777777" w:rsidR="007268E4" w:rsidRPr="00BB4F60" w:rsidRDefault="007268E4" w:rsidP="00BB4F60"/>
    <w:sectPr w:rsidR="007268E4" w:rsidRPr="00BB4F60" w:rsidSect="00F86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945E" w14:textId="77777777" w:rsidR="00D07CB6" w:rsidRDefault="00D07CB6" w:rsidP="005762FE">
      <w:r>
        <w:separator/>
      </w:r>
    </w:p>
  </w:endnote>
  <w:endnote w:type="continuationSeparator" w:id="0">
    <w:p w14:paraId="7C853FF0" w14:textId="77777777" w:rsidR="00D07CB6" w:rsidRDefault="00D07CB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CC2E" w14:textId="77777777" w:rsidR="00F862A6" w:rsidRDefault="00F86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D51E" w14:textId="274AEAA3" w:rsidR="00F862A6" w:rsidRPr="009F6342" w:rsidRDefault="009F6342" w:rsidP="009F6342">
    <w:pPr>
      <w:pStyle w:val="Footer"/>
      <w:jc w:val="center"/>
    </w:pPr>
    <w:r>
      <w:t xml:space="preserve">© </w:t>
    </w:r>
    <w:r w:rsidR="00115D99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CB820" w14:textId="77777777" w:rsidR="00F862A6" w:rsidRDefault="00F8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0A30" w14:textId="77777777" w:rsidR="00D07CB6" w:rsidRDefault="00D07CB6" w:rsidP="005762FE">
      <w:r>
        <w:separator/>
      </w:r>
    </w:p>
  </w:footnote>
  <w:footnote w:type="continuationSeparator" w:id="0">
    <w:p w14:paraId="6BFDF85D" w14:textId="77777777" w:rsidR="00D07CB6" w:rsidRDefault="00D07CB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6CBA" w14:textId="77777777" w:rsidR="00F862A6" w:rsidRDefault="00F86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E4CD" w14:textId="77777777" w:rsidR="00F862A6" w:rsidRPr="00F862A6" w:rsidRDefault="00F862A6" w:rsidP="00F862A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E117" w14:textId="77777777" w:rsidR="00F862A6" w:rsidRDefault="00F86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A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15D99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17C73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A14C1"/>
    <w:rsid w:val="005C4BBC"/>
    <w:rsid w:val="005C4F42"/>
    <w:rsid w:val="0061176B"/>
    <w:rsid w:val="006166C5"/>
    <w:rsid w:val="006171DE"/>
    <w:rsid w:val="006343E9"/>
    <w:rsid w:val="00637819"/>
    <w:rsid w:val="006516C9"/>
    <w:rsid w:val="00656579"/>
    <w:rsid w:val="00661C88"/>
    <w:rsid w:val="006917D8"/>
    <w:rsid w:val="00693B9D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736A"/>
    <w:rsid w:val="009F6342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0163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07CB6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2594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73B14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862A6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358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CDE57-686B-4354-A056-9D5C9EAD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2017-06-06T10:02:00Z</dcterms:created>
  <dcterms:modified xsi:type="dcterms:W3CDTF">2019-06-17T09:37:00Z</dcterms:modified>
</cp:coreProperties>
</file>