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D13242" w:rsidRPr="00D13242" w14:paraId="62A2CFF6" w14:textId="77777777" w:rsidTr="00D13242">
        <w:trPr>
          <w:trHeight w:val="600"/>
        </w:trPr>
        <w:tc>
          <w:tcPr>
            <w:tcW w:w="9576" w:type="dxa"/>
            <w:gridSpan w:val="7"/>
          </w:tcPr>
          <w:p w14:paraId="24837817" w14:textId="77777777" w:rsidR="00D13242" w:rsidRPr="00D13242" w:rsidRDefault="00D13242" w:rsidP="00D13242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May 2019</w:t>
            </w:r>
          </w:p>
        </w:tc>
      </w:tr>
      <w:tr w:rsidR="00D13242" w14:paraId="2C6E91B2" w14:textId="77777777" w:rsidTr="00D13242">
        <w:tc>
          <w:tcPr>
            <w:tcW w:w="1368" w:type="dxa"/>
            <w:tcBorders>
              <w:bottom w:val="single" w:sz="4" w:space="0" w:color="auto"/>
            </w:tcBorders>
          </w:tcPr>
          <w:p w14:paraId="1B1106C2" w14:textId="77777777" w:rsidR="00D13242" w:rsidRDefault="00D13242" w:rsidP="00D13242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73CF3A6" w14:textId="77777777" w:rsidR="00D13242" w:rsidRDefault="00D13242" w:rsidP="00D13242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85C29D4" w14:textId="77777777" w:rsidR="00D13242" w:rsidRDefault="00D13242" w:rsidP="00D13242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2BD940B" w14:textId="77777777" w:rsidR="00D13242" w:rsidRDefault="00D13242" w:rsidP="00D13242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DE51E5F" w14:textId="77777777" w:rsidR="00D13242" w:rsidRDefault="00D13242" w:rsidP="00D13242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9CAFB15" w14:textId="77777777" w:rsidR="00D13242" w:rsidRDefault="00D13242" w:rsidP="00D13242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B0F1392" w14:textId="77777777" w:rsidR="00D13242" w:rsidRDefault="00D13242" w:rsidP="00D13242">
            <w:pPr>
              <w:jc w:val="center"/>
            </w:pPr>
            <w:r>
              <w:t>Sunday</w:t>
            </w:r>
          </w:p>
        </w:tc>
      </w:tr>
      <w:tr w:rsidR="00D13242" w14:paraId="300B8699" w14:textId="77777777" w:rsidTr="00612E0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8D82259" w14:textId="77777777" w:rsidR="00D13242" w:rsidRDefault="00D13242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6AA6B28" w14:textId="77777777" w:rsidR="00D13242" w:rsidRDefault="00D13242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2DD8132" w14:textId="77777777" w:rsidR="00D13242" w:rsidRDefault="00D13242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6B246B0" w14:textId="77777777" w:rsidR="00D13242" w:rsidRDefault="00D13242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04E9A83" w14:textId="77777777" w:rsidR="00D13242" w:rsidRDefault="00D13242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28A85DA" w14:textId="77777777" w:rsidR="00D13242" w:rsidRDefault="00D13242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73DFC79" w14:textId="77777777" w:rsidR="00D13242" w:rsidRDefault="00D13242" w:rsidP="00BB4F60">
            <w:r>
              <w:t>5</w:t>
            </w:r>
          </w:p>
        </w:tc>
      </w:tr>
      <w:tr w:rsidR="00D13242" w14:paraId="052F116A" w14:textId="77777777" w:rsidTr="00D1324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53770DA" w14:textId="77777777" w:rsidR="00D13242" w:rsidRDefault="00D13242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AF129CB" w14:textId="77777777" w:rsidR="00D13242" w:rsidRDefault="00D13242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0DD3F58" w14:textId="77777777" w:rsidR="00D13242" w:rsidRDefault="00D13242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2D3CA58" w14:textId="77777777" w:rsidR="00D13242" w:rsidRDefault="00D13242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2064E5C" w14:textId="77777777" w:rsidR="00D13242" w:rsidRDefault="00D13242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6F908B3" w14:textId="77777777" w:rsidR="00D13242" w:rsidRDefault="00D13242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ACF765F" w14:textId="77777777" w:rsidR="002C216C" w:rsidRDefault="00D13242" w:rsidP="00BB4F60">
            <w:r>
              <w:t>12</w:t>
            </w:r>
          </w:p>
          <w:p w14:paraId="43FCEEF5" w14:textId="77777777" w:rsidR="002C216C" w:rsidRDefault="002C216C" w:rsidP="002C216C"/>
          <w:p w14:paraId="5967FBAD" w14:textId="77777777" w:rsidR="00D13242" w:rsidRPr="002C216C" w:rsidRDefault="002C216C" w:rsidP="002C216C">
            <w:pPr>
              <w:jc w:val="center"/>
            </w:pPr>
            <w:r w:rsidRPr="002C216C">
              <w:t>Mother's Day</w:t>
            </w:r>
          </w:p>
        </w:tc>
      </w:tr>
      <w:tr w:rsidR="00D13242" w14:paraId="33E27138" w14:textId="77777777" w:rsidTr="00D1324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9BBC2C1" w14:textId="77777777" w:rsidR="00D13242" w:rsidRDefault="00D13242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32B6F9C" w14:textId="77777777" w:rsidR="00D13242" w:rsidRDefault="00D13242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4657323" w14:textId="77777777" w:rsidR="00D13242" w:rsidRDefault="00D13242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2FED9C8" w14:textId="77777777" w:rsidR="00D13242" w:rsidRDefault="00D13242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5F5C637" w14:textId="77777777" w:rsidR="00D13242" w:rsidRDefault="00D13242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0C20FCA" w14:textId="77777777" w:rsidR="002C216C" w:rsidRDefault="00D13242" w:rsidP="00BB4F60">
            <w:r>
              <w:t>18</w:t>
            </w:r>
          </w:p>
          <w:p w14:paraId="4FE469C3" w14:textId="77777777" w:rsidR="002C216C" w:rsidRDefault="002C216C" w:rsidP="002C216C"/>
          <w:p w14:paraId="08BA2C38" w14:textId="77777777" w:rsidR="00D13242" w:rsidRPr="002C216C" w:rsidRDefault="002C216C" w:rsidP="002C216C">
            <w:pPr>
              <w:jc w:val="center"/>
            </w:pPr>
            <w:r w:rsidRPr="002C216C">
              <w:t>Armed Forces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93F13AB" w14:textId="77777777" w:rsidR="00D13242" w:rsidRDefault="00D13242" w:rsidP="00BB4F60">
            <w:r>
              <w:t>19</w:t>
            </w:r>
          </w:p>
        </w:tc>
      </w:tr>
      <w:tr w:rsidR="00D13242" w14:paraId="377E1944" w14:textId="77777777" w:rsidTr="00D1324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11E52FA" w14:textId="77777777" w:rsidR="00D13242" w:rsidRDefault="00D13242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3620E4C" w14:textId="77777777" w:rsidR="00D13242" w:rsidRDefault="00D13242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3CB4C67" w14:textId="77777777" w:rsidR="00D13242" w:rsidRDefault="00D13242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93F009B" w14:textId="77777777" w:rsidR="00D13242" w:rsidRDefault="00D13242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1071771" w14:textId="77777777" w:rsidR="00D13242" w:rsidRDefault="00D13242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14:paraId="681B41C9" w14:textId="77777777" w:rsidR="00D13242" w:rsidRDefault="00D13242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14:paraId="78B79FE5" w14:textId="77777777" w:rsidR="00D13242" w:rsidRDefault="00D13242" w:rsidP="00BB4F60">
            <w:r>
              <w:t>26</w:t>
            </w:r>
          </w:p>
        </w:tc>
      </w:tr>
      <w:tr w:rsidR="00D13242" w14:paraId="25D67A82" w14:textId="77777777" w:rsidTr="00612E01">
        <w:trPr>
          <w:trHeight w:val="1500"/>
        </w:trPr>
        <w:tc>
          <w:tcPr>
            <w:tcW w:w="1368" w:type="dxa"/>
            <w:shd w:val="clear" w:color="auto" w:fill="auto"/>
          </w:tcPr>
          <w:p w14:paraId="7B9C0FF4" w14:textId="77777777" w:rsidR="002C216C" w:rsidRDefault="00D13242" w:rsidP="00BB4F60">
            <w:r>
              <w:t>27</w:t>
            </w:r>
          </w:p>
          <w:p w14:paraId="2D1D0412" w14:textId="77777777" w:rsidR="002C216C" w:rsidRDefault="002C216C" w:rsidP="002C216C"/>
          <w:p w14:paraId="4D31E6E7" w14:textId="77777777" w:rsidR="00D13242" w:rsidRPr="002C216C" w:rsidRDefault="002C216C" w:rsidP="002C216C">
            <w:pPr>
              <w:jc w:val="center"/>
            </w:pPr>
            <w:r w:rsidRPr="002C216C">
              <w:t>Memorial Day</w:t>
            </w:r>
          </w:p>
        </w:tc>
        <w:tc>
          <w:tcPr>
            <w:tcW w:w="1368" w:type="dxa"/>
            <w:shd w:val="clear" w:color="auto" w:fill="auto"/>
          </w:tcPr>
          <w:p w14:paraId="0E7406E2" w14:textId="77777777" w:rsidR="00D13242" w:rsidRDefault="00D13242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14:paraId="1438D336" w14:textId="77777777" w:rsidR="00D13242" w:rsidRDefault="00D13242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14:paraId="630B808D" w14:textId="77777777" w:rsidR="00D13242" w:rsidRDefault="00D13242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14:paraId="4B4F9B6E" w14:textId="77777777" w:rsidR="00D13242" w:rsidRDefault="00D13242" w:rsidP="00BB4F60">
            <w:r>
              <w:t>31</w:t>
            </w:r>
          </w:p>
        </w:tc>
        <w:tc>
          <w:tcPr>
            <w:tcW w:w="1368" w:type="dxa"/>
            <w:shd w:val="clear" w:color="auto" w:fill="auto"/>
          </w:tcPr>
          <w:p w14:paraId="480AAE9E" w14:textId="77777777" w:rsidR="00D13242" w:rsidRDefault="00D13242" w:rsidP="00BB4F60"/>
        </w:tc>
        <w:tc>
          <w:tcPr>
            <w:tcW w:w="1368" w:type="dxa"/>
            <w:shd w:val="clear" w:color="auto" w:fill="auto"/>
          </w:tcPr>
          <w:p w14:paraId="5CD9AD34" w14:textId="77777777" w:rsidR="00D13242" w:rsidRDefault="00D13242" w:rsidP="00BB4F60"/>
        </w:tc>
      </w:tr>
    </w:tbl>
    <w:p w14:paraId="3026A62B" w14:textId="77777777" w:rsidR="00D13242" w:rsidRDefault="00D13242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F73CA4" w14:paraId="7F988F1D" w14:textId="77777777" w:rsidTr="00F73CA4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203125" w14:paraId="7CE74F88" w14:textId="77777777" w:rsidTr="00203125">
              <w:tc>
                <w:tcPr>
                  <w:tcW w:w="9445" w:type="dxa"/>
                </w:tcPr>
                <w:p w14:paraId="55C18A66" w14:textId="77777777" w:rsidR="00203125" w:rsidRDefault="00203125" w:rsidP="00BB4F60"/>
              </w:tc>
            </w:tr>
            <w:tr w:rsidR="00203125" w14:paraId="30307226" w14:textId="77777777" w:rsidTr="00203125">
              <w:tc>
                <w:tcPr>
                  <w:tcW w:w="9445" w:type="dxa"/>
                </w:tcPr>
                <w:p w14:paraId="50E30480" w14:textId="77777777" w:rsidR="00203125" w:rsidRDefault="00203125" w:rsidP="00BB4F60"/>
              </w:tc>
            </w:tr>
            <w:tr w:rsidR="00203125" w14:paraId="5A33270D" w14:textId="77777777" w:rsidTr="00203125">
              <w:tc>
                <w:tcPr>
                  <w:tcW w:w="9445" w:type="dxa"/>
                </w:tcPr>
                <w:p w14:paraId="4D97F8DD" w14:textId="77777777" w:rsidR="00203125" w:rsidRDefault="00203125" w:rsidP="00BB4F60"/>
              </w:tc>
            </w:tr>
            <w:tr w:rsidR="00203125" w14:paraId="52DE688A" w14:textId="77777777" w:rsidTr="00203125">
              <w:tc>
                <w:tcPr>
                  <w:tcW w:w="9445" w:type="dxa"/>
                </w:tcPr>
                <w:p w14:paraId="776E05B8" w14:textId="77777777" w:rsidR="00203125" w:rsidRDefault="00203125" w:rsidP="00BB4F60"/>
              </w:tc>
            </w:tr>
            <w:tr w:rsidR="00203125" w14:paraId="4FC5A79B" w14:textId="77777777" w:rsidTr="00203125">
              <w:tc>
                <w:tcPr>
                  <w:tcW w:w="9445" w:type="dxa"/>
                </w:tcPr>
                <w:p w14:paraId="395D6A59" w14:textId="77777777" w:rsidR="00203125" w:rsidRDefault="00203125" w:rsidP="00BB4F60"/>
              </w:tc>
            </w:tr>
            <w:tr w:rsidR="00203125" w14:paraId="7AA39AD5" w14:textId="77777777" w:rsidTr="00203125">
              <w:tc>
                <w:tcPr>
                  <w:tcW w:w="9445" w:type="dxa"/>
                </w:tcPr>
                <w:p w14:paraId="6CBBC5E4" w14:textId="77777777" w:rsidR="00203125" w:rsidRDefault="00203125" w:rsidP="00BB4F60"/>
              </w:tc>
            </w:tr>
            <w:tr w:rsidR="00203125" w14:paraId="2053D9AB" w14:textId="77777777" w:rsidTr="00203125">
              <w:tc>
                <w:tcPr>
                  <w:tcW w:w="9445" w:type="dxa"/>
                </w:tcPr>
                <w:p w14:paraId="7177E9DE" w14:textId="77777777" w:rsidR="00203125" w:rsidRDefault="00203125" w:rsidP="00BB4F60"/>
              </w:tc>
            </w:tr>
            <w:tr w:rsidR="00203125" w14:paraId="5B9CA286" w14:textId="77777777" w:rsidTr="00203125">
              <w:tc>
                <w:tcPr>
                  <w:tcW w:w="9445" w:type="dxa"/>
                </w:tcPr>
                <w:p w14:paraId="4BD23DE0" w14:textId="77777777" w:rsidR="00203125" w:rsidRDefault="00203125" w:rsidP="00BB4F60"/>
              </w:tc>
            </w:tr>
            <w:tr w:rsidR="00203125" w14:paraId="4BC3882C" w14:textId="77777777" w:rsidTr="00203125">
              <w:tc>
                <w:tcPr>
                  <w:tcW w:w="9445" w:type="dxa"/>
                </w:tcPr>
                <w:p w14:paraId="2313DAF4" w14:textId="77777777" w:rsidR="00203125" w:rsidRDefault="00203125" w:rsidP="00BB4F60"/>
              </w:tc>
            </w:tr>
            <w:tr w:rsidR="00203125" w14:paraId="272C2015" w14:textId="77777777" w:rsidTr="00203125">
              <w:tc>
                <w:tcPr>
                  <w:tcW w:w="9445" w:type="dxa"/>
                </w:tcPr>
                <w:p w14:paraId="274BEF68" w14:textId="77777777" w:rsidR="00203125" w:rsidRDefault="00203125" w:rsidP="00BB4F60"/>
              </w:tc>
            </w:tr>
          </w:tbl>
          <w:p w14:paraId="62D77B0D" w14:textId="77777777" w:rsidR="00F73CA4" w:rsidRDefault="00F73CA4" w:rsidP="00BB4F60"/>
        </w:tc>
      </w:tr>
    </w:tbl>
    <w:p w14:paraId="1AB7533C" w14:textId="77777777" w:rsidR="007268E4" w:rsidRPr="00BB4F60" w:rsidRDefault="007268E4" w:rsidP="00BB4F60"/>
    <w:sectPr w:rsidR="007268E4" w:rsidRPr="00BB4F60" w:rsidSect="00D132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AC4A0" w14:textId="77777777" w:rsidR="000D1F82" w:rsidRDefault="000D1F82" w:rsidP="005762FE">
      <w:r>
        <w:separator/>
      </w:r>
    </w:p>
  </w:endnote>
  <w:endnote w:type="continuationSeparator" w:id="0">
    <w:p w14:paraId="6C4468AD" w14:textId="77777777" w:rsidR="000D1F82" w:rsidRDefault="000D1F82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FE2C7" w14:textId="77777777" w:rsidR="00D13242" w:rsidRDefault="00D132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AA124" w14:textId="0564848E" w:rsidR="00D13242" w:rsidRPr="00763A9B" w:rsidRDefault="00763A9B" w:rsidP="00763A9B">
    <w:pPr>
      <w:pStyle w:val="Footer"/>
      <w:jc w:val="center"/>
    </w:pPr>
    <w:r>
      <w:t xml:space="preserve">© </w:t>
    </w:r>
    <w:r w:rsidR="00612E01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36F19" w14:textId="77777777" w:rsidR="00D13242" w:rsidRDefault="00D13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E3343" w14:textId="77777777" w:rsidR="000D1F82" w:rsidRDefault="000D1F82" w:rsidP="005762FE">
      <w:r>
        <w:separator/>
      </w:r>
    </w:p>
  </w:footnote>
  <w:footnote w:type="continuationSeparator" w:id="0">
    <w:p w14:paraId="07D8A2C8" w14:textId="77777777" w:rsidR="000D1F82" w:rsidRDefault="000D1F82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B2115" w14:textId="77777777" w:rsidR="00D13242" w:rsidRDefault="00D132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7C823" w14:textId="77777777" w:rsidR="00D13242" w:rsidRPr="00D13242" w:rsidRDefault="00D13242" w:rsidP="00D13242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D6A03" w14:textId="77777777" w:rsidR="00D13242" w:rsidRDefault="00D132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242"/>
    <w:rsid w:val="00037140"/>
    <w:rsid w:val="0004106F"/>
    <w:rsid w:val="0007080F"/>
    <w:rsid w:val="00075B3E"/>
    <w:rsid w:val="000903AB"/>
    <w:rsid w:val="000A0101"/>
    <w:rsid w:val="000C330A"/>
    <w:rsid w:val="000D1F82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03125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C216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52D0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2E01"/>
    <w:rsid w:val="006166C5"/>
    <w:rsid w:val="006171DE"/>
    <w:rsid w:val="00637819"/>
    <w:rsid w:val="006516C9"/>
    <w:rsid w:val="00656579"/>
    <w:rsid w:val="00661C88"/>
    <w:rsid w:val="006917D8"/>
    <w:rsid w:val="006A219F"/>
    <w:rsid w:val="006D1FB9"/>
    <w:rsid w:val="006F0B5F"/>
    <w:rsid w:val="006F7DCE"/>
    <w:rsid w:val="007224AB"/>
    <w:rsid w:val="007268E4"/>
    <w:rsid w:val="007312DE"/>
    <w:rsid w:val="007335EA"/>
    <w:rsid w:val="00735967"/>
    <w:rsid w:val="00763A9B"/>
    <w:rsid w:val="007D2CDD"/>
    <w:rsid w:val="007E16C3"/>
    <w:rsid w:val="007E2AAA"/>
    <w:rsid w:val="008235FE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0F8E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13242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EF6A22"/>
    <w:rsid w:val="00F137E6"/>
    <w:rsid w:val="00F20E8F"/>
    <w:rsid w:val="00F21923"/>
    <w:rsid w:val="00F250AE"/>
    <w:rsid w:val="00F25A50"/>
    <w:rsid w:val="00F26504"/>
    <w:rsid w:val="00F27717"/>
    <w:rsid w:val="00F55E60"/>
    <w:rsid w:val="00F628EF"/>
    <w:rsid w:val="00F66E4F"/>
    <w:rsid w:val="00F73CA4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A2E31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01196-48D2-4C43-87CE-981CD031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7</cp:revision>
  <dcterms:created xsi:type="dcterms:W3CDTF">2017-06-06T10:03:00Z</dcterms:created>
  <dcterms:modified xsi:type="dcterms:W3CDTF">2019-06-17T09:37:00Z</dcterms:modified>
</cp:coreProperties>
</file>