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E76E3" w:rsidRPr="004E76E3" w14:paraId="7AB867FA" w14:textId="77777777" w:rsidTr="004E76E3">
        <w:trPr>
          <w:trHeight w:val="600"/>
        </w:trPr>
        <w:tc>
          <w:tcPr>
            <w:tcW w:w="9576" w:type="dxa"/>
            <w:gridSpan w:val="7"/>
          </w:tcPr>
          <w:p w14:paraId="0895ED2C" w14:textId="77777777" w:rsidR="004E76E3" w:rsidRPr="004E76E3" w:rsidRDefault="004E76E3" w:rsidP="004E76E3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2023</w:t>
            </w:r>
          </w:p>
        </w:tc>
      </w:tr>
      <w:tr w:rsidR="004E76E3" w14:paraId="5DABFF3E" w14:textId="77777777" w:rsidTr="004E76E3">
        <w:tc>
          <w:tcPr>
            <w:tcW w:w="1368" w:type="dxa"/>
          </w:tcPr>
          <w:p w14:paraId="0F79EE77" w14:textId="77777777" w:rsidR="004E76E3" w:rsidRDefault="004E76E3" w:rsidP="004E76E3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3BDFC75" w14:textId="77777777" w:rsidR="004E76E3" w:rsidRDefault="004E76E3" w:rsidP="004E76E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A8AFB4E" w14:textId="77777777" w:rsidR="004E76E3" w:rsidRDefault="004E76E3" w:rsidP="004E76E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0D7C145" w14:textId="77777777" w:rsidR="004E76E3" w:rsidRDefault="004E76E3" w:rsidP="004E76E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1E370D" w14:textId="77777777" w:rsidR="004E76E3" w:rsidRDefault="004E76E3" w:rsidP="004E76E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232D666" w14:textId="77777777" w:rsidR="004E76E3" w:rsidRDefault="004E76E3" w:rsidP="004E76E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357E2FF" w14:textId="77777777" w:rsidR="004E76E3" w:rsidRDefault="004E76E3" w:rsidP="004E76E3">
            <w:pPr>
              <w:jc w:val="center"/>
            </w:pPr>
            <w:r>
              <w:t>Saturday</w:t>
            </w:r>
          </w:p>
        </w:tc>
      </w:tr>
      <w:tr w:rsidR="004E76E3" w14:paraId="42C91A36" w14:textId="77777777" w:rsidTr="004E76E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A6BC69D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AF4DC1" w14:textId="77777777" w:rsidR="004E76E3" w:rsidRDefault="004E76E3" w:rsidP="004E76E3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469AFC" w14:textId="77777777" w:rsidR="004E76E3" w:rsidRDefault="004E76E3" w:rsidP="004E76E3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B4A663" w14:textId="77777777" w:rsidR="004E76E3" w:rsidRDefault="004E76E3" w:rsidP="004E76E3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601316" w14:textId="77777777" w:rsidR="004E76E3" w:rsidRDefault="004E76E3" w:rsidP="004E76E3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C8F4C8" w14:textId="77777777" w:rsidR="004E76E3" w:rsidRDefault="004E76E3" w:rsidP="004E76E3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636291" w14:textId="77777777" w:rsidR="004E76E3" w:rsidRDefault="004E76E3" w:rsidP="004E76E3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4E76E3" w14:paraId="0B62E1F9" w14:textId="77777777" w:rsidTr="004E76E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FF52AC" w14:textId="77777777" w:rsidR="004E76E3" w:rsidRDefault="004E76E3" w:rsidP="004E76E3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136E25" w14:textId="77777777" w:rsidR="004E76E3" w:rsidRDefault="004E76E3" w:rsidP="004E76E3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755D3A" w14:textId="77777777" w:rsidR="004E76E3" w:rsidRDefault="004E76E3" w:rsidP="004E76E3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866778" w14:textId="77777777" w:rsidR="004E76E3" w:rsidRDefault="004E76E3" w:rsidP="004E76E3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3C218F" w14:textId="77777777" w:rsidR="004E76E3" w:rsidRDefault="004E76E3" w:rsidP="004E76E3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E06947" w14:textId="77777777" w:rsidR="004E76E3" w:rsidRDefault="004E76E3" w:rsidP="004E76E3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33AC39" w14:textId="77777777" w:rsidR="004E76E3" w:rsidRDefault="004E76E3" w:rsidP="004E76E3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4E76E3" w14:paraId="58412AB4" w14:textId="77777777" w:rsidTr="004E76E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83CA12" w14:textId="77777777" w:rsidR="004E76E3" w:rsidRDefault="004E76E3" w:rsidP="004E76E3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EC12B8" w14:textId="77777777" w:rsidR="004E76E3" w:rsidRDefault="004E76E3" w:rsidP="004E76E3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96F230" w14:textId="77777777" w:rsidR="004E76E3" w:rsidRDefault="004E76E3" w:rsidP="004E76E3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D5F102" w14:textId="77777777" w:rsidR="004E76E3" w:rsidRDefault="004E76E3" w:rsidP="004E76E3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8B9DD7" w14:textId="77777777" w:rsidR="004E76E3" w:rsidRDefault="004E76E3" w:rsidP="004E76E3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32F8D9" w14:textId="77777777" w:rsidR="004E76E3" w:rsidRDefault="004E76E3" w:rsidP="004E76E3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81A26F" w14:textId="77777777" w:rsidR="004E76E3" w:rsidRDefault="004E76E3" w:rsidP="004E76E3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4E76E3" w14:paraId="67F6C218" w14:textId="77777777" w:rsidTr="004E76E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1025F0" w14:textId="77777777" w:rsidR="004E76E3" w:rsidRDefault="004E76E3" w:rsidP="004E76E3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8C4D45" w14:textId="77777777" w:rsidR="004E76E3" w:rsidRDefault="004E76E3" w:rsidP="004E76E3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7D04D1" w14:textId="77777777" w:rsidR="004E76E3" w:rsidRDefault="004E76E3" w:rsidP="004E76E3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2E9AF8" w14:textId="77777777" w:rsidR="004E76E3" w:rsidRDefault="004E76E3" w:rsidP="004E76E3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FFBFC27" w14:textId="77777777" w:rsidR="004E76E3" w:rsidRDefault="004E76E3" w:rsidP="004E76E3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10538C3" w14:textId="77777777" w:rsidR="004E76E3" w:rsidRDefault="004E76E3" w:rsidP="004E76E3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5F6D75" w14:textId="77777777" w:rsidR="004E76E3" w:rsidRDefault="004E76E3" w:rsidP="004E76E3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4E76E3" w14:paraId="551CF5B5" w14:textId="77777777" w:rsidTr="004E76E3">
        <w:trPr>
          <w:trHeight w:val="1500"/>
        </w:trPr>
        <w:tc>
          <w:tcPr>
            <w:tcW w:w="1368" w:type="dxa"/>
            <w:shd w:val="clear" w:color="auto" w:fill="auto"/>
          </w:tcPr>
          <w:p w14:paraId="00811374" w14:textId="77777777" w:rsidR="004E76E3" w:rsidRDefault="004E76E3" w:rsidP="004E76E3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2D3E6E2" w14:textId="77777777" w:rsidR="004E76E3" w:rsidRDefault="004E76E3" w:rsidP="004E76E3">
            <w:pPr>
              <w:jc w:val="center"/>
            </w:pPr>
            <w:r>
              <w:t>29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464D7093" w14:textId="77777777" w:rsidR="004E76E3" w:rsidRDefault="004E76E3" w:rsidP="004E76E3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3E4A22D" w14:textId="77777777" w:rsidR="004E76E3" w:rsidRDefault="004E76E3" w:rsidP="004E76E3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152E6BF8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</w:tcPr>
          <w:p w14:paraId="30F0D7D8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</w:tcPr>
          <w:p w14:paraId="22954FA3" w14:textId="77777777" w:rsidR="004E76E3" w:rsidRDefault="004E76E3" w:rsidP="004E76E3">
            <w:pPr>
              <w:jc w:val="center"/>
            </w:pPr>
          </w:p>
        </w:tc>
      </w:tr>
      <w:tr w:rsidR="004E76E3" w14:paraId="0411C6F5" w14:textId="77777777" w:rsidTr="004E76E3">
        <w:trPr>
          <w:trHeight w:val="1500"/>
        </w:trPr>
        <w:tc>
          <w:tcPr>
            <w:tcW w:w="1368" w:type="dxa"/>
          </w:tcPr>
          <w:p w14:paraId="530B0442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</w:tcPr>
          <w:p w14:paraId="68AF3A35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</w:tcPr>
          <w:p w14:paraId="2558E21D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</w:tcPr>
          <w:p w14:paraId="5DE74AB9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</w:tcPr>
          <w:p w14:paraId="0D2A9365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</w:tcPr>
          <w:p w14:paraId="35654AA8" w14:textId="77777777" w:rsidR="004E76E3" w:rsidRDefault="004E76E3" w:rsidP="004E76E3">
            <w:pPr>
              <w:jc w:val="center"/>
            </w:pPr>
          </w:p>
        </w:tc>
        <w:tc>
          <w:tcPr>
            <w:tcW w:w="1368" w:type="dxa"/>
          </w:tcPr>
          <w:p w14:paraId="09EDD505" w14:textId="77777777" w:rsidR="004E76E3" w:rsidRDefault="004E76E3" w:rsidP="004E76E3">
            <w:pPr>
              <w:jc w:val="center"/>
            </w:pPr>
          </w:p>
        </w:tc>
      </w:tr>
    </w:tbl>
    <w:p w14:paraId="390A69F0" w14:textId="77777777" w:rsidR="004E76E3" w:rsidRDefault="004E76E3" w:rsidP="004E76E3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E76E3" w:rsidRPr="004E76E3" w14:paraId="0B2234FA" w14:textId="77777777" w:rsidTr="004E76E3">
        <w:trPr>
          <w:trHeight w:val="280"/>
        </w:trPr>
        <w:tc>
          <w:tcPr>
            <w:tcW w:w="9576" w:type="dxa"/>
            <w:shd w:val="clear" w:color="auto" w:fill="auto"/>
          </w:tcPr>
          <w:p w14:paraId="5F8EFA39" w14:textId="77777777" w:rsidR="004E76E3" w:rsidRPr="004E76E3" w:rsidRDefault="004E76E3" w:rsidP="004E76E3">
            <w:pPr>
              <w:jc w:val="center"/>
              <w:rPr>
                <w:sz w:val="20"/>
              </w:rPr>
            </w:pPr>
          </w:p>
        </w:tc>
      </w:tr>
      <w:tr w:rsidR="004E76E3" w:rsidRPr="004E76E3" w14:paraId="38A40D18" w14:textId="77777777" w:rsidTr="004E76E3">
        <w:trPr>
          <w:trHeight w:val="280"/>
        </w:trPr>
        <w:tc>
          <w:tcPr>
            <w:tcW w:w="9576" w:type="dxa"/>
            <w:shd w:val="clear" w:color="auto" w:fill="auto"/>
          </w:tcPr>
          <w:p w14:paraId="3A570D3F" w14:textId="77777777" w:rsidR="004E76E3" w:rsidRPr="004E76E3" w:rsidRDefault="004E76E3" w:rsidP="004E76E3">
            <w:pPr>
              <w:jc w:val="center"/>
              <w:rPr>
                <w:sz w:val="20"/>
              </w:rPr>
            </w:pPr>
          </w:p>
        </w:tc>
      </w:tr>
      <w:tr w:rsidR="004E76E3" w:rsidRPr="004E76E3" w14:paraId="2783803F" w14:textId="77777777" w:rsidTr="004E76E3">
        <w:trPr>
          <w:trHeight w:val="280"/>
        </w:trPr>
        <w:tc>
          <w:tcPr>
            <w:tcW w:w="9576" w:type="dxa"/>
            <w:shd w:val="clear" w:color="auto" w:fill="auto"/>
          </w:tcPr>
          <w:p w14:paraId="08971815" w14:textId="77777777" w:rsidR="004E76E3" w:rsidRPr="004E76E3" w:rsidRDefault="004E76E3" w:rsidP="004E76E3">
            <w:pPr>
              <w:jc w:val="center"/>
              <w:rPr>
                <w:sz w:val="20"/>
              </w:rPr>
            </w:pPr>
          </w:p>
        </w:tc>
      </w:tr>
      <w:tr w:rsidR="004E76E3" w:rsidRPr="004E76E3" w14:paraId="5C8458AC" w14:textId="77777777" w:rsidTr="004E76E3">
        <w:trPr>
          <w:trHeight w:val="280"/>
        </w:trPr>
        <w:tc>
          <w:tcPr>
            <w:tcW w:w="9576" w:type="dxa"/>
            <w:shd w:val="clear" w:color="auto" w:fill="auto"/>
          </w:tcPr>
          <w:p w14:paraId="7ADBC793" w14:textId="77777777" w:rsidR="004E76E3" w:rsidRPr="004E76E3" w:rsidRDefault="004E76E3" w:rsidP="004E76E3">
            <w:pPr>
              <w:jc w:val="center"/>
              <w:rPr>
                <w:sz w:val="20"/>
              </w:rPr>
            </w:pPr>
          </w:p>
        </w:tc>
      </w:tr>
      <w:tr w:rsidR="004E76E3" w:rsidRPr="004E76E3" w14:paraId="37A258B8" w14:textId="77777777" w:rsidTr="004E76E3">
        <w:trPr>
          <w:trHeight w:val="280"/>
        </w:trPr>
        <w:tc>
          <w:tcPr>
            <w:tcW w:w="9576" w:type="dxa"/>
            <w:shd w:val="clear" w:color="auto" w:fill="auto"/>
          </w:tcPr>
          <w:p w14:paraId="5C4AAB81" w14:textId="77777777" w:rsidR="004E76E3" w:rsidRPr="004E76E3" w:rsidRDefault="004E76E3" w:rsidP="004E76E3">
            <w:pPr>
              <w:jc w:val="center"/>
              <w:rPr>
                <w:sz w:val="20"/>
              </w:rPr>
            </w:pPr>
          </w:p>
        </w:tc>
      </w:tr>
      <w:tr w:rsidR="004E76E3" w:rsidRPr="004E76E3" w14:paraId="275C4122" w14:textId="77777777" w:rsidTr="004E76E3">
        <w:trPr>
          <w:trHeight w:val="280"/>
        </w:trPr>
        <w:tc>
          <w:tcPr>
            <w:tcW w:w="9576" w:type="dxa"/>
            <w:shd w:val="clear" w:color="auto" w:fill="auto"/>
          </w:tcPr>
          <w:p w14:paraId="6A32510D" w14:textId="77777777" w:rsidR="004E76E3" w:rsidRPr="004E76E3" w:rsidRDefault="004E76E3" w:rsidP="004E76E3">
            <w:pPr>
              <w:jc w:val="center"/>
              <w:rPr>
                <w:sz w:val="20"/>
              </w:rPr>
            </w:pPr>
          </w:p>
        </w:tc>
      </w:tr>
      <w:tr w:rsidR="004E76E3" w:rsidRPr="004E76E3" w14:paraId="17F4D5E5" w14:textId="77777777" w:rsidTr="004E76E3">
        <w:trPr>
          <w:trHeight w:val="280"/>
        </w:trPr>
        <w:tc>
          <w:tcPr>
            <w:tcW w:w="9576" w:type="dxa"/>
            <w:shd w:val="clear" w:color="auto" w:fill="auto"/>
          </w:tcPr>
          <w:p w14:paraId="193B6DED" w14:textId="77777777" w:rsidR="004E76E3" w:rsidRPr="004E76E3" w:rsidRDefault="004E76E3" w:rsidP="004E76E3">
            <w:pPr>
              <w:jc w:val="center"/>
              <w:rPr>
                <w:sz w:val="20"/>
              </w:rPr>
            </w:pPr>
          </w:p>
        </w:tc>
      </w:tr>
      <w:tr w:rsidR="004E76E3" w:rsidRPr="004E76E3" w14:paraId="753D3587" w14:textId="77777777" w:rsidTr="004E76E3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26BE7FE5" w14:textId="77777777" w:rsidR="004E76E3" w:rsidRPr="004E76E3" w:rsidRDefault="004E76E3" w:rsidP="004E76E3">
            <w:pPr>
              <w:jc w:val="center"/>
              <w:rPr>
                <w:sz w:val="20"/>
              </w:rPr>
            </w:pPr>
          </w:p>
        </w:tc>
      </w:tr>
    </w:tbl>
    <w:p w14:paraId="483B64DE" w14:textId="77777777" w:rsidR="007268E4" w:rsidRPr="00BB4F60" w:rsidRDefault="004E76E3" w:rsidP="004E76E3">
      <w:pPr>
        <w:jc w:val="center"/>
      </w:pPr>
      <w:r>
        <w:t>© PrintableCalendar4U.Com</w:t>
      </w:r>
    </w:p>
    <w:sectPr w:rsidR="007268E4" w:rsidRPr="00BB4F60" w:rsidSect="004E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5689" w14:textId="77777777" w:rsidR="00596A82" w:rsidRDefault="00596A82" w:rsidP="005762FE">
      <w:r>
        <w:separator/>
      </w:r>
    </w:p>
  </w:endnote>
  <w:endnote w:type="continuationSeparator" w:id="0">
    <w:p w14:paraId="08F9D01A" w14:textId="77777777" w:rsidR="00596A82" w:rsidRDefault="00596A8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3901" w14:textId="77777777" w:rsidR="00596A82" w:rsidRDefault="00596A82" w:rsidP="005762FE">
      <w:r>
        <w:separator/>
      </w:r>
    </w:p>
  </w:footnote>
  <w:footnote w:type="continuationSeparator" w:id="0">
    <w:p w14:paraId="3DBBE87C" w14:textId="77777777" w:rsidR="00596A82" w:rsidRDefault="00596A82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E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4E76E3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96A82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65B9"/>
  <w15:docId w15:val="{D34EC07B-9EC0-445F-8A70-0F795C5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May Calendar 2023 Notes Portrait</dc:title>
  <dc:subject/>
  <dc:creator>PrintableCalendar4U.Com</dc:creator>
  <cp:keywords>Printable May Calendar 2023</cp:keywords>
  <dc:description>Download more at PrintableCalendar4U.Com</dc:description>
  <cp:lastModifiedBy>Manh Nguyen</cp:lastModifiedBy>
  <cp:revision>1</cp:revision>
  <dcterms:created xsi:type="dcterms:W3CDTF">2022-09-09T09:06:00Z</dcterms:created>
  <dcterms:modified xsi:type="dcterms:W3CDTF">2022-09-09T09:07:00Z</dcterms:modified>
</cp:coreProperties>
</file>