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70A43" w:rsidRPr="00270A43" w14:paraId="42F655AD" w14:textId="77777777" w:rsidTr="00270A43">
        <w:trPr>
          <w:trHeight w:val="600"/>
        </w:trPr>
        <w:tc>
          <w:tcPr>
            <w:tcW w:w="9576" w:type="dxa"/>
            <w:gridSpan w:val="7"/>
          </w:tcPr>
          <w:p w14:paraId="164A7EFC" w14:textId="77777777" w:rsidR="00270A43" w:rsidRPr="00270A43" w:rsidRDefault="00270A43" w:rsidP="00270A43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2019</w:t>
            </w:r>
          </w:p>
        </w:tc>
      </w:tr>
      <w:tr w:rsidR="00270A43" w14:paraId="1FAA0E93" w14:textId="77777777" w:rsidTr="00270A43">
        <w:tc>
          <w:tcPr>
            <w:tcW w:w="1368" w:type="dxa"/>
            <w:tcBorders>
              <w:bottom w:val="single" w:sz="4" w:space="0" w:color="auto"/>
            </w:tcBorders>
          </w:tcPr>
          <w:p w14:paraId="7F41964D" w14:textId="77777777" w:rsidR="00270A43" w:rsidRDefault="00270A43" w:rsidP="00270A43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22FFA9E" w14:textId="77777777" w:rsidR="00270A43" w:rsidRDefault="00270A43" w:rsidP="00270A43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5AE2F94" w14:textId="77777777" w:rsidR="00270A43" w:rsidRDefault="00270A43" w:rsidP="00270A43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6412BD" w14:textId="77777777" w:rsidR="00270A43" w:rsidRDefault="00270A43" w:rsidP="00270A43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82FAB90" w14:textId="77777777" w:rsidR="00270A43" w:rsidRDefault="00270A43" w:rsidP="00270A43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7D5710D" w14:textId="77777777" w:rsidR="00270A43" w:rsidRDefault="00270A43" w:rsidP="00270A43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25EF356" w14:textId="77777777" w:rsidR="00270A43" w:rsidRDefault="00270A43" w:rsidP="00270A43">
            <w:pPr>
              <w:jc w:val="center"/>
            </w:pPr>
            <w:r>
              <w:t>Sunday</w:t>
            </w:r>
          </w:p>
        </w:tc>
      </w:tr>
      <w:tr w:rsidR="00270A43" w14:paraId="17D00988" w14:textId="77777777" w:rsidTr="00E523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FDD932" w14:textId="77777777"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822B0D" w14:textId="77777777"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BA9465" w14:textId="77777777"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DBDE81" w14:textId="77777777"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F3BF6C" w14:textId="77777777" w:rsidR="00270A43" w:rsidRDefault="00270A43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0373CB" w14:textId="77777777" w:rsidR="00270A43" w:rsidRDefault="00270A43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7DF941" w14:textId="77777777" w:rsidR="00270A43" w:rsidRDefault="00270A43" w:rsidP="00BB4F60">
            <w:r>
              <w:t>3</w:t>
            </w:r>
          </w:p>
        </w:tc>
      </w:tr>
      <w:tr w:rsidR="00270A43" w14:paraId="0AD7E128" w14:textId="77777777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0A74DC" w14:textId="77777777" w:rsidR="00270A43" w:rsidRDefault="00270A43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31D637" w14:textId="77777777" w:rsidR="00270A43" w:rsidRDefault="00270A43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F3E1F6" w14:textId="77777777" w:rsidR="00270A43" w:rsidRDefault="00270A43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305602" w14:textId="77777777" w:rsidR="00270A43" w:rsidRDefault="00270A43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607B0C" w14:textId="77777777" w:rsidR="00270A43" w:rsidRDefault="00270A43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5D39A0" w14:textId="77777777" w:rsidR="00270A43" w:rsidRDefault="00270A43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7886CA" w14:textId="77777777" w:rsidR="00270A43" w:rsidRDefault="00270A43" w:rsidP="00BB4F60">
            <w:r>
              <w:t>10</w:t>
            </w:r>
          </w:p>
        </w:tc>
      </w:tr>
      <w:tr w:rsidR="00270A43" w14:paraId="714F8E4E" w14:textId="77777777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E572FB" w14:textId="77777777" w:rsidR="005A7AD5" w:rsidRDefault="00270A43" w:rsidP="00BB4F60">
            <w:r>
              <w:t>11</w:t>
            </w:r>
          </w:p>
          <w:p w14:paraId="7B78CA8A" w14:textId="77777777" w:rsidR="005A7AD5" w:rsidRDefault="005A7AD5" w:rsidP="005A7AD5"/>
          <w:p w14:paraId="63FF1BA6" w14:textId="77777777" w:rsidR="00270A43" w:rsidRPr="005A7AD5" w:rsidRDefault="005A7AD5" w:rsidP="005A7AD5">
            <w:pPr>
              <w:jc w:val="center"/>
            </w:pPr>
            <w:r w:rsidRPr="005A7AD5">
              <w:t>Veterans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D49189" w14:textId="77777777" w:rsidR="00270A43" w:rsidRDefault="00270A43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E013A2" w14:textId="77777777" w:rsidR="00270A43" w:rsidRDefault="00270A43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5DDFAD" w14:textId="77777777" w:rsidR="00270A43" w:rsidRDefault="00270A43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5AE809" w14:textId="77777777" w:rsidR="00270A43" w:rsidRDefault="00270A43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84623B" w14:textId="77777777" w:rsidR="00270A43" w:rsidRDefault="00270A43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B95DC7" w14:textId="77777777" w:rsidR="00270A43" w:rsidRDefault="00270A43" w:rsidP="00BB4F60">
            <w:r>
              <w:t>17</w:t>
            </w:r>
          </w:p>
        </w:tc>
      </w:tr>
      <w:tr w:rsidR="00270A43" w14:paraId="02C13B31" w14:textId="77777777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133F93" w14:textId="77777777" w:rsidR="00270A43" w:rsidRDefault="00270A43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7A99FB" w14:textId="77777777" w:rsidR="00270A43" w:rsidRDefault="00270A43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721923" w14:textId="77777777" w:rsidR="00270A43" w:rsidRDefault="00270A43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3B1D39" w14:textId="77777777" w:rsidR="00270A43" w:rsidRDefault="00270A43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DCCE73" w14:textId="77777777" w:rsidR="00270A43" w:rsidRDefault="00270A43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E8FB33" w14:textId="77777777" w:rsidR="00270A43" w:rsidRDefault="00270A43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42F9C32C" w14:textId="77777777" w:rsidR="00270A43" w:rsidRDefault="00270A43" w:rsidP="00BB4F60">
            <w:r>
              <w:t>24</w:t>
            </w:r>
          </w:p>
        </w:tc>
      </w:tr>
      <w:tr w:rsidR="00270A43" w14:paraId="2D9D8AA8" w14:textId="77777777" w:rsidTr="00E523F5">
        <w:trPr>
          <w:trHeight w:val="1500"/>
        </w:trPr>
        <w:tc>
          <w:tcPr>
            <w:tcW w:w="1368" w:type="dxa"/>
            <w:shd w:val="clear" w:color="auto" w:fill="auto"/>
          </w:tcPr>
          <w:p w14:paraId="4A086FDC" w14:textId="77777777" w:rsidR="00270A43" w:rsidRDefault="00270A43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40B83972" w14:textId="77777777" w:rsidR="00270A43" w:rsidRDefault="00270A43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768091D1" w14:textId="77777777" w:rsidR="00270A43" w:rsidRDefault="00270A43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3D67031A" w14:textId="77777777" w:rsidR="005A7AD5" w:rsidRDefault="00270A43" w:rsidP="00BB4F60">
            <w:r>
              <w:t>28</w:t>
            </w:r>
          </w:p>
          <w:p w14:paraId="33EEBFCF" w14:textId="77777777" w:rsidR="005A7AD5" w:rsidRDefault="005A7AD5" w:rsidP="005A7AD5"/>
          <w:p w14:paraId="694126FD" w14:textId="77777777" w:rsidR="00270A43" w:rsidRPr="005A7AD5" w:rsidRDefault="005A7AD5" w:rsidP="005A7AD5">
            <w:pPr>
              <w:jc w:val="center"/>
            </w:pPr>
            <w:r w:rsidRPr="005A7AD5">
              <w:t>Thanksgiving Day</w:t>
            </w:r>
          </w:p>
        </w:tc>
        <w:tc>
          <w:tcPr>
            <w:tcW w:w="1368" w:type="dxa"/>
            <w:shd w:val="clear" w:color="auto" w:fill="auto"/>
          </w:tcPr>
          <w:p w14:paraId="038199FF" w14:textId="77777777" w:rsidR="00270A43" w:rsidRDefault="00270A43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1DFD7633" w14:textId="77777777" w:rsidR="00270A43" w:rsidRDefault="00270A43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1FAC3C99" w14:textId="77777777" w:rsidR="00270A43" w:rsidRDefault="00270A43" w:rsidP="00BB4F60"/>
        </w:tc>
      </w:tr>
    </w:tbl>
    <w:p w14:paraId="0FDD170A" w14:textId="77777777" w:rsidR="00270A43" w:rsidRDefault="00270A43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77539" w14:paraId="20288E72" w14:textId="77777777" w:rsidTr="00577539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577539" w14:paraId="6590D4FC" w14:textId="77777777" w:rsidTr="00577539">
              <w:tc>
                <w:tcPr>
                  <w:tcW w:w="9445" w:type="dxa"/>
                </w:tcPr>
                <w:p w14:paraId="2FC9A377" w14:textId="77777777" w:rsidR="00577539" w:rsidRDefault="00577539" w:rsidP="00BB4F60"/>
              </w:tc>
            </w:tr>
            <w:tr w:rsidR="00577539" w14:paraId="592C2BEF" w14:textId="77777777" w:rsidTr="00577539">
              <w:tc>
                <w:tcPr>
                  <w:tcW w:w="9445" w:type="dxa"/>
                </w:tcPr>
                <w:p w14:paraId="0047AFB4" w14:textId="77777777" w:rsidR="00577539" w:rsidRDefault="00577539" w:rsidP="00BB4F60"/>
              </w:tc>
            </w:tr>
            <w:tr w:rsidR="00577539" w14:paraId="6C319FA5" w14:textId="77777777" w:rsidTr="00577539">
              <w:tc>
                <w:tcPr>
                  <w:tcW w:w="9445" w:type="dxa"/>
                </w:tcPr>
                <w:p w14:paraId="0E9E5BBA" w14:textId="77777777" w:rsidR="00577539" w:rsidRDefault="00577539" w:rsidP="00BB4F60"/>
              </w:tc>
            </w:tr>
            <w:tr w:rsidR="00577539" w14:paraId="479667F2" w14:textId="77777777" w:rsidTr="00577539">
              <w:tc>
                <w:tcPr>
                  <w:tcW w:w="9445" w:type="dxa"/>
                </w:tcPr>
                <w:p w14:paraId="46C67C2B" w14:textId="77777777" w:rsidR="00577539" w:rsidRDefault="00577539" w:rsidP="00BB4F60"/>
              </w:tc>
            </w:tr>
            <w:tr w:rsidR="00577539" w14:paraId="5CFE5677" w14:textId="77777777" w:rsidTr="00577539">
              <w:tc>
                <w:tcPr>
                  <w:tcW w:w="9445" w:type="dxa"/>
                </w:tcPr>
                <w:p w14:paraId="701E7F16" w14:textId="77777777" w:rsidR="00577539" w:rsidRDefault="00577539" w:rsidP="00BB4F60"/>
              </w:tc>
            </w:tr>
            <w:tr w:rsidR="00577539" w14:paraId="7B3E2515" w14:textId="77777777" w:rsidTr="00577539">
              <w:tc>
                <w:tcPr>
                  <w:tcW w:w="9445" w:type="dxa"/>
                </w:tcPr>
                <w:p w14:paraId="24480D97" w14:textId="77777777" w:rsidR="00577539" w:rsidRDefault="00577539" w:rsidP="00BB4F60"/>
              </w:tc>
            </w:tr>
            <w:tr w:rsidR="00577539" w14:paraId="1200E508" w14:textId="77777777" w:rsidTr="00577539">
              <w:tc>
                <w:tcPr>
                  <w:tcW w:w="9445" w:type="dxa"/>
                </w:tcPr>
                <w:p w14:paraId="1A217E8F" w14:textId="77777777" w:rsidR="00577539" w:rsidRDefault="00577539" w:rsidP="00BB4F60"/>
              </w:tc>
            </w:tr>
            <w:tr w:rsidR="00577539" w14:paraId="25EB7DF5" w14:textId="77777777" w:rsidTr="00577539">
              <w:tc>
                <w:tcPr>
                  <w:tcW w:w="9445" w:type="dxa"/>
                </w:tcPr>
                <w:p w14:paraId="475F1668" w14:textId="77777777" w:rsidR="00577539" w:rsidRDefault="00577539" w:rsidP="00BB4F60"/>
              </w:tc>
            </w:tr>
            <w:tr w:rsidR="00577539" w14:paraId="38332DE1" w14:textId="77777777" w:rsidTr="00577539">
              <w:tc>
                <w:tcPr>
                  <w:tcW w:w="9445" w:type="dxa"/>
                </w:tcPr>
                <w:p w14:paraId="564BE23D" w14:textId="77777777" w:rsidR="00577539" w:rsidRDefault="00577539" w:rsidP="00BB4F60"/>
              </w:tc>
            </w:tr>
            <w:tr w:rsidR="00577539" w14:paraId="5EFB2CF2" w14:textId="77777777" w:rsidTr="00577539">
              <w:tc>
                <w:tcPr>
                  <w:tcW w:w="9445" w:type="dxa"/>
                </w:tcPr>
                <w:p w14:paraId="1E73E3E9" w14:textId="77777777" w:rsidR="00577539" w:rsidRDefault="00577539" w:rsidP="00BB4F60"/>
              </w:tc>
            </w:tr>
          </w:tbl>
          <w:p w14:paraId="64F82ECE" w14:textId="77777777" w:rsidR="00577539" w:rsidRDefault="00577539" w:rsidP="00BB4F60"/>
        </w:tc>
      </w:tr>
    </w:tbl>
    <w:p w14:paraId="4EED7DAF" w14:textId="77777777" w:rsidR="007268E4" w:rsidRPr="00BB4F60" w:rsidRDefault="007268E4" w:rsidP="00BB4F60"/>
    <w:sectPr w:rsidR="007268E4" w:rsidRPr="00BB4F60" w:rsidSect="00270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B853" w14:textId="77777777" w:rsidR="00CC7D1B" w:rsidRDefault="00CC7D1B" w:rsidP="005762FE">
      <w:r>
        <w:separator/>
      </w:r>
    </w:p>
  </w:endnote>
  <w:endnote w:type="continuationSeparator" w:id="0">
    <w:p w14:paraId="405FD288" w14:textId="77777777" w:rsidR="00CC7D1B" w:rsidRDefault="00CC7D1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6D61" w14:textId="77777777" w:rsidR="00270A43" w:rsidRDefault="0027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6105" w14:textId="6FBD92C4" w:rsidR="00270A43" w:rsidRPr="003E232F" w:rsidRDefault="003E232F" w:rsidP="003E232F">
    <w:pPr>
      <w:pStyle w:val="Footer"/>
      <w:jc w:val="center"/>
    </w:pPr>
    <w:r>
      <w:t xml:space="preserve">© </w:t>
    </w:r>
    <w:r w:rsidR="00E523F5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18A0" w14:textId="77777777" w:rsidR="00270A43" w:rsidRDefault="00270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29AF" w14:textId="77777777" w:rsidR="00CC7D1B" w:rsidRDefault="00CC7D1B" w:rsidP="005762FE">
      <w:r>
        <w:separator/>
      </w:r>
    </w:p>
  </w:footnote>
  <w:footnote w:type="continuationSeparator" w:id="0">
    <w:p w14:paraId="34F34048" w14:textId="77777777" w:rsidR="00CC7D1B" w:rsidRDefault="00CC7D1B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5166" w14:textId="77777777" w:rsidR="00270A43" w:rsidRDefault="00270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83B4" w14:textId="77777777" w:rsidR="00270A43" w:rsidRPr="00270A43" w:rsidRDefault="00270A43" w:rsidP="00270A43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5F6B" w14:textId="77777777" w:rsidR="00270A43" w:rsidRDefault="00270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43"/>
    <w:rsid w:val="0003530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97E09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64205"/>
    <w:rsid w:val="00270A4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E232F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77539"/>
    <w:rsid w:val="00581E22"/>
    <w:rsid w:val="00585B21"/>
    <w:rsid w:val="005A7AD5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1BA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7B4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C7D1B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5AE1"/>
    <w:rsid w:val="00E079D3"/>
    <w:rsid w:val="00E07F33"/>
    <w:rsid w:val="00E10743"/>
    <w:rsid w:val="00E207AE"/>
    <w:rsid w:val="00E2323B"/>
    <w:rsid w:val="00E253F8"/>
    <w:rsid w:val="00E2715C"/>
    <w:rsid w:val="00E34ED5"/>
    <w:rsid w:val="00E523F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51AB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2F8E-14A5-41A5-9563-5C9FD91E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2017-06-06T10:08:00Z</dcterms:created>
  <dcterms:modified xsi:type="dcterms:W3CDTF">2019-06-17T09:38:00Z</dcterms:modified>
</cp:coreProperties>
</file>