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32C8" w:rsidRPr="008B32C8" w14:paraId="0E80EEB0" w14:textId="77777777" w:rsidTr="008B32C8">
        <w:trPr>
          <w:trHeight w:val="600"/>
        </w:trPr>
        <w:tc>
          <w:tcPr>
            <w:tcW w:w="9576" w:type="dxa"/>
            <w:gridSpan w:val="7"/>
          </w:tcPr>
          <w:p w14:paraId="3BF05886" w14:textId="77777777" w:rsidR="008B32C8" w:rsidRPr="008B32C8" w:rsidRDefault="008B32C8" w:rsidP="008B32C8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2020</w:t>
            </w:r>
          </w:p>
        </w:tc>
      </w:tr>
      <w:tr w:rsidR="008B32C8" w14:paraId="64956484" w14:textId="77777777" w:rsidTr="008B32C8">
        <w:tc>
          <w:tcPr>
            <w:tcW w:w="1368" w:type="dxa"/>
            <w:tcBorders>
              <w:bottom w:val="single" w:sz="4" w:space="0" w:color="auto"/>
            </w:tcBorders>
          </w:tcPr>
          <w:p w14:paraId="03519FE5" w14:textId="77777777" w:rsidR="008B32C8" w:rsidRDefault="008B32C8" w:rsidP="008B32C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6FD261" w14:textId="77777777" w:rsidR="008B32C8" w:rsidRDefault="008B32C8" w:rsidP="008B32C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E6CA4C" w14:textId="77777777" w:rsidR="008B32C8" w:rsidRDefault="008B32C8" w:rsidP="008B32C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1EBCE81" w14:textId="77777777" w:rsidR="008B32C8" w:rsidRDefault="008B32C8" w:rsidP="008B32C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E5DFF4F" w14:textId="77777777" w:rsidR="008B32C8" w:rsidRDefault="008B32C8" w:rsidP="008B32C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184860" w14:textId="77777777" w:rsidR="008B32C8" w:rsidRDefault="008B32C8" w:rsidP="008B32C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9D5A13" w14:textId="77777777" w:rsidR="008B32C8" w:rsidRDefault="008B32C8" w:rsidP="008B32C8">
            <w:pPr>
              <w:jc w:val="center"/>
            </w:pPr>
            <w:r>
              <w:t>Sunday</w:t>
            </w:r>
          </w:p>
        </w:tc>
      </w:tr>
      <w:tr w:rsidR="008B32C8" w14:paraId="7BF6BE85" w14:textId="77777777" w:rsidTr="0065649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3DFF15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6FAE62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81B2B3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B179B6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96F830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BBFE57" w14:textId="77777777"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190C3A" w14:textId="77777777" w:rsidR="008B32C8" w:rsidRDefault="008B32C8" w:rsidP="00BB4F60">
            <w:r>
              <w:t>1</w:t>
            </w:r>
          </w:p>
        </w:tc>
      </w:tr>
      <w:tr w:rsidR="008B32C8" w14:paraId="67F0D049" w14:textId="77777777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F7F006" w14:textId="77777777" w:rsidR="008B32C8" w:rsidRDefault="008B32C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BFEBD3" w14:textId="77777777" w:rsidR="008B32C8" w:rsidRDefault="008B32C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C6C8BA" w14:textId="77777777" w:rsidR="008B32C8" w:rsidRDefault="008B32C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0F87EC" w14:textId="77777777" w:rsidR="008B32C8" w:rsidRDefault="008B32C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DE486C" w14:textId="77777777" w:rsidR="008B32C8" w:rsidRDefault="008B32C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8D08FC" w14:textId="77777777" w:rsidR="008B32C8" w:rsidRDefault="008B32C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9E9CC4" w14:textId="77777777" w:rsidR="008B32C8" w:rsidRDefault="008B32C8" w:rsidP="00BB4F60">
            <w:r>
              <w:t>8</w:t>
            </w:r>
          </w:p>
        </w:tc>
      </w:tr>
      <w:tr w:rsidR="008B32C8" w14:paraId="1560DC3D" w14:textId="77777777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736C7E" w14:textId="77777777" w:rsidR="008B32C8" w:rsidRDefault="008B32C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15EDCD" w14:textId="77777777" w:rsidR="008B32C8" w:rsidRDefault="008B32C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5084A6" w14:textId="77777777" w:rsidR="008B32C8" w:rsidRDefault="008B32C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FDB077" w14:textId="77777777" w:rsidR="008B32C8" w:rsidRDefault="008B32C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67AF1B" w14:textId="77777777" w:rsidR="008B32C8" w:rsidRDefault="008B32C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B56B9D" w14:textId="77777777" w:rsidR="008B32C8" w:rsidRDefault="008B32C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EE207B" w14:textId="77777777" w:rsidR="008B32C8" w:rsidRDefault="008B32C8" w:rsidP="00BB4F60">
            <w:r>
              <w:t>15</w:t>
            </w:r>
          </w:p>
        </w:tc>
      </w:tr>
      <w:tr w:rsidR="008B32C8" w14:paraId="1940F0DC" w14:textId="77777777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EDC390" w14:textId="77777777" w:rsidR="008B32C8" w:rsidRDefault="008B32C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743605" w14:textId="77777777" w:rsidR="008B32C8" w:rsidRDefault="008B32C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4914F7" w14:textId="77777777" w:rsidR="008B32C8" w:rsidRDefault="008B32C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B61595" w14:textId="77777777" w:rsidR="008B32C8" w:rsidRDefault="008B32C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66C468" w14:textId="77777777" w:rsidR="008B32C8" w:rsidRDefault="008B32C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898400" w14:textId="77777777" w:rsidR="008B32C8" w:rsidRDefault="008B32C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99D303" w14:textId="77777777" w:rsidR="008B32C8" w:rsidRDefault="008B32C8" w:rsidP="00BB4F60">
            <w:r>
              <w:t>22</w:t>
            </w:r>
          </w:p>
        </w:tc>
      </w:tr>
      <w:tr w:rsidR="008B32C8" w14:paraId="56922F64" w14:textId="77777777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64E86F" w14:textId="77777777" w:rsidR="008B32C8" w:rsidRDefault="008B32C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1935D33A" w14:textId="77777777" w:rsidR="008B32C8" w:rsidRDefault="008B32C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0F516EF" w14:textId="77777777" w:rsidR="008B32C8" w:rsidRDefault="008B32C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157DB7E0" w14:textId="77777777" w:rsidR="008B32C8" w:rsidRDefault="008B32C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1303D92E" w14:textId="77777777" w:rsidR="008B32C8" w:rsidRDefault="008B32C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15AF7428" w14:textId="77777777" w:rsidR="008B32C8" w:rsidRDefault="008B32C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707F016" w14:textId="77777777" w:rsidR="008B32C8" w:rsidRDefault="008B32C8" w:rsidP="00BB4F60">
            <w:r>
              <w:t>29</w:t>
            </w:r>
          </w:p>
        </w:tc>
      </w:tr>
      <w:tr w:rsidR="008B32C8" w14:paraId="326E11CD" w14:textId="77777777" w:rsidTr="0065649A">
        <w:trPr>
          <w:trHeight w:val="1500"/>
        </w:trPr>
        <w:tc>
          <w:tcPr>
            <w:tcW w:w="1368" w:type="dxa"/>
            <w:shd w:val="clear" w:color="auto" w:fill="auto"/>
          </w:tcPr>
          <w:p w14:paraId="41310065" w14:textId="77777777" w:rsidR="008B32C8" w:rsidRDefault="008B32C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FE90035" w14:textId="77777777" w:rsidR="008B32C8" w:rsidRDefault="008B32C8" w:rsidP="00BB4F60"/>
        </w:tc>
        <w:tc>
          <w:tcPr>
            <w:tcW w:w="1368" w:type="dxa"/>
            <w:shd w:val="clear" w:color="auto" w:fill="auto"/>
          </w:tcPr>
          <w:p w14:paraId="78B998BD" w14:textId="77777777" w:rsidR="008B32C8" w:rsidRDefault="008B32C8" w:rsidP="00BB4F60"/>
        </w:tc>
        <w:tc>
          <w:tcPr>
            <w:tcW w:w="1368" w:type="dxa"/>
            <w:shd w:val="clear" w:color="auto" w:fill="auto"/>
          </w:tcPr>
          <w:p w14:paraId="0325804D" w14:textId="77777777" w:rsidR="008B32C8" w:rsidRDefault="008B32C8" w:rsidP="00BB4F60"/>
        </w:tc>
        <w:tc>
          <w:tcPr>
            <w:tcW w:w="1368" w:type="dxa"/>
            <w:shd w:val="clear" w:color="auto" w:fill="auto"/>
          </w:tcPr>
          <w:p w14:paraId="50B7C457" w14:textId="77777777" w:rsidR="008B32C8" w:rsidRDefault="008B32C8" w:rsidP="00BB4F60"/>
        </w:tc>
        <w:tc>
          <w:tcPr>
            <w:tcW w:w="1368" w:type="dxa"/>
            <w:shd w:val="clear" w:color="auto" w:fill="auto"/>
          </w:tcPr>
          <w:p w14:paraId="34F42A8E" w14:textId="77777777" w:rsidR="008B32C8" w:rsidRDefault="008B32C8" w:rsidP="00BB4F60"/>
        </w:tc>
        <w:tc>
          <w:tcPr>
            <w:tcW w:w="1368" w:type="dxa"/>
            <w:shd w:val="clear" w:color="auto" w:fill="auto"/>
          </w:tcPr>
          <w:p w14:paraId="1611581D" w14:textId="77777777" w:rsidR="008B32C8" w:rsidRDefault="008B32C8" w:rsidP="00BB4F60"/>
        </w:tc>
      </w:tr>
    </w:tbl>
    <w:p w14:paraId="43ADA0F7" w14:textId="77777777" w:rsidR="008B32C8" w:rsidRDefault="008B32C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64899" w14:paraId="0B1BA8CD" w14:textId="77777777" w:rsidTr="0046489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464899" w14:paraId="16C84CF8" w14:textId="77777777" w:rsidTr="00464899">
              <w:tc>
                <w:tcPr>
                  <w:tcW w:w="9445" w:type="dxa"/>
                </w:tcPr>
                <w:p w14:paraId="7705061C" w14:textId="77777777" w:rsidR="00464899" w:rsidRDefault="00464899" w:rsidP="00BB4F60"/>
              </w:tc>
            </w:tr>
            <w:tr w:rsidR="00464899" w14:paraId="5EB1F691" w14:textId="77777777" w:rsidTr="00464899">
              <w:tc>
                <w:tcPr>
                  <w:tcW w:w="9445" w:type="dxa"/>
                </w:tcPr>
                <w:p w14:paraId="1D3D960B" w14:textId="77777777" w:rsidR="00464899" w:rsidRDefault="00464899" w:rsidP="00BB4F60"/>
              </w:tc>
            </w:tr>
            <w:tr w:rsidR="00464899" w14:paraId="5FF7B880" w14:textId="77777777" w:rsidTr="00464899">
              <w:tc>
                <w:tcPr>
                  <w:tcW w:w="9445" w:type="dxa"/>
                </w:tcPr>
                <w:p w14:paraId="6C4CF8F5" w14:textId="77777777" w:rsidR="00464899" w:rsidRDefault="00464899" w:rsidP="00BB4F60"/>
              </w:tc>
            </w:tr>
            <w:tr w:rsidR="00464899" w14:paraId="3F94099E" w14:textId="77777777" w:rsidTr="00464899">
              <w:tc>
                <w:tcPr>
                  <w:tcW w:w="9445" w:type="dxa"/>
                </w:tcPr>
                <w:p w14:paraId="3D6DFD1D" w14:textId="77777777" w:rsidR="00464899" w:rsidRDefault="00464899" w:rsidP="00BB4F60"/>
              </w:tc>
            </w:tr>
            <w:tr w:rsidR="00464899" w14:paraId="4EC3E329" w14:textId="77777777" w:rsidTr="00464899">
              <w:tc>
                <w:tcPr>
                  <w:tcW w:w="9445" w:type="dxa"/>
                </w:tcPr>
                <w:p w14:paraId="2D41C233" w14:textId="77777777" w:rsidR="00464899" w:rsidRDefault="00464899" w:rsidP="00BB4F60"/>
              </w:tc>
            </w:tr>
            <w:tr w:rsidR="00464899" w14:paraId="185AE5A0" w14:textId="77777777" w:rsidTr="00464899">
              <w:tc>
                <w:tcPr>
                  <w:tcW w:w="9445" w:type="dxa"/>
                </w:tcPr>
                <w:p w14:paraId="4BEE846B" w14:textId="77777777" w:rsidR="00464899" w:rsidRDefault="00464899" w:rsidP="00BB4F60"/>
              </w:tc>
            </w:tr>
            <w:tr w:rsidR="00464899" w14:paraId="7E31D003" w14:textId="77777777" w:rsidTr="00464899">
              <w:tc>
                <w:tcPr>
                  <w:tcW w:w="9445" w:type="dxa"/>
                </w:tcPr>
                <w:p w14:paraId="7227DC0D" w14:textId="77777777" w:rsidR="00464899" w:rsidRDefault="00464899" w:rsidP="00BB4F60"/>
              </w:tc>
            </w:tr>
            <w:tr w:rsidR="00464899" w14:paraId="77A83DC9" w14:textId="77777777" w:rsidTr="00464899">
              <w:tc>
                <w:tcPr>
                  <w:tcW w:w="9445" w:type="dxa"/>
                </w:tcPr>
                <w:p w14:paraId="5805F581" w14:textId="77777777" w:rsidR="00464899" w:rsidRDefault="00464899" w:rsidP="00BB4F60"/>
              </w:tc>
            </w:tr>
          </w:tbl>
          <w:p w14:paraId="0C5745C1" w14:textId="77777777" w:rsidR="00464899" w:rsidRDefault="00464899" w:rsidP="00BB4F60"/>
        </w:tc>
      </w:tr>
    </w:tbl>
    <w:p w14:paraId="3F276FFA" w14:textId="77777777" w:rsidR="007268E4" w:rsidRPr="00BB4F60" w:rsidRDefault="007268E4" w:rsidP="00BB4F60"/>
    <w:sectPr w:rsidR="007268E4" w:rsidRPr="00BB4F60" w:rsidSect="008B3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A24C" w14:textId="77777777" w:rsidR="00EA4422" w:rsidRDefault="00EA4422" w:rsidP="005762FE">
      <w:r>
        <w:separator/>
      </w:r>
    </w:p>
  </w:endnote>
  <w:endnote w:type="continuationSeparator" w:id="0">
    <w:p w14:paraId="1B462B3E" w14:textId="77777777" w:rsidR="00EA4422" w:rsidRDefault="00EA442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C3F7" w14:textId="77777777" w:rsidR="008B32C8" w:rsidRDefault="008B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D022" w14:textId="4DF4EA7B" w:rsidR="008B32C8" w:rsidRPr="00C7630A" w:rsidRDefault="00C7630A" w:rsidP="00C7630A">
    <w:pPr>
      <w:pStyle w:val="Footer"/>
      <w:jc w:val="center"/>
    </w:pPr>
    <w:r>
      <w:t xml:space="preserve">© </w:t>
    </w:r>
    <w:r w:rsidR="0065649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E1D" w14:textId="77777777" w:rsidR="008B32C8" w:rsidRDefault="008B3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BD15" w14:textId="77777777" w:rsidR="00EA4422" w:rsidRDefault="00EA4422" w:rsidP="005762FE">
      <w:r>
        <w:separator/>
      </w:r>
    </w:p>
  </w:footnote>
  <w:footnote w:type="continuationSeparator" w:id="0">
    <w:p w14:paraId="72C6C075" w14:textId="77777777" w:rsidR="00EA4422" w:rsidRDefault="00EA442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C871" w14:textId="77777777" w:rsidR="008B32C8" w:rsidRDefault="008B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8B65" w14:textId="77777777" w:rsidR="008B32C8" w:rsidRPr="008B32C8" w:rsidRDefault="008B32C8" w:rsidP="008B32C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782A" w14:textId="77777777" w:rsidR="008B32C8" w:rsidRDefault="008B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2C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5737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64899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49A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B32C8"/>
    <w:rsid w:val="00934166"/>
    <w:rsid w:val="00936128"/>
    <w:rsid w:val="00947C04"/>
    <w:rsid w:val="009636BF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7630A"/>
    <w:rsid w:val="00C816CF"/>
    <w:rsid w:val="00CB6950"/>
    <w:rsid w:val="00CC40DD"/>
    <w:rsid w:val="00CD0058"/>
    <w:rsid w:val="00CF1EC9"/>
    <w:rsid w:val="00CF333C"/>
    <w:rsid w:val="00D26BFE"/>
    <w:rsid w:val="00D36889"/>
    <w:rsid w:val="00D42073"/>
    <w:rsid w:val="00D460E7"/>
    <w:rsid w:val="00D50811"/>
    <w:rsid w:val="00D562BE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4422"/>
    <w:rsid w:val="00EB001E"/>
    <w:rsid w:val="00EC445F"/>
    <w:rsid w:val="00ED44E6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67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DB78-0A7C-4E01-893C-09282837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2017-06-07T01:46:00Z</dcterms:created>
  <dcterms:modified xsi:type="dcterms:W3CDTF">2019-06-17T09:56:00Z</dcterms:modified>
</cp:coreProperties>
</file>