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44239" w:rsidRPr="00A44239" w14:paraId="400B9D80" w14:textId="77777777" w:rsidTr="00A44239">
        <w:trPr>
          <w:trHeight w:val="600"/>
        </w:trPr>
        <w:tc>
          <w:tcPr>
            <w:tcW w:w="9576" w:type="dxa"/>
            <w:gridSpan w:val="7"/>
          </w:tcPr>
          <w:p w14:paraId="67FF1669" w14:textId="77777777" w:rsidR="00A44239" w:rsidRPr="00A44239" w:rsidRDefault="00A44239" w:rsidP="00A44239">
            <w:pPr>
              <w:jc w:val="center"/>
              <w:rPr>
                <w:sz w:val="48"/>
              </w:rPr>
            </w:pPr>
            <w:r>
              <w:rPr>
                <w:sz w:val="48"/>
              </w:rPr>
              <w:t>October 2022</w:t>
            </w:r>
          </w:p>
        </w:tc>
      </w:tr>
      <w:tr w:rsidR="00A44239" w14:paraId="7527E01F" w14:textId="77777777" w:rsidTr="00A44239">
        <w:tc>
          <w:tcPr>
            <w:tcW w:w="1368" w:type="dxa"/>
            <w:tcBorders>
              <w:bottom w:val="single" w:sz="4" w:space="0" w:color="auto"/>
            </w:tcBorders>
          </w:tcPr>
          <w:p w14:paraId="18A60BCC" w14:textId="77777777" w:rsidR="00A44239" w:rsidRDefault="00A44239" w:rsidP="00A44239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51F51D9" w14:textId="77777777" w:rsidR="00A44239" w:rsidRDefault="00A44239" w:rsidP="00A44239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D93C947" w14:textId="77777777" w:rsidR="00A44239" w:rsidRDefault="00A44239" w:rsidP="00A44239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99D5B4B" w14:textId="77777777" w:rsidR="00A44239" w:rsidRDefault="00A44239" w:rsidP="00A44239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4C4366C" w14:textId="77777777" w:rsidR="00A44239" w:rsidRDefault="00A44239" w:rsidP="00A44239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6688F8C" w14:textId="77777777" w:rsidR="00A44239" w:rsidRDefault="00A44239" w:rsidP="00A44239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457BE2F" w14:textId="77777777" w:rsidR="00A44239" w:rsidRDefault="00A44239" w:rsidP="00A44239">
            <w:pPr>
              <w:jc w:val="center"/>
            </w:pPr>
            <w:r>
              <w:t>Sunday</w:t>
            </w:r>
          </w:p>
        </w:tc>
      </w:tr>
      <w:tr w:rsidR="00A44239" w14:paraId="0D9D2F03" w14:textId="77777777" w:rsidTr="00A4423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5CDF74E" w14:textId="77777777" w:rsidR="00A44239" w:rsidRDefault="00A44239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995307F" w14:textId="77777777" w:rsidR="00A44239" w:rsidRDefault="00A44239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B7244B8" w14:textId="77777777" w:rsidR="00A44239" w:rsidRDefault="00A44239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9C2EC62" w14:textId="77777777" w:rsidR="00A44239" w:rsidRDefault="00A44239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5F34585" w14:textId="77777777" w:rsidR="00A44239" w:rsidRDefault="00A44239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0BEB197" w14:textId="77777777" w:rsidR="00A44239" w:rsidRDefault="00A44239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EAFE97E" w14:textId="77777777" w:rsidR="00A44239" w:rsidRDefault="00A44239" w:rsidP="00BB4F60">
            <w:r>
              <w:t>2</w:t>
            </w:r>
          </w:p>
        </w:tc>
      </w:tr>
      <w:tr w:rsidR="00A44239" w14:paraId="60E3C100" w14:textId="77777777" w:rsidTr="00A4423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2214E52" w14:textId="77777777" w:rsidR="00A44239" w:rsidRDefault="00A44239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2C67D87" w14:textId="77777777" w:rsidR="00A44239" w:rsidRDefault="00A44239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3CA6070" w14:textId="77777777" w:rsidR="00A44239" w:rsidRDefault="00A44239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5E26B9A" w14:textId="77777777" w:rsidR="00A44239" w:rsidRDefault="00A44239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A46AE4A" w14:textId="77777777" w:rsidR="00A44239" w:rsidRDefault="00A44239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4992153" w14:textId="77777777" w:rsidR="00A44239" w:rsidRDefault="00A44239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1A06230" w14:textId="77777777" w:rsidR="00A44239" w:rsidRDefault="00A44239" w:rsidP="00BB4F60">
            <w:r>
              <w:t>9</w:t>
            </w:r>
          </w:p>
        </w:tc>
      </w:tr>
      <w:tr w:rsidR="00A44239" w14:paraId="359CBF6D" w14:textId="77777777" w:rsidTr="00A4423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C6FF69E" w14:textId="77777777" w:rsidR="00A44239" w:rsidRDefault="00A44239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E54C82B" w14:textId="77777777" w:rsidR="00A44239" w:rsidRDefault="00A44239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58FD902" w14:textId="77777777" w:rsidR="00A44239" w:rsidRDefault="00A44239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A851531" w14:textId="77777777" w:rsidR="00A44239" w:rsidRDefault="00A44239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E8ACF1E" w14:textId="77777777" w:rsidR="00A44239" w:rsidRDefault="00A44239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E389553" w14:textId="77777777" w:rsidR="00A44239" w:rsidRDefault="00A44239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BC592C8" w14:textId="77777777" w:rsidR="00A44239" w:rsidRDefault="00A44239" w:rsidP="00BB4F60">
            <w:r>
              <w:t>16</w:t>
            </w:r>
          </w:p>
        </w:tc>
      </w:tr>
      <w:tr w:rsidR="00A44239" w14:paraId="1C174EBE" w14:textId="77777777" w:rsidTr="00A4423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96877FC" w14:textId="77777777" w:rsidR="00A44239" w:rsidRDefault="00A44239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7CFF204" w14:textId="77777777" w:rsidR="00A44239" w:rsidRDefault="00A44239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F843369" w14:textId="77777777" w:rsidR="00A44239" w:rsidRDefault="00A44239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DB50036" w14:textId="77777777" w:rsidR="00A44239" w:rsidRDefault="00A44239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3D5F2E2" w14:textId="77777777" w:rsidR="00A44239" w:rsidRDefault="00A44239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1D384B9" w14:textId="77777777" w:rsidR="00A44239" w:rsidRDefault="00A44239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A975EA8" w14:textId="77777777" w:rsidR="00A44239" w:rsidRDefault="00A44239" w:rsidP="00BB4F60">
            <w:r>
              <w:t>23</w:t>
            </w:r>
          </w:p>
        </w:tc>
      </w:tr>
      <w:tr w:rsidR="00A44239" w14:paraId="10168E37" w14:textId="77777777" w:rsidTr="00A4423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5347E4E" w14:textId="77777777" w:rsidR="00A44239" w:rsidRDefault="00A44239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09DE416B" w14:textId="77777777" w:rsidR="00A44239" w:rsidRDefault="00A44239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2E805980" w14:textId="77777777" w:rsidR="00A44239" w:rsidRDefault="00A44239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0CF63CC0" w14:textId="77777777" w:rsidR="00A44239" w:rsidRDefault="00A44239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5D853C88" w14:textId="77777777" w:rsidR="00A44239" w:rsidRDefault="00A44239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5B7022BE" w14:textId="77777777" w:rsidR="00A44239" w:rsidRDefault="00A44239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77F1BE18" w14:textId="77777777" w:rsidR="00A44239" w:rsidRDefault="00A44239" w:rsidP="00BB4F60">
            <w:r>
              <w:t>30</w:t>
            </w:r>
          </w:p>
        </w:tc>
      </w:tr>
      <w:tr w:rsidR="00A44239" w14:paraId="3D7BA9EE" w14:textId="77777777" w:rsidTr="00A44239">
        <w:trPr>
          <w:trHeight w:val="1500"/>
        </w:trPr>
        <w:tc>
          <w:tcPr>
            <w:tcW w:w="1368" w:type="dxa"/>
            <w:shd w:val="clear" w:color="auto" w:fill="auto"/>
          </w:tcPr>
          <w:p w14:paraId="4C5A923F" w14:textId="77777777" w:rsidR="00A44239" w:rsidRDefault="00A44239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14:paraId="49A9528D" w14:textId="77777777" w:rsidR="00A44239" w:rsidRDefault="00A44239" w:rsidP="00BB4F60"/>
        </w:tc>
        <w:tc>
          <w:tcPr>
            <w:tcW w:w="1368" w:type="dxa"/>
            <w:shd w:val="clear" w:color="auto" w:fill="auto"/>
          </w:tcPr>
          <w:p w14:paraId="7FD0D8FD" w14:textId="77777777" w:rsidR="00A44239" w:rsidRDefault="00A44239" w:rsidP="00BB4F60"/>
        </w:tc>
        <w:tc>
          <w:tcPr>
            <w:tcW w:w="1368" w:type="dxa"/>
            <w:shd w:val="clear" w:color="auto" w:fill="auto"/>
          </w:tcPr>
          <w:p w14:paraId="0A216616" w14:textId="77777777" w:rsidR="00A44239" w:rsidRDefault="00A44239" w:rsidP="00BB4F60"/>
        </w:tc>
        <w:tc>
          <w:tcPr>
            <w:tcW w:w="1368" w:type="dxa"/>
            <w:shd w:val="clear" w:color="auto" w:fill="auto"/>
          </w:tcPr>
          <w:p w14:paraId="3E561D5A" w14:textId="77777777" w:rsidR="00A44239" w:rsidRDefault="00A44239" w:rsidP="00BB4F60"/>
        </w:tc>
        <w:tc>
          <w:tcPr>
            <w:tcW w:w="1368" w:type="dxa"/>
            <w:shd w:val="clear" w:color="auto" w:fill="auto"/>
          </w:tcPr>
          <w:p w14:paraId="08B0EADA" w14:textId="77777777" w:rsidR="00A44239" w:rsidRDefault="00A44239" w:rsidP="00BB4F60"/>
        </w:tc>
        <w:tc>
          <w:tcPr>
            <w:tcW w:w="1368" w:type="dxa"/>
            <w:shd w:val="clear" w:color="auto" w:fill="auto"/>
          </w:tcPr>
          <w:p w14:paraId="062E68EB" w14:textId="77777777" w:rsidR="00A44239" w:rsidRDefault="00A44239" w:rsidP="00BB4F60"/>
        </w:tc>
      </w:tr>
    </w:tbl>
    <w:p w14:paraId="4C32EFE5" w14:textId="77777777" w:rsidR="00A44239" w:rsidRDefault="00A44239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7F710B" w14:paraId="39B2F9B6" w14:textId="77777777" w:rsidTr="006C2BDC">
        <w:trPr>
          <w:jc w:val="center"/>
        </w:trPr>
        <w:tc>
          <w:tcPr>
            <w:tcW w:w="9445" w:type="dxa"/>
          </w:tcPr>
          <w:p w14:paraId="5929F543" w14:textId="77777777" w:rsidR="007F710B" w:rsidRDefault="007F710B" w:rsidP="006C2BDC"/>
        </w:tc>
      </w:tr>
      <w:tr w:rsidR="007F710B" w14:paraId="212CCA09" w14:textId="77777777" w:rsidTr="006C2BDC">
        <w:trPr>
          <w:jc w:val="center"/>
        </w:trPr>
        <w:tc>
          <w:tcPr>
            <w:tcW w:w="9445" w:type="dxa"/>
          </w:tcPr>
          <w:p w14:paraId="222283F3" w14:textId="77777777" w:rsidR="007F710B" w:rsidRDefault="007F710B" w:rsidP="006C2BDC"/>
        </w:tc>
      </w:tr>
      <w:tr w:rsidR="007F710B" w14:paraId="5A7D6E5B" w14:textId="77777777" w:rsidTr="006C2BDC">
        <w:trPr>
          <w:jc w:val="center"/>
        </w:trPr>
        <w:tc>
          <w:tcPr>
            <w:tcW w:w="9445" w:type="dxa"/>
          </w:tcPr>
          <w:p w14:paraId="4E4F7D0E" w14:textId="77777777" w:rsidR="007F710B" w:rsidRDefault="007F710B" w:rsidP="006C2BDC"/>
        </w:tc>
      </w:tr>
      <w:tr w:rsidR="007F710B" w14:paraId="1D9C7410" w14:textId="77777777" w:rsidTr="006C2BDC">
        <w:trPr>
          <w:jc w:val="center"/>
        </w:trPr>
        <w:tc>
          <w:tcPr>
            <w:tcW w:w="9445" w:type="dxa"/>
          </w:tcPr>
          <w:p w14:paraId="18FF84F5" w14:textId="77777777" w:rsidR="007F710B" w:rsidRDefault="007F710B" w:rsidP="006C2BDC"/>
        </w:tc>
      </w:tr>
      <w:tr w:rsidR="007F710B" w14:paraId="7B57AAF5" w14:textId="77777777" w:rsidTr="006C2BDC">
        <w:trPr>
          <w:jc w:val="center"/>
        </w:trPr>
        <w:tc>
          <w:tcPr>
            <w:tcW w:w="9445" w:type="dxa"/>
          </w:tcPr>
          <w:p w14:paraId="161D411D" w14:textId="77777777" w:rsidR="007F710B" w:rsidRDefault="007F710B" w:rsidP="006C2BDC"/>
        </w:tc>
      </w:tr>
      <w:tr w:rsidR="007F710B" w14:paraId="40D33863" w14:textId="77777777" w:rsidTr="006C2BDC">
        <w:trPr>
          <w:jc w:val="center"/>
        </w:trPr>
        <w:tc>
          <w:tcPr>
            <w:tcW w:w="9445" w:type="dxa"/>
          </w:tcPr>
          <w:p w14:paraId="6D466666" w14:textId="77777777" w:rsidR="007F710B" w:rsidRDefault="007F710B" w:rsidP="006C2BDC"/>
        </w:tc>
      </w:tr>
      <w:tr w:rsidR="007F710B" w14:paraId="2E1E3E9D" w14:textId="77777777" w:rsidTr="006C2BDC">
        <w:trPr>
          <w:jc w:val="center"/>
        </w:trPr>
        <w:tc>
          <w:tcPr>
            <w:tcW w:w="9445" w:type="dxa"/>
          </w:tcPr>
          <w:p w14:paraId="02270602" w14:textId="77777777" w:rsidR="007F710B" w:rsidRDefault="007F710B" w:rsidP="006C2BDC"/>
        </w:tc>
      </w:tr>
      <w:tr w:rsidR="007F710B" w14:paraId="26ABE4C3" w14:textId="77777777" w:rsidTr="006C2BDC">
        <w:trPr>
          <w:jc w:val="center"/>
        </w:trPr>
        <w:tc>
          <w:tcPr>
            <w:tcW w:w="9445" w:type="dxa"/>
          </w:tcPr>
          <w:p w14:paraId="5954D63E" w14:textId="77777777" w:rsidR="007F710B" w:rsidRDefault="007F710B" w:rsidP="006C2BDC"/>
        </w:tc>
      </w:tr>
    </w:tbl>
    <w:p w14:paraId="2B73D752" w14:textId="77777777" w:rsidR="007268E4" w:rsidRPr="00BB4F60" w:rsidRDefault="007268E4" w:rsidP="00BB4F60"/>
    <w:sectPr w:rsidR="007268E4" w:rsidRPr="00BB4F60" w:rsidSect="00A44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390AF" w14:textId="77777777" w:rsidR="00DD6E2C" w:rsidRDefault="00DD6E2C" w:rsidP="005762FE">
      <w:r>
        <w:separator/>
      </w:r>
    </w:p>
  </w:endnote>
  <w:endnote w:type="continuationSeparator" w:id="0">
    <w:p w14:paraId="5C754063" w14:textId="77777777" w:rsidR="00DD6E2C" w:rsidRDefault="00DD6E2C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59EBE" w14:textId="77777777" w:rsidR="00A44239" w:rsidRDefault="00A44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D580D" w14:textId="2A75C07A" w:rsidR="00A44239" w:rsidRPr="00A44239" w:rsidRDefault="0048642F" w:rsidP="0048642F">
    <w:pPr>
      <w:pStyle w:val="Footer"/>
      <w:jc w:val="center"/>
      <w:rPr>
        <w:rFonts w:ascii="Times New Roman" w:hAnsi="Times New Roman"/>
        <w:sz w:val="48"/>
      </w:rPr>
    </w:pPr>
    <w:r>
      <w:t xml:space="preserve">© </w:t>
    </w:r>
    <w:r w:rsidR="004E3F19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C8B3F" w14:textId="77777777" w:rsidR="00A44239" w:rsidRDefault="00A44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08D78" w14:textId="77777777" w:rsidR="00DD6E2C" w:rsidRDefault="00DD6E2C" w:rsidP="005762FE">
      <w:r>
        <w:separator/>
      </w:r>
    </w:p>
  </w:footnote>
  <w:footnote w:type="continuationSeparator" w:id="0">
    <w:p w14:paraId="27EE1A39" w14:textId="77777777" w:rsidR="00DD6E2C" w:rsidRDefault="00DD6E2C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48A2E" w14:textId="77777777" w:rsidR="00A44239" w:rsidRDefault="00A44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DD675" w14:textId="77777777" w:rsidR="00A44239" w:rsidRPr="00A44239" w:rsidRDefault="00A44239" w:rsidP="00A44239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208DB" w14:textId="77777777" w:rsidR="00A44239" w:rsidRDefault="00A44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239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8642F"/>
    <w:rsid w:val="004C2249"/>
    <w:rsid w:val="004C4DB0"/>
    <w:rsid w:val="004E378B"/>
    <w:rsid w:val="004E3F19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7F710B"/>
    <w:rsid w:val="00815FE7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44239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D6E2C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A569C"/>
    <w:rsid w:val="00EB001E"/>
    <w:rsid w:val="00EC445F"/>
    <w:rsid w:val="00F10BF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BDCD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E37F-ABFF-488E-BC85-D57BB3F3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2018-12-05T09:44:00Z</dcterms:created>
  <dcterms:modified xsi:type="dcterms:W3CDTF">2019-06-17T16:33:00Z</dcterms:modified>
</cp:coreProperties>
</file>