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858C8" w:rsidRPr="008858C8" w14:paraId="5A5CD09A" w14:textId="77777777" w:rsidTr="008858C8">
        <w:trPr>
          <w:trHeight w:val="600"/>
        </w:trPr>
        <w:tc>
          <w:tcPr>
            <w:tcW w:w="9576" w:type="dxa"/>
            <w:gridSpan w:val="7"/>
          </w:tcPr>
          <w:p w14:paraId="3B34242E" w14:textId="77777777" w:rsidR="008858C8" w:rsidRPr="008858C8" w:rsidRDefault="008858C8" w:rsidP="008858C8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2019</w:t>
            </w:r>
          </w:p>
        </w:tc>
      </w:tr>
      <w:tr w:rsidR="008858C8" w14:paraId="7135CF4B" w14:textId="77777777" w:rsidTr="008858C8">
        <w:tc>
          <w:tcPr>
            <w:tcW w:w="1368" w:type="dxa"/>
            <w:tcBorders>
              <w:bottom w:val="single" w:sz="4" w:space="0" w:color="auto"/>
            </w:tcBorders>
          </w:tcPr>
          <w:p w14:paraId="35BB8042" w14:textId="77777777" w:rsidR="008858C8" w:rsidRDefault="008858C8" w:rsidP="008858C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534356C" w14:textId="77777777" w:rsidR="008858C8" w:rsidRDefault="008858C8" w:rsidP="008858C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F25B14" w14:textId="77777777" w:rsidR="008858C8" w:rsidRDefault="008858C8" w:rsidP="008858C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29D0F5E" w14:textId="77777777" w:rsidR="008858C8" w:rsidRDefault="008858C8" w:rsidP="008858C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E6361CA" w14:textId="77777777" w:rsidR="008858C8" w:rsidRDefault="008858C8" w:rsidP="008858C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5AB57A8" w14:textId="77777777" w:rsidR="008858C8" w:rsidRDefault="008858C8" w:rsidP="008858C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94E7045" w14:textId="77777777" w:rsidR="008858C8" w:rsidRDefault="008858C8" w:rsidP="008858C8">
            <w:pPr>
              <w:jc w:val="center"/>
            </w:pPr>
            <w:r>
              <w:t>Sunday</w:t>
            </w:r>
          </w:p>
        </w:tc>
      </w:tr>
      <w:tr w:rsidR="008858C8" w14:paraId="7D26C3FE" w14:textId="77777777" w:rsidTr="005C7FA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5E7458" w14:textId="77777777" w:rsidR="008858C8" w:rsidRDefault="008858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A236CD" w14:textId="77777777" w:rsidR="008858C8" w:rsidRDefault="008858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1D205A" w14:textId="77777777" w:rsidR="008858C8" w:rsidRDefault="008858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6EFA47" w14:textId="77777777" w:rsidR="008858C8" w:rsidRDefault="008858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8470FA" w14:textId="77777777" w:rsidR="008858C8" w:rsidRDefault="008858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EEF1F9" w14:textId="77777777" w:rsidR="008858C8" w:rsidRDefault="008858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C5BE6A" w14:textId="77777777" w:rsidR="008858C8" w:rsidRDefault="008858C8" w:rsidP="00BB4F60">
            <w:r>
              <w:t>1</w:t>
            </w:r>
          </w:p>
        </w:tc>
      </w:tr>
      <w:tr w:rsidR="008858C8" w14:paraId="547182A7" w14:textId="77777777" w:rsidTr="008858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39DF28" w14:textId="77777777" w:rsidR="006F75AA" w:rsidRDefault="008858C8" w:rsidP="00BB4F60">
            <w:r>
              <w:t>2</w:t>
            </w:r>
          </w:p>
          <w:p w14:paraId="6E32F358" w14:textId="77777777" w:rsidR="006F75AA" w:rsidRDefault="006F75AA" w:rsidP="006F75AA"/>
          <w:p w14:paraId="33AE73CD" w14:textId="77777777" w:rsidR="008858C8" w:rsidRPr="006F75AA" w:rsidRDefault="006F75AA" w:rsidP="006F75AA">
            <w:pPr>
              <w:jc w:val="center"/>
            </w:pPr>
            <w:r w:rsidRPr="006F75AA">
              <w:t>Labor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9D4AA0" w14:textId="77777777" w:rsidR="008858C8" w:rsidRDefault="008858C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44BD16" w14:textId="77777777" w:rsidR="008858C8" w:rsidRDefault="008858C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16AA1E" w14:textId="77777777" w:rsidR="008858C8" w:rsidRDefault="008858C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89126B" w14:textId="77777777" w:rsidR="008858C8" w:rsidRDefault="008858C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9484B0" w14:textId="77777777" w:rsidR="008858C8" w:rsidRDefault="008858C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B32A7A" w14:textId="77777777" w:rsidR="008858C8" w:rsidRDefault="008858C8" w:rsidP="00BB4F60">
            <w:r>
              <w:t>8</w:t>
            </w:r>
          </w:p>
        </w:tc>
      </w:tr>
      <w:tr w:rsidR="008858C8" w14:paraId="2979360C" w14:textId="77777777" w:rsidTr="008858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AE35EF" w14:textId="77777777" w:rsidR="008858C8" w:rsidRDefault="008858C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57CF91" w14:textId="77777777" w:rsidR="008858C8" w:rsidRDefault="008858C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C2BAED" w14:textId="77777777" w:rsidR="006F75AA" w:rsidRDefault="008858C8" w:rsidP="00BB4F60">
            <w:r>
              <w:t>11</w:t>
            </w:r>
          </w:p>
          <w:p w14:paraId="2B89FA5A" w14:textId="77777777" w:rsidR="006F75AA" w:rsidRDefault="006F75AA" w:rsidP="006F75AA"/>
          <w:p w14:paraId="675629E2" w14:textId="77777777" w:rsidR="008858C8" w:rsidRPr="006F75AA" w:rsidRDefault="006F75AA" w:rsidP="006F75AA">
            <w:pPr>
              <w:jc w:val="center"/>
            </w:pPr>
            <w:r w:rsidRPr="006F75AA">
              <w:t>Patriot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919F1C" w14:textId="77777777" w:rsidR="008858C8" w:rsidRDefault="008858C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91F779" w14:textId="77777777" w:rsidR="008858C8" w:rsidRDefault="008858C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CFB200" w14:textId="77777777" w:rsidR="008858C8" w:rsidRDefault="008858C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EC8A0F" w14:textId="77777777" w:rsidR="008858C8" w:rsidRDefault="008858C8" w:rsidP="00BB4F60">
            <w:r>
              <w:t>15</w:t>
            </w:r>
          </w:p>
        </w:tc>
      </w:tr>
      <w:tr w:rsidR="008858C8" w14:paraId="20712AA3" w14:textId="77777777" w:rsidTr="008858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1B209C" w14:textId="77777777" w:rsidR="008858C8" w:rsidRDefault="008858C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BEC7A0" w14:textId="77777777" w:rsidR="008858C8" w:rsidRDefault="008858C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FD45DA" w14:textId="77777777" w:rsidR="008858C8" w:rsidRDefault="008858C8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6D986E" w14:textId="77777777" w:rsidR="008858C8" w:rsidRDefault="008858C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7DA4CE" w14:textId="77777777" w:rsidR="008858C8" w:rsidRDefault="008858C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283B98" w14:textId="77777777" w:rsidR="008858C8" w:rsidRDefault="008858C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82F802" w14:textId="77777777" w:rsidR="008858C8" w:rsidRDefault="008858C8" w:rsidP="00BB4F60">
            <w:r>
              <w:t>22</w:t>
            </w:r>
          </w:p>
        </w:tc>
      </w:tr>
      <w:tr w:rsidR="008858C8" w14:paraId="3B39FB8C" w14:textId="77777777" w:rsidTr="008858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7D74C0" w14:textId="77777777" w:rsidR="006F75AA" w:rsidRDefault="008858C8" w:rsidP="00BB4F60">
            <w:r>
              <w:t>23</w:t>
            </w:r>
          </w:p>
          <w:p w14:paraId="57F4B2CE" w14:textId="77777777" w:rsidR="006F75AA" w:rsidRDefault="006F75AA" w:rsidP="006F75AA"/>
          <w:p w14:paraId="617C667F" w14:textId="77777777" w:rsidR="008858C8" w:rsidRPr="006F75AA" w:rsidRDefault="006F75AA" w:rsidP="006F75AA">
            <w:pPr>
              <w:jc w:val="center"/>
            </w:pPr>
            <w:r w:rsidRPr="006F75AA">
              <w:t>September equinox</w:t>
            </w:r>
          </w:p>
        </w:tc>
        <w:tc>
          <w:tcPr>
            <w:tcW w:w="1368" w:type="dxa"/>
            <w:shd w:val="clear" w:color="auto" w:fill="auto"/>
          </w:tcPr>
          <w:p w14:paraId="7C74F1EC" w14:textId="77777777" w:rsidR="008858C8" w:rsidRDefault="008858C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2D71D822" w14:textId="77777777" w:rsidR="008858C8" w:rsidRDefault="008858C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37D4B53" w14:textId="77777777" w:rsidR="008858C8" w:rsidRDefault="008858C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8BF60C0" w14:textId="77777777" w:rsidR="008858C8" w:rsidRDefault="008858C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60EFAF64" w14:textId="77777777" w:rsidR="008858C8" w:rsidRDefault="008858C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66288317" w14:textId="77777777" w:rsidR="008858C8" w:rsidRDefault="008858C8" w:rsidP="00BB4F60">
            <w:r>
              <w:t>29</w:t>
            </w:r>
          </w:p>
        </w:tc>
      </w:tr>
      <w:tr w:rsidR="008858C8" w14:paraId="3BE78F99" w14:textId="77777777" w:rsidTr="005C7FAC">
        <w:trPr>
          <w:trHeight w:val="1500"/>
        </w:trPr>
        <w:tc>
          <w:tcPr>
            <w:tcW w:w="1368" w:type="dxa"/>
            <w:shd w:val="clear" w:color="auto" w:fill="auto"/>
          </w:tcPr>
          <w:p w14:paraId="3A73FCCE" w14:textId="77777777" w:rsidR="008858C8" w:rsidRDefault="008858C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0EB6479A" w14:textId="77777777" w:rsidR="008858C8" w:rsidRDefault="008858C8" w:rsidP="00BB4F60"/>
        </w:tc>
        <w:tc>
          <w:tcPr>
            <w:tcW w:w="1368" w:type="dxa"/>
            <w:shd w:val="clear" w:color="auto" w:fill="auto"/>
          </w:tcPr>
          <w:p w14:paraId="01E58D7B" w14:textId="77777777" w:rsidR="008858C8" w:rsidRDefault="008858C8" w:rsidP="00BB4F60"/>
        </w:tc>
        <w:tc>
          <w:tcPr>
            <w:tcW w:w="1368" w:type="dxa"/>
            <w:shd w:val="clear" w:color="auto" w:fill="auto"/>
          </w:tcPr>
          <w:p w14:paraId="5E715371" w14:textId="77777777" w:rsidR="008858C8" w:rsidRDefault="008858C8" w:rsidP="00BB4F60"/>
        </w:tc>
        <w:tc>
          <w:tcPr>
            <w:tcW w:w="1368" w:type="dxa"/>
            <w:shd w:val="clear" w:color="auto" w:fill="auto"/>
          </w:tcPr>
          <w:p w14:paraId="3C9AF2E4" w14:textId="77777777" w:rsidR="008858C8" w:rsidRDefault="008858C8" w:rsidP="00BB4F60"/>
        </w:tc>
        <w:tc>
          <w:tcPr>
            <w:tcW w:w="1368" w:type="dxa"/>
            <w:shd w:val="clear" w:color="auto" w:fill="auto"/>
          </w:tcPr>
          <w:p w14:paraId="1F64E155" w14:textId="77777777" w:rsidR="008858C8" w:rsidRDefault="008858C8" w:rsidP="00BB4F60"/>
        </w:tc>
        <w:tc>
          <w:tcPr>
            <w:tcW w:w="1368" w:type="dxa"/>
            <w:shd w:val="clear" w:color="auto" w:fill="auto"/>
          </w:tcPr>
          <w:p w14:paraId="7C253ECF" w14:textId="77777777" w:rsidR="008858C8" w:rsidRDefault="008858C8" w:rsidP="00BB4F60"/>
        </w:tc>
      </w:tr>
    </w:tbl>
    <w:p w14:paraId="3D7CB8EC" w14:textId="77777777" w:rsidR="008858C8" w:rsidRDefault="008858C8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C390F" w14:paraId="03E14464" w14:textId="77777777" w:rsidTr="00FC390F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FC390F" w14:paraId="477861DB" w14:textId="77777777" w:rsidTr="00FC390F">
              <w:tc>
                <w:tcPr>
                  <w:tcW w:w="9445" w:type="dxa"/>
                </w:tcPr>
                <w:p w14:paraId="74CF157D" w14:textId="77777777" w:rsidR="00FC390F" w:rsidRDefault="00FC390F" w:rsidP="00BB4F60"/>
              </w:tc>
            </w:tr>
            <w:tr w:rsidR="00FC390F" w14:paraId="211C015D" w14:textId="77777777" w:rsidTr="00FC390F">
              <w:tc>
                <w:tcPr>
                  <w:tcW w:w="9445" w:type="dxa"/>
                </w:tcPr>
                <w:p w14:paraId="704EFBBA" w14:textId="77777777" w:rsidR="00FC390F" w:rsidRDefault="00FC390F" w:rsidP="00BB4F60"/>
              </w:tc>
            </w:tr>
            <w:tr w:rsidR="00FC390F" w14:paraId="544249E8" w14:textId="77777777" w:rsidTr="00FC390F">
              <w:tc>
                <w:tcPr>
                  <w:tcW w:w="9445" w:type="dxa"/>
                </w:tcPr>
                <w:p w14:paraId="4A6D0AC0" w14:textId="77777777" w:rsidR="00FC390F" w:rsidRDefault="00FC390F" w:rsidP="00BB4F60"/>
              </w:tc>
            </w:tr>
            <w:tr w:rsidR="00FC390F" w14:paraId="1B77714C" w14:textId="77777777" w:rsidTr="00FC390F">
              <w:tc>
                <w:tcPr>
                  <w:tcW w:w="9445" w:type="dxa"/>
                </w:tcPr>
                <w:p w14:paraId="0E1A212D" w14:textId="77777777" w:rsidR="00FC390F" w:rsidRDefault="00FC390F" w:rsidP="00BB4F60"/>
              </w:tc>
            </w:tr>
            <w:tr w:rsidR="00FC390F" w14:paraId="18ECFDF0" w14:textId="77777777" w:rsidTr="00FC390F">
              <w:tc>
                <w:tcPr>
                  <w:tcW w:w="9445" w:type="dxa"/>
                </w:tcPr>
                <w:p w14:paraId="5042420E" w14:textId="77777777" w:rsidR="00FC390F" w:rsidRDefault="00FC390F" w:rsidP="00BB4F60"/>
              </w:tc>
            </w:tr>
            <w:tr w:rsidR="00FC390F" w14:paraId="01087124" w14:textId="77777777" w:rsidTr="00FC390F">
              <w:tc>
                <w:tcPr>
                  <w:tcW w:w="9445" w:type="dxa"/>
                </w:tcPr>
                <w:p w14:paraId="56D69469" w14:textId="77777777" w:rsidR="00FC390F" w:rsidRDefault="00FC390F" w:rsidP="00BB4F60"/>
              </w:tc>
            </w:tr>
            <w:tr w:rsidR="00FC390F" w14:paraId="79D40FF2" w14:textId="77777777" w:rsidTr="00FC390F">
              <w:tc>
                <w:tcPr>
                  <w:tcW w:w="9445" w:type="dxa"/>
                </w:tcPr>
                <w:p w14:paraId="3BE92242" w14:textId="77777777" w:rsidR="00FC390F" w:rsidRDefault="00FC390F" w:rsidP="00BB4F60"/>
              </w:tc>
            </w:tr>
            <w:tr w:rsidR="00FC390F" w14:paraId="33B5EAD1" w14:textId="77777777" w:rsidTr="00FC390F">
              <w:tc>
                <w:tcPr>
                  <w:tcW w:w="9445" w:type="dxa"/>
                </w:tcPr>
                <w:p w14:paraId="5774B7A4" w14:textId="77777777" w:rsidR="00FC390F" w:rsidRDefault="00FC390F" w:rsidP="00BB4F60"/>
              </w:tc>
            </w:tr>
          </w:tbl>
          <w:p w14:paraId="64FE1E67" w14:textId="77777777" w:rsidR="00FC390F" w:rsidRDefault="00FC390F" w:rsidP="00BB4F60"/>
        </w:tc>
      </w:tr>
    </w:tbl>
    <w:p w14:paraId="7409642D" w14:textId="77777777" w:rsidR="007268E4" w:rsidRPr="00BB4F60" w:rsidRDefault="007268E4" w:rsidP="00BB4F60"/>
    <w:sectPr w:rsidR="007268E4" w:rsidRPr="00BB4F60" w:rsidSect="00885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BB07" w14:textId="77777777" w:rsidR="00BA25C7" w:rsidRDefault="00BA25C7" w:rsidP="005762FE">
      <w:r>
        <w:separator/>
      </w:r>
    </w:p>
  </w:endnote>
  <w:endnote w:type="continuationSeparator" w:id="0">
    <w:p w14:paraId="14D2BF0B" w14:textId="77777777" w:rsidR="00BA25C7" w:rsidRDefault="00BA25C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6509" w14:textId="77777777" w:rsidR="008858C8" w:rsidRDefault="00885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30E0" w14:textId="2A0F2B25" w:rsidR="008858C8" w:rsidRPr="00153A37" w:rsidRDefault="00153A37" w:rsidP="00153A37">
    <w:pPr>
      <w:pStyle w:val="Footer"/>
      <w:jc w:val="center"/>
    </w:pPr>
    <w:r>
      <w:t xml:space="preserve">© </w:t>
    </w:r>
    <w:r w:rsidR="005C7FAC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7130" w14:textId="77777777" w:rsidR="008858C8" w:rsidRDefault="0088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CA82" w14:textId="77777777" w:rsidR="00BA25C7" w:rsidRDefault="00BA25C7" w:rsidP="005762FE">
      <w:r>
        <w:separator/>
      </w:r>
    </w:p>
  </w:footnote>
  <w:footnote w:type="continuationSeparator" w:id="0">
    <w:p w14:paraId="10703B92" w14:textId="77777777" w:rsidR="00BA25C7" w:rsidRDefault="00BA25C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E2EE" w14:textId="77777777" w:rsidR="008858C8" w:rsidRDefault="00885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ED49" w14:textId="77777777" w:rsidR="008858C8" w:rsidRPr="008858C8" w:rsidRDefault="008858C8" w:rsidP="008858C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66BA" w14:textId="77777777" w:rsidR="008858C8" w:rsidRDefault="00885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8C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00E2D"/>
    <w:rsid w:val="00114D20"/>
    <w:rsid w:val="00153A37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C7FAC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5AA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858C8"/>
    <w:rsid w:val="00934166"/>
    <w:rsid w:val="00936128"/>
    <w:rsid w:val="00947C04"/>
    <w:rsid w:val="009806A9"/>
    <w:rsid w:val="0099288A"/>
    <w:rsid w:val="00992C57"/>
    <w:rsid w:val="009A2F89"/>
    <w:rsid w:val="009B0DFB"/>
    <w:rsid w:val="009B28A9"/>
    <w:rsid w:val="009B7546"/>
    <w:rsid w:val="009E289C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A25C7"/>
    <w:rsid w:val="00BB4F60"/>
    <w:rsid w:val="00BC4CCD"/>
    <w:rsid w:val="00BC5D81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000B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40708"/>
    <w:rsid w:val="00F628EF"/>
    <w:rsid w:val="00F66E4F"/>
    <w:rsid w:val="00F9750E"/>
    <w:rsid w:val="00FA243B"/>
    <w:rsid w:val="00FA5ABD"/>
    <w:rsid w:val="00FB3BBC"/>
    <w:rsid w:val="00FB3DBC"/>
    <w:rsid w:val="00FC390F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18B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2216-6A71-4206-B8A0-CA36C526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2017-06-06T10:07:00Z</dcterms:created>
  <dcterms:modified xsi:type="dcterms:W3CDTF">2019-06-17T09:39:00Z</dcterms:modified>
</cp:coreProperties>
</file>