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1041D" w:rsidRPr="00C1041D" w14:paraId="22A5AA5E" w14:textId="77777777" w:rsidTr="00C1041D">
        <w:trPr>
          <w:trHeight w:val="600"/>
        </w:trPr>
        <w:tc>
          <w:tcPr>
            <w:tcW w:w="9576" w:type="dxa"/>
            <w:gridSpan w:val="7"/>
          </w:tcPr>
          <w:p w14:paraId="2257F02D" w14:textId="77777777" w:rsidR="00C1041D" w:rsidRPr="00C1041D" w:rsidRDefault="00C1041D" w:rsidP="00C1041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2021</w:t>
            </w:r>
          </w:p>
        </w:tc>
      </w:tr>
      <w:tr w:rsidR="00C1041D" w14:paraId="2178E714" w14:textId="77777777" w:rsidTr="00C1041D">
        <w:tc>
          <w:tcPr>
            <w:tcW w:w="1368" w:type="dxa"/>
            <w:tcBorders>
              <w:bottom w:val="single" w:sz="4" w:space="0" w:color="auto"/>
            </w:tcBorders>
          </w:tcPr>
          <w:p w14:paraId="48859E95" w14:textId="77777777" w:rsidR="00C1041D" w:rsidRDefault="00C1041D" w:rsidP="00C1041D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9218A14" w14:textId="77777777" w:rsidR="00C1041D" w:rsidRDefault="00C1041D" w:rsidP="00C1041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6BAF3D7" w14:textId="77777777" w:rsidR="00C1041D" w:rsidRDefault="00C1041D" w:rsidP="00C1041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293906" w14:textId="77777777" w:rsidR="00C1041D" w:rsidRDefault="00C1041D" w:rsidP="00C1041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7D84AD" w14:textId="77777777" w:rsidR="00C1041D" w:rsidRDefault="00C1041D" w:rsidP="00C1041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757D776" w14:textId="77777777" w:rsidR="00C1041D" w:rsidRDefault="00C1041D" w:rsidP="00C1041D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FF191F2" w14:textId="77777777" w:rsidR="00C1041D" w:rsidRDefault="00C1041D" w:rsidP="00C1041D">
            <w:pPr>
              <w:jc w:val="center"/>
            </w:pPr>
            <w:r>
              <w:t>Sunday</w:t>
            </w:r>
          </w:p>
        </w:tc>
      </w:tr>
      <w:tr w:rsidR="00C1041D" w14:paraId="06691C4F" w14:textId="77777777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45AEFA" w14:textId="77777777" w:rsidR="00C1041D" w:rsidRDefault="00C1041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5675F4" w14:textId="77777777" w:rsidR="00C1041D" w:rsidRDefault="00C1041D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F7CFE8" w14:textId="77777777" w:rsidR="00C1041D" w:rsidRDefault="00C1041D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EFCEF3" w14:textId="77777777" w:rsidR="00C1041D" w:rsidRDefault="00C1041D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E307AF" w14:textId="77777777" w:rsidR="00C1041D" w:rsidRDefault="00C1041D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AAA263" w14:textId="77777777" w:rsidR="00C1041D" w:rsidRDefault="00C1041D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247352" w14:textId="77777777" w:rsidR="00C1041D" w:rsidRDefault="00C1041D" w:rsidP="00BB4F60">
            <w:r>
              <w:t>5</w:t>
            </w:r>
          </w:p>
        </w:tc>
      </w:tr>
      <w:tr w:rsidR="00C1041D" w14:paraId="3DD590A8" w14:textId="77777777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FBE92" w14:textId="77777777" w:rsidR="00C1041D" w:rsidRDefault="00C1041D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EE9F8A" w14:textId="77777777" w:rsidR="00C1041D" w:rsidRDefault="00C1041D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B22F6" w14:textId="77777777" w:rsidR="00C1041D" w:rsidRDefault="00C1041D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290931" w14:textId="77777777" w:rsidR="00C1041D" w:rsidRDefault="00C1041D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525DC4" w14:textId="77777777" w:rsidR="00C1041D" w:rsidRDefault="00C1041D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E3EE31" w14:textId="77777777" w:rsidR="00C1041D" w:rsidRDefault="00C1041D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358254" w14:textId="77777777" w:rsidR="00C1041D" w:rsidRDefault="00C1041D" w:rsidP="00BB4F60">
            <w:r>
              <w:t>12</w:t>
            </w:r>
          </w:p>
        </w:tc>
      </w:tr>
      <w:tr w:rsidR="00C1041D" w14:paraId="3352CB13" w14:textId="77777777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1B4317" w14:textId="77777777" w:rsidR="00C1041D" w:rsidRDefault="00C1041D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E99CD3" w14:textId="77777777" w:rsidR="00C1041D" w:rsidRDefault="00C1041D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3231D4" w14:textId="77777777" w:rsidR="00C1041D" w:rsidRDefault="00C1041D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AE706D" w14:textId="77777777" w:rsidR="00C1041D" w:rsidRDefault="00C1041D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1BDA57" w14:textId="77777777" w:rsidR="00C1041D" w:rsidRDefault="00C1041D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942627" w14:textId="77777777" w:rsidR="00C1041D" w:rsidRDefault="00C1041D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888B40" w14:textId="77777777" w:rsidR="00C1041D" w:rsidRDefault="00C1041D" w:rsidP="00BB4F60">
            <w:r>
              <w:t>19</w:t>
            </w:r>
          </w:p>
        </w:tc>
      </w:tr>
      <w:tr w:rsidR="00C1041D" w14:paraId="6D82BAC2" w14:textId="77777777" w:rsidTr="00C1041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4573EB" w14:textId="77777777" w:rsidR="00C1041D" w:rsidRDefault="00C1041D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7CB3F2" w14:textId="77777777" w:rsidR="00C1041D" w:rsidRDefault="00C1041D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101FE2" w14:textId="77777777" w:rsidR="00C1041D" w:rsidRDefault="00C1041D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A3FA31" w14:textId="77777777" w:rsidR="00C1041D" w:rsidRDefault="00C1041D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1AC20285" w14:textId="77777777" w:rsidR="00C1041D" w:rsidRDefault="00C1041D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FE75E31" w14:textId="77777777" w:rsidR="00C1041D" w:rsidRDefault="00C1041D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A154848" w14:textId="77777777" w:rsidR="00C1041D" w:rsidRDefault="00C1041D" w:rsidP="00BB4F60">
            <w:r>
              <w:t>26</w:t>
            </w:r>
          </w:p>
        </w:tc>
      </w:tr>
      <w:tr w:rsidR="00C1041D" w14:paraId="1FDE7109" w14:textId="77777777" w:rsidTr="00C1041D">
        <w:trPr>
          <w:trHeight w:val="1500"/>
        </w:trPr>
        <w:tc>
          <w:tcPr>
            <w:tcW w:w="1368" w:type="dxa"/>
            <w:shd w:val="clear" w:color="auto" w:fill="auto"/>
          </w:tcPr>
          <w:p w14:paraId="4B43A50E" w14:textId="77777777" w:rsidR="00C1041D" w:rsidRDefault="00C1041D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D1FD83C" w14:textId="77777777" w:rsidR="00C1041D" w:rsidRDefault="00C1041D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9B760F2" w14:textId="77777777" w:rsidR="00C1041D" w:rsidRDefault="00C1041D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1B0EF42A" w14:textId="77777777" w:rsidR="00C1041D" w:rsidRDefault="00C1041D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7B9B757" w14:textId="77777777" w:rsidR="00C1041D" w:rsidRDefault="00C1041D" w:rsidP="00BB4F60"/>
        </w:tc>
        <w:tc>
          <w:tcPr>
            <w:tcW w:w="1368" w:type="dxa"/>
            <w:shd w:val="clear" w:color="auto" w:fill="auto"/>
          </w:tcPr>
          <w:p w14:paraId="1ABB5468" w14:textId="77777777" w:rsidR="00C1041D" w:rsidRDefault="00C1041D" w:rsidP="00BB4F60"/>
        </w:tc>
        <w:tc>
          <w:tcPr>
            <w:tcW w:w="1368" w:type="dxa"/>
            <w:shd w:val="clear" w:color="auto" w:fill="auto"/>
          </w:tcPr>
          <w:p w14:paraId="1FA1DE6B" w14:textId="77777777" w:rsidR="00C1041D" w:rsidRDefault="00C1041D" w:rsidP="00BB4F60"/>
        </w:tc>
      </w:tr>
    </w:tbl>
    <w:p w14:paraId="33A328A8" w14:textId="77777777" w:rsidR="00C1041D" w:rsidRDefault="00C1041D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A7CDA" w14:paraId="74231714" w14:textId="77777777" w:rsidTr="006C2BDC">
        <w:trPr>
          <w:jc w:val="center"/>
        </w:trPr>
        <w:tc>
          <w:tcPr>
            <w:tcW w:w="9445" w:type="dxa"/>
          </w:tcPr>
          <w:p w14:paraId="155B8C53" w14:textId="77777777" w:rsidR="003A7CDA" w:rsidRDefault="003A7CDA" w:rsidP="006C2BDC"/>
        </w:tc>
      </w:tr>
      <w:tr w:rsidR="003A7CDA" w14:paraId="0E3F9724" w14:textId="77777777" w:rsidTr="006C2BDC">
        <w:trPr>
          <w:jc w:val="center"/>
        </w:trPr>
        <w:tc>
          <w:tcPr>
            <w:tcW w:w="9445" w:type="dxa"/>
          </w:tcPr>
          <w:p w14:paraId="01394CAF" w14:textId="77777777" w:rsidR="003A7CDA" w:rsidRDefault="003A7CDA" w:rsidP="006C2BDC"/>
        </w:tc>
      </w:tr>
      <w:tr w:rsidR="003A7CDA" w14:paraId="6B4E9006" w14:textId="77777777" w:rsidTr="006C2BDC">
        <w:trPr>
          <w:jc w:val="center"/>
        </w:trPr>
        <w:tc>
          <w:tcPr>
            <w:tcW w:w="9445" w:type="dxa"/>
          </w:tcPr>
          <w:p w14:paraId="3895F115" w14:textId="77777777" w:rsidR="003A7CDA" w:rsidRDefault="003A7CDA" w:rsidP="006C2BDC"/>
        </w:tc>
      </w:tr>
      <w:tr w:rsidR="003A7CDA" w14:paraId="2FCF84D6" w14:textId="77777777" w:rsidTr="006C2BDC">
        <w:trPr>
          <w:jc w:val="center"/>
        </w:trPr>
        <w:tc>
          <w:tcPr>
            <w:tcW w:w="9445" w:type="dxa"/>
          </w:tcPr>
          <w:p w14:paraId="3FF83329" w14:textId="77777777" w:rsidR="003A7CDA" w:rsidRDefault="003A7CDA" w:rsidP="006C2BDC"/>
        </w:tc>
      </w:tr>
      <w:tr w:rsidR="003A7CDA" w14:paraId="5D7762CB" w14:textId="77777777" w:rsidTr="006C2BDC">
        <w:trPr>
          <w:jc w:val="center"/>
        </w:trPr>
        <w:tc>
          <w:tcPr>
            <w:tcW w:w="9445" w:type="dxa"/>
          </w:tcPr>
          <w:p w14:paraId="4727D085" w14:textId="77777777" w:rsidR="003A7CDA" w:rsidRDefault="003A7CDA" w:rsidP="006C2BDC"/>
        </w:tc>
      </w:tr>
      <w:tr w:rsidR="003A7CDA" w14:paraId="0D8508C2" w14:textId="77777777" w:rsidTr="006C2BDC">
        <w:trPr>
          <w:jc w:val="center"/>
        </w:trPr>
        <w:tc>
          <w:tcPr>
            <w:tcW w:w="9445" w:type="dxa"/>
          </w:tcPr>
          <w:p w14:paraId="4815F5D7" w14:textId="77777777" w:rsidR="003A7CDA" w:rsidRDefault="003A7CDA" w:rsidP="006C2BDC"/>
        </w:tc>
      </w:tr>
      <w:tr w:rsidR="003A7CDA" w14:paraId="7972D5C0" w14:textId="77777777" w:rsidTr="006C2BDC">
        <w:trPr>
          <w:jc w:val="center"/>
        </w:trPr>
        <w:tc>
          <w:tcPr>
            <w:tcW w:w="9445" w:type="dxa"/>
          </w:tcPr>
          <w:p w14:paraId="43ADB12D" w14:textId="77777777" w:rsidR="003A7CDA" w:rsidRDefault="003A7CDA" w:rsidP="006C2BDC"/>
        </w:tc>
      </w:tr>
      <w:tr w:rsidR="003A7CDA" w14:paraId="3665BA16" w14:textId="77777777" w:rsidTr="006C2BDC">
        <w:trPr>
          <w:jc w:val="center"/>
        </w:trPr>
        <w:tc>
          <w:tcPr>
            <w:tcW w:w="9445" w:type="dxa"/>
          </w:tcPr>
          <w:p w14:paraId="457F0EC0" w14:textId="77777777" w:rsidR="003A7CDA" w:rsidRDefault="003A7CDA" w:rsidP="006C2BDC"/>
        </w:tc>
      </w:tr>
      <w:tr w:rsidR="003A7CDA" w14:paraId="69EA6CDF" w14:textId="77777777" w:rsidTr="006C2BDC">
        <w:trPr>
          <w:jc w:val="center"/>
        </w:trPr>
        <w:tc>
          <w:tcPr>
            <w:tcW w:w="9445" w:type="dxa"/>
          </w:tcPr>
          <w:p w14:paraId="77A0ABC4" w14:textId="77777777" w:rsidR="003A7CDA" w:rsidRDefault="003A7CDA" w:rsidP="006C2BDC"/>
        </w:tc>
      </w:tr>
      <w:tr w:rsidR="003A7CDA" w14:paraId="2982A9FD" w14:textId="77777777" w:rsidTr="006C2BDC">
        <w:trPr>
          <w:jc w:val="center"/>
        </w:trPr>
        <w:tc>
          <w:tcPr>
            <w:tcW w:w="9445" w:type="dxa"/>
          </w:tcPr>
          <w:p w14:paraId="615F8BCA" w14:textId="77777777" w:rsidR="003A7CDA" w:rsidRDefault="003A7CDA" w:rsidP="006C2BDC"/>
        </w:tc>
      </w:tr>
    </w:tbl>
    <w:p w14:paraId="14C00E14" w14:textId="77777777" w:rsidR="007268E4" w:rsidRPr="00BB4F60" w:rsidRDefault="007268E4" w:rsidP="00BB4F60"/>
    <w:sectPr w:rsidR="007268E4" w:rsidRPr="00BB4F60" w:rsidSect="00C1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8BA2" w14:textId="77777777" w:rsidR="00FB404F" w:rsidRDefault="00FB404F" w:rsidP="005762FE">
      <w:r>
        <w:separator/>
      </w:r>
    </w:p>
  </w:endnote>
  <w:endnote w:type="continuationSeparator" w:id="0">
    <w:p w14:paraId="23F4CB32" w14:textId="77777777" w:rsidR="00FB404F" w:rsidRDefault="00FB404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ED1A" w14:textId="77777777" w:rsidR="00C1041D" w:rsidRDefault="00C1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42AC" w14:textId="15CA4C31" w:rsidR="00C1041D" w:rsidRPr="00C1041D" w:rsidRDefault="00103DAC" w:rsidP="00103DAC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F71E61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22FD" w14:textId="77777777" w:rsidR="00C1041D" w:rsidRDefault="00C1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4445" w14:textId="77777777" w:rsidR="00FB404F" w:rsidRDefault="00FB404F" w:rsidP="005762FE">
      <w:r>
        <w:separator/>
      </w:r>
    </w:p>
  </w:footnote>
  <w:footnote w:type="continuationSeparator" w:id="0">
    <w:p w14:paraId="4FF4C52B" w14:textId="77777777" w:rsidR="00FB404F" w:rsidRDefault="00FB404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B13" w14:textId="77777777" w:rsidR="00C1041D" w:rsidRDefault="00C10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B985" w14:textId="77777777" w:rsidR="00C1041D" w:rsidRPr="00C1041D" w:rsidRDefault="00C1041D" w:rsidP="00C1041D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A611" w14:textId="77777777" w:rsidR="00C1041D" w:rsidRDefault="00C10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1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3DAC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16BC"/>
    <w:rsid w:val="00352FA8"/>
    <w:rsid w:val="00376042"/>
    <w:rsid w:val="00377922"/>
    <w:rsid w:val="003808CA"/>
    <w:rsid w:val="00385968"/>
    <w:rsid w:val="0038701B"/>
    <w:rsid w:val="003A7CDA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C5CA3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041D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2EA5"/>
    <w:rsid w:val="00F628EF"/>
    <w:rsid w:val="00F66E4F"/>
    <w:rsid w:val="00F71E61"/>
    <w:rsid w:val="00F9750E"/>
    <w:rsid w:val="00FA243B"/>
    <w:rsid w:val="00FA5ABD"/>
    <w:rsid w:val="00FB3BBC"/>
    <w:rsid w:val="00FB3DBC"/>
    <w:rsid w:val="00FB404F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AD3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5444-D3F1-4F35-9AA6-1DF0539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2018-12-05T09:27:00Z</dcterms:created>
  <dcterms:modified xsi:type="dcterms:W3CDTF">2019-06-17T16:29:00Z</dcterms:modified>
</cp:coreProperties>
</file>