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440E8" w:rsidRPr="00A440E8" w14:paraId="2BD44A7C" w14:textId="77777777" w:rsidTr="00A440E8">
        <w:trPr>
          <w:trHeight w:val="600"/>
        </w:trPr>
        <w:tc>
          <w:tcPr>
            <w:tcW w:w="9576" w:type="dxa"/>
            <w:gridSpan w:val="7"/>
          </w:tcPr>
          <w:p w14:paraId="4C386DAC" w14:textId="77777777" w:rsidR="00A440E8" w:rsidRPr="00A440E8" w:rsidRDefault="00A440E8" w:rsidP="00A440E8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2022</w:t>
            </w:r>
          </w:p>
        </w:tc>
      </w:tr>
      <w:tr w:rsidR="00A440E8" w14:paraId="5B7640B2" w14:textId="77777777" w:rsidTr="00A440E8">
        <w:tc>
          <w:tcPr>
            <w:tcW w:w="1368" w:type="dxa"/>
            <w:tcBorders>
              <w:bottom w:val="single" w:sz="4" w:space="0" w:color="auto"/>
            </w:tcBorders>
          </w:tcPr>
          <w:p w14:paraId="0A3A3936" w14:textId="77777777" w:rsidR="00A440E8" w:rsidRDefault="00A440E8" w:rsidP="00A440E8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6B18F00" w14:textId="77777777" w:rsidR="00A440E8" w:rsidRDefault="00A440E8" w:rsidP="00A440E8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4C7F0A8" w14:textId="77777777" w:rsidR="00A440E8" w:rsidRDefault="00A440E8" w:rsidP="00A440E8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5682809" w14:textId="77777777" w:rsidR="00A440E8" w:rsidRDefault="00A440E8" w:rsidP="00A440E8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7D4B44B" w14:textId="77777777" w:rsidR="00A440E8" w:rsidRDefault="00A440E8" w:rsidP="00A440E8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6155E9D" w14:textId="77777777" w:rsidR="00A440E8" w:rsidRDefault="00A440E8" w:rsidP="00A440E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CDB7DD0" w14:textId="77777777" w:rsidR="00A440E8" w:rsidRDefault="00A440E8" w:rsidP="00A440E8">
            <w:pPr>
              <w:jc w:val="center"/>
            </w:pPr>
            <w:r>
              <w:t>Sunday</w:t>
            </w:r>
          </w:p>
        </w:tc>
      </w:tr>
      <w:tr w:rsidR="00A440E8" w14:paraId="2E208AAD" w14:textId="77777777" w:rsidTr="00A440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9CC5FA" w14:textId="77777777" w:rsidR="00A440E8" w:rsidRDefault="00A440E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63F571" w14:textId="77777777" w:rsidR="00A440E8" w:rsidRDefault="00A440E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CBBFED" w14:textId="77777777" w:rsidR="00A440E8" w:rsidRDefault="00A440E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8EB2B3" w14:textId="77777777" w:rsidR="00A440E8" w:rsidRDefault="00A440E8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6A616F" w14:textId="77777777" w:rsidR="00A440E8" w:rsidRDefault="00A440E8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28A215" w14:textId="77777777" w:rsidR="00A440E8" w:rsidRDefault="00A440E8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DEF9C3" w14:textId="77777777" w:rsidR="00A440E8" w:rsidRDefault="00A440E8" w:rsidP="00BB4F60">
            <w:r>
              <w:t>4</w:t>
            </w:r>
          </w:p>
        </w:tc>
      </w:tr>
      <w:tr w:rsidR="00A440E8" w14:paraId="6EFCD0C4" w14:textId="77777777" w:rsidTr="00A440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74EAB6" w14:textId="77777777" w:rsidR="00A440E8" w:rsidRDefault="00A440E8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5D161D" w14:textId="77777777" w:rsidR="00A440E8" w:rsidRDefault="00A440E8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265A1C" w14:textId="77777777" w:rsidR="00A440E8" w:rsidRDefault="00A440E8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5BBC84" w14:textId="77777777" w:rsidR="00A440E8" w:rsidRDefault="00A440E8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5BCD5A" w14:textId="77777777" w:rsidR="00A440E8" w:rsidRDefault="00A440E8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E1AE6A" w14:textId="77777777" w:rsidR="00A440E8" w:rsidRDefault="00A440E8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ED059B" w14:textId="77777777" w:rsidR="00A440E8" w:rsidRDefault="00A440E8" w:rsidP="00BB4F60">
            <w:r>
              <w:t>11</w:t>
            </w:r>
          </w:p>
        </w:tc>
      </w:tr>
      <w:tr w:rsidR="00A440E8" w14:paraId="3C808B87" w14:textId="77777777" w:rsidTr="00A440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E1D7A6" w14:textId="77777777" w:rsidR="00A440E8" w:rsidRDefault="00A440E8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1B039A" w14:textId="77777777" w:rsidR="00A440E8" w:rsidRDefault="00A440E8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65EE02" w14:textId="77777777" w:rsidR="00A440E8" w:rsidRDefault="00A440E8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688C02" w14:textId="77777777" w:rsidR="00A440E8" w:rsidRDefault="00A440E8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CFF4EE" w14:textId="77777777" w:rsidR="00A440E8" w:rsidRDefault="00A440E8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F41DE3" w14:textId="77777777" w:rsidR="00A440E8" w:rsidRDefault="00A440E8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2B559E" w14:textId="77777777" w:rsidR="00A440E8" w:rsidRDefault="00A440E8" w:rsidP="00BB4F60">
            <w:r>
              <w:t>18</w:t>
            </w:r>
          </w:p>
        </w:tc>
      </w:tr>
      <w:tr w:rsidR="00A440E8" w14:paraId="629FC6C7" w14:textId="77777777" w:rsidTr="00A440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75A112" w14:textId="77777777" w:rsidR="00A440E8" w:rsidRDefault="00A440E8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B10002" w14:textId="77777777" w:rsidR="00A440E8" w:rsidRDefault="00A440E8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5A5014" w14:textId="77777777" w:rsidR="00A440E8" w:rsidRDefault="00A440E8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BED2C7" w14:textId="77777777" w:rsidR="00A440E8" w:rsidRDefault="00A440E8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A8E905" w14:textId="77777777" w:rsidR="00A440E8" w:rsidRDefault="00A440E8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14:paraId="1F003EA8" w14:textId="77777777" w:rsidR="00A440E8" w:rsidRDefault="00A440E8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677084B3" w14:textId="77777777" w:rsidR="00A440E8" w:rsidRDefault="00A440E8" w:rsidP="00BB4F60">
            <w:r>
              <w:t>25</w:t>
            </w:r>
          </w:p>
        </w:tc>
      </w:tr>
      <w:tr w:rsidR="00A440E8" w14:paraId="2B8474AF" w14:textId="77777777" w:rsidTr="00A440E8">
        <w:trPr>
          <w:trHeight w:val="1500"/>
        </w:trPr>
        <w:tc>
          <w:tcPr>
            <w:tcW w:w="1368" w:type="dxa"/>
            <w:shd w:val="clear" w:color="auto" w:fill="auto"/>
          </w:tcPr>
          <w:p w14:paraId="2699B4E2" w14:textId="77777777" w:rsidR="00A440E8" w:rsidRDefault="00A440E8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71BD0DDA" w14:textId="77777777" w:rsidR="00A440E8" w:rsidRDefault="00A440E8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7CC95688" w14:textId="77777777" w:rsidR="00A440E8" w:rsidRDefault="00A440E8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5309A6CD" w14:textId="77777777" w:rsidR="00A440E8" w:rsidRDefault="00A440E8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3450E901" w14:textId="77777777" w:rsidR="00A440E8" w:rsidRDefault="00A440E8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1F079FBC" w14:textId="77777777" w:rsidR="00A440E8" w:rsidRDefault="00A440E8" w:rsidP="00BB4F60"/>
        </w:tc>
        <w:tc>
          <w:tcPr>
            <w:tcW w:w="1368" w:type="dxa"/>
            <w:shd w:val="clear" w:color="auto" w:fill="auto"/>
          </w:tcPr>
          <w:p w14:paraId="0287B702" w14:textId="77777777" w:rsidR="00A440E8" w:rsidRDefault="00A440E8" w:rsidP="00BB4F60"/>
        </w:tc>
      </w:tr>
    </w:tbl>
    <w:p w14:paraId="137D36D2" w14:textId="77777777" w:rsidR="00A440E8" w:rsidRDefault="00A440E8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3E7AE2" w14:paraId="10637A46" w14:textId="77777777" w:rsidTr="006C2BDC">
        <w:trPr>
          <w:jc w:val="center"/>
        </w:trPr>
        <w:tc>
          <w:tcPr>
            <w:tcW w:w="9445" w:type="dxa"/>
          </w:tcPr>
          <w:p w14:paraId="45ACC738" w14:textId="77777777" w:rsidR="003E7AE2" w:rsidRDefault="003E7AE2" w:rsidP="006C2BDC"/>
        </w:tc>
      </w:tr>
      <w:tr w:rsidR="003E7AE2" w14:paraId="3C97A589" w14:textId="77777777" w:rsidTr="006C2BDC">
        <w:trPr>
          <w:jc w:val="center"/>
        </w:trPr>
        <w:tc>
          <w:tcPr>
            <w:tcW w:w="9445" w:type="dxa"/>
          </w:tcPr>
          <w:p w14:paraId="53569B7B" w14:textId="77777777" w:rsidR="003E7AE2" w:rsidRDefault="003E7AE2" w:rsidP="006C2BDC"/>
        </w:tc>
      </w:tr>
      <w:tr w:rsidR="003E7AE2" w14:paraId="0C21CCA4" w14:textId="77777777" w:rsidTr="006C2BDC">
        <w:trPr>
          <w:jc w:val="center"/>
        </w:trPr>
        <w:tc>
          <w:tcPr>
            <w:tcW w:w="9445" w:type="dxa"/>
          </w:tcPr>
          <w:p w14:paraId="20B6492B" w14:textId="77777777" w:rsidR="003E7AE2" w:rsidRDefault="003E7AE2" w:rsidP="006C2BDC"/>
        </w:tc>
      </w:tr>
      <w:tr w:rsidR="003E7AE2" w14:paraId="314B3F1A" w14:textId="77777777" w:rsidTr="006C2BDC">
        <w:trPr>
          <w:jc w:val="center"/>
        </w:trPr>
        <w:tc>
          <w:tcPr>
            <w:tcW w:w="9445" w:type="dxa"/>
          </w:tcPr>
          <w:p w14:paraId="07B47723" w14:textId="77777777" w:rsidR="003E7AE2" w:rsidRDefault="003E7AE2" w:rsidP="006C2BDC"/>
        </w:tc>
      </w:tr>
      <w:tr w:rsidR="003E7AE2" w14:paraId="2A841137" w14:textId="77777777" w:rsidTr="006C2BDC">
        <w:trPr>
          <w:jc w:val="center"/>
        </w:trPr>
        <w:tc>
          <w:tcPr>
            <w:tcW w:w="9445" w:type="dxa"/>
          </w:tcPr>
          <w:p w14:paraId="2EC08391" w14:textId="77777777" w:rsidR="003E7AE2" w:rsidRDefault="003E7AE2" w:rsidP="006C2BDC"/>
        </w:tc>
      </w:tr>
      <w:tr w:rsidR="003E7AE2" w14:paraId="24ABFBE5" w14:textId="77777777" w:rsidTr="006C2BDC">
        <w:trPr>
          <w:jc w:val="center"/>
        </w:trPr>
        <w:tc>
          <w:tcPr>
            <w:tcW w:w="9445" w:type="dxa"/>
          </w:tcPr>
          <w:p w14:paraId="27954605" w14:textId="77777777" w:rsidR="003E7AE2" w:rsidRDefault="003E7AE2" w:rsidP="006C2BDC"/>
        </w:tc>
      </w:tr>
      <w:tr w:rsidR="003E7AE2" w14:paraId="7FB6A6F1" w14:textId="77777777" w:rsidTr="006C2BDC">
        <w:trPr>
          <w:jc w:val="center"/>
        </w:trPr>
        <w:tc>
          <w:tcPr>
            <w:tcW w:w="9445" w:type="dxa"/>
          </w:tcPr>
          <w:p w14:paraId="74EB3E01" w14:textId="77777777" w:rsidR="003E7AE2" w:rsidRDefault="003E7AE2" w:rsidP="006C2BDC"/>
        </w:tc>
      </w:tr>
      <w:tr w:rsidR="003E7AE2" w14:paraId="403711FF" w14:textId="77777777" w:rsidTr="006C2BDC">
        <w:trPr>
          <w:jc w:val="center"/>
        </w:trPr>
        <w:tc>
          <w:tcPr>
            <w:tcW w:w="9445" w:type="dxa"/>
          </w:tcPr>
          <w:p w14:paraId="1D2F720D" w14:textId="77777777" w:rsidR="003E7AE2" w:rsidRDefault="003E7AE2" w:rsidP="006C2BDC"/>
        </w:tc>
      </w:tr>
      <w:tr w:rsidR="003E7AE2" w14:paraId="53ACD94B" w14:textId="77777777" w:rsidTr="006C2BDC">
        <w:trPr>
          <w:jc w:val="center"/>
        </w:trPr>
        <w:tc>
          <w:tcPr>
            <w:tcW w:w="9445" w:type="dxa"/>
          </w:tcPr>
          <w:p w14:paraId="1BBA4319" w14:textId="77777777" w:rsidR="003E7AE2" w:rsidRDefault="003E7AE2" w:rsidP="006C2BDC"/>
        </w:tc>
      </w:tr>
      <w:tr w:rsidR="003E7AE2" w14:paraId="3BC13E31" w14:textId="77777777" w:rsidTr="006C2BDC">
        <w:trPr>
          <w:jc w:val="center"/>
        </w:trPr>
        <w:tc>
          <w:tcPr>
            <w:tcW w:w="9445" w:type="dxa"/>
          </w:tcPr>
          <w:p w14:paraId="2918E977" w14:textId="77777777" w:rsidR="003E7AE2" w:rsidRDefault="003E7AE2" w:rsidP="006C2BDC"/>
        </w:tc>
      </w:tr>
    </w:tbl>
    <w:p w14:paraId="7F7BADF8" w14:textId="77777777" w:rsidR="007268E4" w:rsidRPr="00BB4F60" w:rsidRDefault="007268E4" w:rsidP="00BB4F60"/>
    <w:sectPr w:rsidR="007268E4" w:rsidRPr="00BB4F60" w:rsidSect="00A44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79B85" w14:textId="77777777" w:rsidR="00A52392" w:rsidRDefault="00A52392" w:rsidP="005762FE">
      <w:r>
        <w:separator/>
      </w:r>
    </w:p>
  </w:endnote>
  <w:endnote w:type="continuationSeparator" w:id="0">
    <w:p w14:paraId="5B3EECE6" w14:textId="77777777" w:rsidR="00A52392" w:rsidRDefault="00A5239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452C" w14:textId="77777777" w:rsidR="00A440E8" w:rsidRDefault="00A44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C557" w14:textId="77D5E04D" w:rsidR="00A440E8" w:rsidRPr="00A440E8" w:rsidRDefault="00B625CC" w:rsidP="00B625CC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7D17E8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28554" w14:textId="77777777" w:rsidR="00A440E8" w:rsidRDefault="00A44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5E78" w14:textId="77777777" w:rsidR="00A52392" w:rsidRDefault="00A52392" w:rsidP="005762FE">
      <w:r>
        <w:separator/>
      </w:r>
    </w:p>
  </w:footnote>
  <w:footnote w:type="continuationSeparator" w:id="0">
    <w:p w14:paraId="7570798D" w14:textId="77777777" w:rsidR="00A52392" w:rsidRDefault="00A52392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0359" w14:textId="77777777" w:rsidR="00A440E8" w:rsidRDefault="00A44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0DC9A" w14:textId="77777777" w:rsidR="00A440E8" w:rsidRPr="00A440E8" w:rsidRDefault="00A440E8" w:rsidP="00A440E8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B3BB6" w14:textId="77777777" w:rsidR="00A440E8" w:rsidRDefault="00A44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0E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3E7AE2"/>
    <w:rsid w:val="004003C4"/>
    <w:rsid w:val="0041698A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17E8"/>
    <w:rsid w:val="007D2CDD"/>
    <w:rsid w:val="007E16C3"/>
    <w:rsid w:val="007E2AAA"/>
    <w:rsid w:val="007F43DB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440E8"/>
    <w:rsid w:val="00A52392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625CC"/>
    <w:rsid w:val="00B74003"/>
    <w:rsid w:val="00B767F3"/>
    <w:rsid w:val="00B938E8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737C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6D7E-17EE-477C-8C5F-D8391E07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2018-12-05T09:43:00Z</dcterms:created>
  <dcterms:modified xsi:type="dcterms:W3CDTF">2019-06-17T16:33:00Z</dcterms:modified>
</cp:coreProperties>
</file>