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EDEB0" w14:textId="77777777" w:rsidR="001E10BA" w:rsidRDefault="001162BE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September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 w14:paraId="35E4A08A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121CB65" w14:textId="77777777"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884CA24" w14:textId="77777777"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94BA8DC" w14:textId="77777777"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699DB55" w14:textId="77777777"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7803CCD" w14:textId="77777777"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DA92DC2" w14:textId="77777777"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E4D488A" w14:textId="77777777" w:rsidR="001E10BA" w:rsidRDefault="002429B5">
            <w:pPr>
              <w:pStyle w:val="Day"/>
            </w:pPr>
            <w:r>
              <w:t>Sunday</w:t>
            </w:r>
          </w:p>
        </w:tc>
      </w:tr>
      <w:tr w:rsidR="001E10BA" w14:paraId="01279DA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EF8FC6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6B56E6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04D0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F1A9B2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04D0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07D9F9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04D0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41E3CC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0527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CCE7BF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0527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E34DAC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0527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0527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0527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1E10BA" w14:paraId="3CF61DF4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D88F52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FF33B3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6F4972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617827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4B2C90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F9533A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FA936B" w14:textId="77777777" w:rsidR="001E10BA" w:rsidRDefault="001E10BA">
            <w:pPr>
              <w:pStyle w:val="CalendarText"/>
            </w:pPr>
          </w:p>
        </w:tc>
      </w:tr>
      <w:tr w:rsidR="001E10BA" w14:paraId="060749BD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E7E851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C83AA1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7DE5BE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E366C9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EB3922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FBC0F7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26A7FD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1E10BA" w14:paraId="3BA5FB0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A48D4F" w14:textId="77777777" w:rsidR="001E10BA" w:rsidRDefault="00951186" w:rsidP="00951186">
            <w:pPr>
              <w:pStyle w:val="CalendarText"/>
              <w:jc w:val="center"/>
            </w:pPr>
            <w:r w:rsidRPr="00951186">
              <w:t>Labor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CDEBA3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D5A12F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956129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BD60F9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3E0CB1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79D324" w14:textId="77777777" w:rsidR="001E10BA" w:rsidRDefault="001E10BA">
            <w:pPr>
              <w:pStyle w:val="CalendarText"/>
            </w:pPr>
          </w:p>
        </w:tc>
      </w:tr>
      <w:tr w:rsidR="001E10BA" w14:paraId="70767520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9CD5A5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BD166C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1121443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A01ED1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CAEE8D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2E5AA8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58CB27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1E10BA" w14:paraId="150EA227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78444A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E08182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2D51BAB" w14:textId="77777777" w:rsidR="001E10BA" w:rsidRDefault="00951186" w:rsidP="00951186">
            <w:pPr>
              <w:pStyle w:val="CalendarText"/>
              <w:jc w:val="center"/>
            </w:pPr>
            <w:r w:rsidRPr="00951186">
              <w:t>Patriot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930E84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A0BBEA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55E84F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BDF28B" w14:textId="77777777" w:rsidR="001E10BA" w:rsidRDefault="001E10BA">
            <w:pPr>
              <w:pStyle w:val="CalendarText"/>
            </w:pPr>
          </w:p>
        </w:tc>
      </w:tr>
      <w:tr w:rsidR="001E10BA" w14:paraId="5AC965E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6F7BF8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F3D612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D686FD7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A977C3F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866185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57DC9F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B7872B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1E10BA" w14:paraId="23CAE1E5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56E3E5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71C300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A52A5C0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FAD8CEB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03E8DE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0949CB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60AC9C" w14:textId="77777777" w:rsidR="001E10BA" w:rsidRDefault="001E10BA">
            <w:pPr>
              <w:pStyle w:val="CalendarText"/>
            </w:pPr>
          </w:p>
        </w:tc>
      </w:tr>
      <w:tr w:rsidR="001E10BA" w14:paraId="7B51EB5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48E688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CC0CF2A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D85D57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81BFB3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A421D9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B36A49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012E16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1E10BA" w14:paraId="74414DA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BE5149" w14:textId="77777777" w:rsidR="001E10BA" w:rsidRDefault="00951186" w:rsidP="00951186">
            <w:pPr>
              <w:pStyle w:val="CalendarText"/>
              <w:jc w:val="center"/>
            </w:pPr>
            <w:r w:rsidRPr="00951186">
              <w:t>September equinox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041078D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CBA89B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1009DD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574F08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7FC764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1106DE" w14:textId="77777777" w:rsidR="001E10BA" w:rsidRDefault="001E10BA">
            <w:pPr>
              <w:pStyle w:val="CalendarText"/>
            </w:pPr>
          </w:p>
        </w:tc>
      </w:tr>
      <w:tr w:rsidR="001E10BA" w14:paraId="5A12341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4E2704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3B826B" w14:textId="77777777"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072507" w14:textId="77777777"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245570" w14:textId="77777777"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EE5FA3" w14:textId="77777777"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D7C1AA" w14:textId="77777777"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2D5B3F" w14:textId="77777777" w:rsidR="001E10BA" w:rsidRDefault="001E10BA">
            <w:pPr>
              <w:pStyle w:val="Date"/>
            </w:pPr>
          </w:p>
        </w:tc>
      </w:tr>
      <w:tr w:rsidR="001E10BA" w14:paraId="0E0E1281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66072B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2DACCC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4B0672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431277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282AE8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02F1A8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FD78BF" w14:textId="77777777" w:rsidR="001E10BA" w:rsidRDefault="001E10BA">
            <w:pPr>
              <w:pStyle w:val="CalendarText"/>
            </w:pPr>
          </w:p>
        </w:tc>
      </w:tr>
    </w:tbl>
    <w:p w14:paraId="4CE88D8B" w14:textId="3B72F902" w:rsidR="001E10BA" w:rsidRDefault="00675067" w:rsidP="00675067">
      <w:pPr>
        <w:jc w:val="center"/>
      </w:pPr>
      <w:r>
        <w:t xml:space="preserve">© </w:t>
      </w:r>
      <w:r w:rsidR="00BC21C2">
        <w:t>PrintableCalendar4U</w:t>
      </w:r>
      <w:bookmarkStart w:id="0" w:name="_GoBack"/>
      <w:bookmarkEnd w:id="0"/>
      <w:r>
        <w:t>.Com</w:t>
      </w:r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9/30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005270"/>
    <w:rsid w:val="001162BE"/>
    <w:rsid w:val="00195EDC"/>
    <w:rsid w:val="001E10BA"/>
    <w:rsid w:val="002429B5"/>
    <w:rsid w:val="00356813"/>
    <w:rsid w:val="003D34A5"/>
    <w:rsid w:val="00675067"/>
    <w:rsid w:val="007F567D"/>
    <w:rsid w:val="00804D08"/>
    <w:rsid w:val="00951186"/>
    <w:rsid w:val="00BC21C2"/>
    <w:rsid w:val="00BC4110"/>
    <w:rsid w:val="00DD6151"/>
    <w:rsid w:val="00F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352E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682B1-22A4-4BF3-8BD7-3638FE0F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2019 Editable Calendar with Holidays</vt:lpstr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 Editable Calendar with Holidays</dc:title>
  <dc:creator>AutoBVT</dc:creator>
  <cp:lastModifiedBy>admin</cp:lastModifiedBy>
  <cp:revision>4</cp:revision>
  <cp:lastPrinted>2017-03-20T14:23:00Z</cp:lastPrinted>
  <dcterms:created xsi:type="dcterms:W3CDTF">2017-08-04T08:16:00Z</dcterms:created>
  <dcterms:modified xsi:type="dcterms:W3CDTF">2019-06-06T14:58:00Z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