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8A9C" w14:textId="77777777" w:rsidR="00D967FF" w:rsidRDefault="00615FF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23BF8993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2FC3CBE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1B31618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E638517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AF58C30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90FD631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F98FDF3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B533FB2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4F26FBC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0D9430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FAA95D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17E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4029E8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17E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469F1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17E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17E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17EA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B13964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F3681B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ED7ED1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967FF" w14:paraId="1E96C9C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96EC8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FD811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4F0F9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16472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B4BCF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C358F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386C12" w14:textId="77777777" w:rsidR="00D967FF" w:rsidRDefault="00D967FF">
            <w:pPr>
              <w:pStyle w:val="CalendarText"/>
            </w:pPr>
          </w:p>
        </w:tc>
      </w:tr>
      <w:tr w:rsidR="00D967FF" w14:paraId="1B8EAF9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C8A075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C059F5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47E159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9CE8E7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9FAA08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4AACA7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CE61E7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967FF" w14:paraId="6FB6326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F2F112" w14:textId="77777777" w:rsidR="00D967FF" w:rsidRDefault="000A67F5" w:rsidP="000A67F5">
            <w:pPr>
              <w:pStyle w:val="CalendarText"/>
              <w:jc w:val="center"/>
            </w:pPr>
            <w:r w:rsidRPr="000A67F5"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1728B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82B56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75E29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83BC1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D2848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3343A0" w14:textId="77777777" w:rsidR="00D967FF" w:rsidRDefault="00D967FF">
            <w:pPr>
              <w:pStyle w:val="CalendarText"/>
            </w:pPr>
          </w:p>
        </w:tc>
      </w:tr>
      <w:tr w:rsidR="00D967FF" w14:paraId="23BFAFC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B7AA9A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189710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A67EE5F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3076C6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494F9C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801107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1A0F0A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967FF" w14:paraId="0EE67F7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C7212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5000C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539C44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2CB63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57E3B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C83EC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1DE4FC" w14:textId="77777777" w:rsidR="00D967FF" w:rsidRDefault="00D967FF">
            <w:pPr>
              <w:pStyle w:val="CalendarText"/>
            </w:pPr>
          </w:p>
        </w:tc>
      </w:tr>
      <w:tr w:rsidR="00D967FF" w14:paraId="09475DA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B51C53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0C6E0D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DE6B0A8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613DEE6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5AC411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20A7F4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D80512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967FF" w14:paraId="6E6FC16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E1A36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6229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5AA174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94CEF5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87AF6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61F77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6038CD" w14:textId="77777777" w:rsidR="00D967FF" w:rsidRDefault="00D967FF">
            <w:pPr>
              <w:pStyle w:val="CalendarText"/>
            </w:pPr>
          </w:p>
        </w:tc>
      </w:tr>
      <w:tr w:rsidR="00D967FF" w14:paraId="7FD162F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5B5758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B32BD62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984074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ED728A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4FEE26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7015B9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076C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FE4607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076C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2DCD50C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CF8C0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B3CD09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1A68E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38178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EC52B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2D1B4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7D525B" w14:textId="77777777" w:rsidR="00D967FF" w:rsidRDefault="00D967FF">
            <w:pPr>
              <w:pStyle w:val="CalendarText"/>
            </w:pPr>
          </w:p>
        </w:tc>
      </w:tr>
      <w:tr w:rsidR="00D967FF" w14:paraId="7FD5C84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A12628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076C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76C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419F08" w14:textId="77777777" w:rsidR="00D967FF" w:rsidRDefault="00615FF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7EA8DD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20C72D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85FF95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AAE919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BD2232" w14:textId="77777777" w:rsidR="00D967FF" w:rsidRDefault="00D967FF">
            <w:pPr>
              <w:pStyle w:val="Date"/>
            </w:pPr>
          </w:p>
        </w:tc>
      </w:tr>
      <w:tr w:rsidR="00D967FF" w14:paraId="30B0F5A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7072B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ED3E6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80D00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B9CD7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0B88F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937EC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732720" w14:textId="77777777" w:rsidR="00D967FF" w:rsidRDefault="00D967FF">
            <w:pPr>
              <w:pStyle w:val="CalendarText"/>
            </w:pPr>
          </w:p>
        </w:tc>
      </w:tr>
    </w:tbl>
    <w:p w14:paraId="0FCBF6C3" w14:textId="21A50A1B" w:rsidR="00D967FF" w:rsidRDefault="00E72850" w:rsidP="00E72850">
      <w:pPr>
        <w:jc w:val="center"/>
      </w:pPr>
      <w:r>
        <w:t xml:space="preserve">© </w:t>
      </w:r>
      <w:r w:rsidR="008B70D0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9/30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0A67F5"/>
    <w:rsid w:val="001C6C31"/>
    <w:rsid w:val="002C6F54"/>
    <w:rsid w:val="00335FFD"/>
    <w:rsid w:val="003F32D0"/>
    <w:rsid w:val="00473FDE"/>
    <w:rsid w:val="005076C9"/>
    <w:rsid w:val="00521CAA"/>
    <w:rsid w:val="005B38A3"/>
    <w:rsid w:val="00615FF2"/>
    <w:rsid w:val="008712EC"/>
    <w:rsid w:val="008B70D0"/>
    <w:rsid w:val="009619B8"/>
    <w:rsid w:val="00BF49AE"/>
    <w:rsid w:val="00C12A57"/>
    <w:rsid w:val="00C56884"/>
    <w:rsid w:val="00CB7E81"/>
    <w:rsid w:val="00D11F65"/>
    <w:rsid w:val="00D2091D"/>
    <w:rsid w:val="00D967FF"/>
    <w:rsid w:val="00DA4936"/>
    <w:rsid w:val="00E17EA1"/>
    <w:rsid w:val="00E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AA7F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A55DF-C990-43F1-B964-17AE96C5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2022 Editable Calendar with Holidays</vt:lpstr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Editable Calendar with Holidays</dc:title>
  <dc:creator>AutoBVT</dc:creator>
  <cp:lastModifiedBy>admin</cp:lastModifiedBy>
  <cp:revision>5</cp:revision>
  <dcterms:created xsi:type="dcterms:W3CDTF">2018-11-20T03:28:00Z</dcterms:created>
  <dcterms:modified xsi:type="dcterms:W3CDTF">2019-06-06T15:14:00Z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