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0250C" w:rsidRPr="00F0250C" w14:paraId="24F0BD18" w14:textId="77777777" w:rsidTr="00F0250C">
        <w:trPr>
          <w:trHeight w:val="600"/>
        </w:trPr>
        <w:tc>
          <w:tcPr>
            <w:tcW w:w="13176" w:type="dxa"/>
            <w:gridSpan w:val="7"/>
          </w:tcPr>
          <w:p w14:paraId="453532F5" w14:textId="77777777" w:rsidR="00F0250C" w:rsidRPr="00F0250C" w:rsidRDefault="00F0250C" w:rsidP="00F0250C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2023</w:t>
            </w:r>
          </w:p>
        </w:tc>
      </w:tr>
      <w:tr w:rsidR="00F0250C" w14:paraId="3F11745A" w14:textId="77777777" w:rsidTr="00F0250C">
        <w:tc>
          <w:tcPr>
            <w:tcW w:w="1882" w:type="dxa"/>
          </w:tcPr>
          <w:p w14:paraId="4292FE43" w14:textId="77777777" w:rsidR="00F0250C" w:rsidRDefault="00F0250C" w:rsidP="00F0250C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1C312131" w14:textId="77777777" w:rsidR="00F0250C" w:rsidRDefault="00F0250C" w:rsidP="00F0250C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23D307E7" w14:textId="77777777" w:rsidR="00F0250C" w:rsidRDefault="00F0250C" w:rsidP="00F0250C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71E2FE1C" w14:textId="77777777" w:rsidR="00F0250C" w:rsidRDefault="00F0250C" w:rsidP="00F0250C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2C3B662B" w14:textId="77777777" w:rsidR="00F0250C" w:rsidRDefault="00F0250C" w:rsidP="00F0250C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DCB4BF8" w14:textId="77777777" w:rsidR="00F0250C" w:rsidRDefault="00F0250C" w:rsidP="00F0250C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B2E6CD0" w14:textId="77777777" w:rsidR="00F0250C" w:rsidRDefault="00F0250C" w:rsidP="00F0250C">
            <w:pPr>
              <w:jc w:val="center"/>
            </w:pPr>
            <w:r>
              <w:t>Saturday</w:t>
            </w:r>
          </w:p>
        </w:tc>
      </w:tr>
      <w:tr w:rsidR="00F0250C" w14:paraId="5EB4E1A6" w14:textId="77777777" w:rsidTr="00F0250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1BA9863A" w14:textId="77777777" w:rsidR="00F0250C" w:rsidRDefault="00F0250C" w:rsidP="00F0250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18F1744" w14:textId="77777777" w:rsidR="00F0250C" w:rsidRDefault="00F0250C" w:rsidP="00F0250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97C6E61" w14:textId="77777777" w:rsidR="00F0250C" w:rsidRDefault="00F0250C" w:rsidP="00F0250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5A387E9" w14:textId="77777777" w:rsidR="00F0250C" w:rsidRDefault="00F0250C" w:rsidP="00F0250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DA1B51B" w14:textId="77777777" w:rsidR="00F0250C" w:rsidRDefault="00F0250C" w:rsidP="00F0250C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FADC73E" w14:textId="77777777" w:rsidR="00F0250C" w:rsidRDefault="00F0250C" w:rsidP="00F0250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8C167B8" w14:textId="77777777" w:rsidR="00F0250C" w:rsidRDefault="00F0250C" w:rsidP="00F0250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F0250C" w14:paraId="68E23455" w14:textId="77777777" w:rsidTr="00F0250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C41750B" w14:textId="77777777" w:rsidR="00F0250C" w:rsidRDefault="00F0250C" w:rsidP="00F0250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6341BBC" w14:textId="77777777" w:rsidR="00F0250C" w:rsidRDefault="00F0250C" w:rsidP="00F0250C">
            <w:pPr>
              <w:jc w:val="center"/>
            </w:pPr>
            <w:r>
              <w:t>4</w:t>
            </w:r>
            <w:r>
              <w:br/>
            </w:r>
            <w:r>
              <w:br/>
              <w:t>Labor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818D4FD" w14:textId="77777777" w:rsidR="00F0250C" w:rsidRDefault="00F0250C" w:rsidP="00F0250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BAFB1A5" w14:textId="77777777" w:rsidR="00F0250C" w:rsidRDefault="00F0250C" w:rsidP="00F0250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E3EE892" w14:textId="77777777" w:rsidR="00F0250C" w:rsidRDefault="00F0250C" w:rsidP="00F0250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E6D1CE1" w14:textId="77777777" w:rsidR="00F0250C" w:rsidRDefault="00F0250C" w:rsidP="00F0250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AF9B6AF" w14:textId="77777777" w:rsidR="00F0250C" w:rsidRDefault="00F0250C" w:rsidP="00F0250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F0250C" w14:paraId="77FE4A33" w14:textId="77777777" w:rsidTr="00F0250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8FE9C23" w14:textId="77777777" w:rsidR="00F0250C" w:rsidRDefault="00F0250C" w:rsidP="00F0250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AB8BCD5" w14:textId="77777777" w:rsidR="00F0250C" w:rsidRDefault="00F0250C" w:rsidP="00F0250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C313A94" w14:textId="77777777" w:rsidR="00F0250C" w:rsidRDefault="00F0250C" w:rsidP="00F0250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7A11BA1" w14:textId="77777777" w:rsidR="00F0250C" w:rsidRDefault="00F0250C" w:rsidP="00F0250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AADBD7E" w14:textId="77777777" w:rsidR="00F0250C" w:rsidRDefault="00F0250C" w:rsidP="00F0250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64B41A0" w14:textId="77777777" w:rsidR="00F0250C" w:rsidRDefault="00F0250C" w:rsidP="00F0250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021491A" w14:textId="77777777" w:rsidR="00F0250C" w:rsidRDefault="00F0250C" w:rsidP="00F0250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F0250C" w14:paraId="4B183B6C" w14:textId="77777777" w:rsidTr="00F0250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1718BF9" w14:textId="77777777" w:rsidR="00F0250C" w:rsidRDefault="00F0250C" w:rsidP="00F0250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C13BCA1" w14:textId="77777777" w:rsidR="00F0250C" w:rsidRDefault="00F0250C" w:rsidP="00F0250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C3838FE" w14:textId="77777777" w:rsidR="00F0250C" w:rsidRDefault="00F0250C" w:rsidP="00F0250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3EF2D35" w14:textId="77777777" w:rsidR="00F0250C" w:rsidRDefault="00F0250C" w:rsidP="00F0250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9A62849" w14:textId="77777777" w:rsidR="00F0250C" w:rsidRDefault="00F0250C" w:rsidP="00F0250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6647726" w14:textId="77777777" w:rsidR="00F0250C" w:rsidRDefault="00F0250C" w:rsidP="00F0250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73BC597" w14:textId="77777777" w:rsidR="00F0250C" w:rsidRDefault="00F0250C" w:rsidP="00F0250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F0250C" w14:paraId="40DEA266" w14:textId="77777777" w:rsidTr="00F0250C">
        <w:trPr>
          <w:trHeight w:val="1340"/>
        </w:trPr>
        <w:tc>
          <w:tcPr>
            <w:tcW w:w="1882" w:type="dxa"/>
            <w:shd w:val="clear" w:color="auto" w:fill="auto"/>
          </w:tcPr>
          <w:p w14:paraId="7BAC8AF4" w14:textId="77777777" w:rsidR="00F0250C" w:rsidRDefault="00F0250C" w:rsidP="00F0250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55BA1FC" w14:textId="77777777" w:rsidR="00F0250C" w:rsidRDefault="00F0250C" w:rsidP="00F0250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7621763" w14:textId="77777777" w:rsidR="00F0250C" w:rsidRDefault="00F0250C" w:rsidP="00F0250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9281ED0" w14:textId="77777777" w:rsidR="00F0250C" w:rsidRDefault="00F0250C" w:rsidP="00F0250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332CFFB" w14:textId="77777777" w:rsidR="00F0250C" w:rsidRDefault="00F0250C" w:rsidP="00F0250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F618F6C" w14:textId="77777777" w:rsidR="00F0250C" w:rsidRDefault="00F0250C" w:rsidP="00F0250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1CC807C4" w14:textId="77777777" w:rsidR="00F0250C" w:rsidRDefault="00F0250C" w:rsidP="00F0250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F0250C" w14:paraId="7809EC85" w14:textId="77777777" w:rsidTr="00F0250C">
        <w:trPr>
          <w:trHeight w:val="1340"/>
        </w:trPr>
        <w:tc>
          <w:tcPr>
            <w:tcW w:w="1882" w:type="dxa"/>
          </w:tcPr>
          <w:p w14:paraId="380905BC" w14:textId="77777777" w:rsidR="00F0250C" w:rsidRDefault="00F0250C" w:rsidP="00F0250C">
            <w:pPr>
              <w:jc w:val="center"/>
            </w:pPr>
          </w:p>
        </w:tc>
        <w:tc>
          <w:tcPr>
            <w:tcW w:w="1882" w:type="dxa"/>
          </w:tcPr>
          <w:p w14:paraId="4D2DDF9A" w14:textId="77777777" w:rsidR="00F0250C" w:rsidRDefault="00F0250C" w:rsidP="00F0250C">
            <w:pPr>
              <w:jc w:val="center"/>
            </w:pPr>
          </w:p>
        </w:tc>
        <w:tc>
          <w:tcPr>
            <w:tcW w:w="1882" w:type="dxa"/>
          </w:tcPr>
          <w:p w14:paraId="73E7FCC5" w14:textId="77777777" w:rsidR="00F0250C" w:rsidRDefault="00F0250C" w:rsidP="00F0250C">
            <w:pPr>
              <w:jc w:val="center"/>
            </w:pPr>
          </w:p>
        </w:tc>
        <w:tc>
          <w:tcPr>
            <w:tcW w:w="1882" w:type="dxa"/>
          </w:tcPr>
          <w:p w14:paraId="25D90C00" w14:textId="77777777" w:rsidR="00F0250C" w:rsidRDefault="00F0250C" w:rsidP="00F0250C">
            <w:pPr>
              <w:jc w:val="center"/>
            </w:pPr>
          </w:p>
        </w:tc>
        <w:tc>
          <w:tcPr>
            <w:tcW w:w="1882" w:type="dxa"/>
          </w:tcPr>
          <w:p w14:paraId="12AE2E59" w14:textId="77777777" w:rsidR="00F0250C" w:rsidRDefault="00F0250C" w:rsidP="00F0250C">
            <w:pPr>
              <w:jc w:val="center"/>
            </w:pPr>
          </w:p>
        </w:tc>
        <w:tc>
          <w:tcPr>
            <w:tcW w:w="1883" w:type="dxa"/>
          </w:tcPr>
          <w:p w14:paraId="3F34D7B6" w14:textId="77777777" w:rsidR="00F0250C" w:rsidRDefault="00F0250C" w:rsidP="00F0250C">
            <w:pPr>
              <w:jc w:val="center"/>
            </w:pPr>
          </w:p>
        </w:tc>
        <w:tc>
          <w:tcPr>
            <w:tcW w:w="1883" w:type="dxa"/>
          </w:tcPr>
          <w:p w14:paraId="6944309D" w14:textId="77777777" w:rsidR="00F0250C" w:rsidRDefault="00F0250C" w:rsidP="00F0250C">
            <w:pPr>
              <w:jc w:val="center"/>
            </w:pPr>
          </w:p>
        </w:tc>
      </w:tr>
    </w:tbl>
    <w:p w14:paraId="2FC3A354" w14:textId="77777777" w:rsidR="007268E4" w:rsidRPr="00BB4F60" w:rsidRDefault="00F0250C" w:rsidP="00F0250C">
      <w:pPr>
        <w:jc w:val="center"/>
      </w:pPr>
      <w:r>
        <w:t>© PrintableCalendar4U.Com</w:t>
      </w:r>
    </w:p>
    <w:sectPr w:rsidR="007268E4" w:rsidRPr="00BB4F60" w:rsidSect="00F025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5D85" w14:textId="77777777" w:rsidR="00942549" w:rsidRDefault="00942549" w:rsidP="005762FE">
      <w:r>
        <w:separator/>
      </w:r>
    </w:p>
  </w:endnote>
  <w:endnote w:type="continuationSeparator" w:id="0">
    <w:p w14:paraId="6C581890" w14:textId="77777777" w:rsidR="00942549" w:rsidRDefault="0094254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81BF" w14:textId="77777777" w:rsidR="00942549" w:rsidRDefault="00942549" w:rsidP="005762FE">
      <w:r>
        <w:separator/>
      </w:r>
    </w:p>
  </w:footnote>
  <w:footnote w:type="continuationSeparator" w:id="0">
    <w:p w14:paraId="62D9BD94" w14:textId="77777777" w:rsidR="00942549" w:rsidRDefault="00942549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0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2549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0250C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9F7B"/>
  <w15:docId w15:val="{864579DC-78F3-437B-A93E-394CF9FA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Editable Calendar with Holidays</dc:title>
  <dc:subject/>
  <dc:creator>PrintableCalendar4U.Com</dc:creator>
  <cp:keywords>September 2023 Editable Calendar with Holidays</cp:keywords>
  <dc:description>Download more at PrintableCalendar4U.Com</dc:description>
  <cp:lastModifiedBy>Manh Nguyen</cp:lastModifiedBy>
  <cp:revision>1</cp:revision>
  <dcterms:created xsi:type="dcterms:W3CDTF">2022-09-08T09:03:00Z</dcterms:created>
  <dcterms:modified xsi:type="dcterms:W3CDTF">2022-09-08T09:03:00Z</dcterms:modified>
</cp:coreProperties>
</file>